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68" w:rsidRPr="007D0E38" w:rsidRDefault="00B6794F" w:rsidP="001B4F51">
      <w:pPr>
        <w:pStyle w:val="Titel"/>
        <w:jc w:val="left"/>
      </w:pPr>
      <w:r>
        <w:rPr>
          <w:noProof/>
        </w:rPr>
        <w:pict>
          <v:rect id="Rechteck 4" o:spid="_x0000_s1028" style="position:absolute;margin-left:343.15pt;margin-top:10.9pt;width:109.5pt;height:135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fillcolor="white [3201]" strokecolor="black [3200]" strokeweight="1pt">
            <v:stroke dashstyle="dash"/>
            <v:shadow color="#868686"/>
            <v:textbox>
              <w:txbxContent>
                <w:p w:rsidR="00630C4E" w:rsidRDefault="00630C4E" w:rsidP="00630C4E">
                  <w:pPr>
                    <w:jc w:val="center"/>
                  </w:pPr>
                  <w:r>
                    <w:t>BILD</w:t>
                  </w:r>
                </w:p>
              </w:txbxContent>
            </v:textbox>
          </v:rect>
        </w:pict>
      </w:r>
      <w:r w:rsidR="00414DA9" w:rsidRPr="007D0E38">
        <w:t>Lebenslauf</w:t>
      </w:r>
      <w:r w:rsidR="001B4F51" w:rsidRPr="007D0E38">
        <w:br/>
      </w:r>
      <w:r w:rsidR="00520EA0">
        <w:rPr>
          <w:b w:val="0"/>
        </w:rPr>
        <w:t>Max Mustermann</w:t>
      </w:r>
    </w:p>
    <w:p w:rsidR="007F72F4" w:rsidRDefault="00440815" w:rsidP="00BB6791">
      <w:pPr>
        <w:jc w:val="left"/>
      </w:pPr>
      <w:r w:rsidRPr="007D0E38">
        <w:br/>
      </w:r>
      <w:r w:rsidR="00414DA9" w:rsidRPr="007D0E38">
        <w:t>Anschrift</w:t>
      </w:r>
      <w:r w:rsidR="007C7368" w:rsidRPr="007D0E38">
        <w:t>:</w:t>
      </w:r>
      <w:r w:rsidR="004C6D64" w:rsidRPr="007D0E38">
        <w:t xml:space="preserve"> </w:t>
      </w:r>
      <w:r w:rsidR="00BB6791" w:rsidRPr="007D0E38">
        <w:tab/>
      </w:r>
      <w:r w:rsidR="00BB6791" w:rsidRPr="007D0E38">
        <w:tab/>
      </w:r>
      <w:r w:rsidR="00520EA0">
        <w:t>Musterstraße 0, 0000 Musterstadt</w:t>
      </w:r>
      <w:r w:rsidR="004C6D64" w:rsidRPr="007D0E38">
        <w:br/>
      </w:r>
      <w:r w:rsidR="007C7368" w:rsidRPr="007D0E38">
        <w:t>E-Mai</w:t>
      </w:r>
      <w:r w:rsidR="004C6D64" w:rsidRPr="007D0E38">
        <w:t xml:space="preserve">l: </w:t>
      </w:r>
      <w:r w:rsidR="00BB6791" w:rsidRPr="007D0E38">
        <w:tab/>
      </w:r>
      <w:r w:rsidR="00BB6791" w:rsidRPr="007D0E38">
        <w:tab/>
      </w:r>
      <w:r w:rsidR="00BB6791" w:rsidRPr="007D0E38">
        <w:tab/>
      </w:r>
      <w:r w:rsidR="00520EA0">
        <w:t>max.mustermann@gmx.de</w:t>
      </w:r>
      <w:r w:rsidR="00BB6791" w:rsidRPr="007D0E38">
        <w:br/>
      </w:r>
      <w:r w:rsidR="009C1659" w:rsidRPr="007D0E38">
        <w:t xml:space="preserve">Mobil: </w:t>
      </w:r>
      <w:r w:rsidR="00BB6791" w:rsidRPr="007D0E38">
        <w:tab/>
      </w:r>
      <w:r w:rsidR="00BB6791" w:rsidRPr="007D0E38">
        <w:tab/>
      </w:r>
      <w:r w:rsidR="00BB6791" w:rsidRPr="007D0E38">
        <w:tab/>
      </w:r>
      <w:r w:rsidR="00520EA0">
        <w:t>000/0002020202</w:t>
      </w:r>
      <w:r w:rsidR="004C6D64" w:rsidRPr="007D0E38">
        <w:br/>
      </w:r>
      <w:r w:rsidR="009C1659" w:rsidRPr="007D0E38">
        <w:t>Geburtsd</w:t>
      </w:r>
      <w:r w:rsidR="00602270" w:rsidRPr="007D0E38">
        <w:t>aten</w:t>
      </w:r>
      <w:r w:rsidR="007C7368" w:rsidRPr="007D0E38">
        <w:t xml:space="preserve">: </w:t>
      </w:r>
      <w:r w:rsidR="00BB6791" w:rsidRPr="007D0E38">
        <w:tab/>
      </w:r>
      <w:r w:rsidR="00BB6791" w:rsidRPr="007D0E38">
        <w:tab/>
      </w:r>
      <w:r w:rsidR="00520EA0">
        <w:t>01.01.1900</w:t>
      </w:r>
      <w:r w:rsidR="00AC5FE9">
        <w:br/>
      </w:r>
      <w:r w:rsidR="00AC5FE9" w:rsidRPr="00AC5FE9">
        <w:t>Einstiegsdatum</w:t>
      </w:r>
      <w:r w:rsidR="00AC5FE9">
        <w:t xml:space="preserve">: </w:t>
      </w:r>
      <w:r w:rsidR="00AC5FE9">
        <w:tab/>
        <w:t xml:space="preserve">Oktober </w:t>
      </w:r>
      <w:r w:rsidR="00B6794F">
        <w:t>20xx</w:t>
      </w:r>
    </w:p>
    <w:p w:rsidR="00653A2C" w:rsidRPr="007D0E38" w:rsidRDefault="00653A2C" w:rsidP="00653A2C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>Studium</w:t>
      </w:r>
    </w:p>
    <w:p w:rsidR="00AC5FE9" w:rsidRDefault="00653A2C" w:rsidP="00AC5FE9">
      <w:pPr>
        <w:ind w:left="2124" w:hanging="2124"/>
        <w:jc w:val="left"/>
      </w:pPr>
      <w:r w:rsidRPr="007D0E38">
        <w:t>10/2012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>heute</w:t>
      </w:r>
      <w:r w:rsidRPr="007D0E38">
        <w:tab/>
        <w:t xml:space="preserve">Universität </w:t>
      </w:r>
      <w:r w:rsidR="00B6794F">
        <w:t>[Stadt]</w:t>
      </w:r>
      <w:r w:rsidRPr="007D0E38">
        <w:br/>
      </w:r>
      <w:r w:rsidRPr="007D0E38">
        <w:rPr>
          <w:b/>
        </w:rPr>
        <w:t>Informatik und Informationswirtschaft</w:t>
      </w:r>
      <w:r w:rsidRPr="007D0E38">
        <w:t xml:space="preserve"> (</w:t>
      </w:r>
      <w:r w:rsidRPr="007D0E38">
        <w:rPr>
          <w:b/>
        </w:rPr>
        <w:t>M.Sc.)</w:t>
      </w:r>
      <w:r w:rsidR="007F72F4">
        <w:t>, Laufender Schnitt: 1,7</w:t>
      </w:r>
      <w:r w:rsidRPr="007D0E38">
        <w:br/>
        <w:t xml:space="preserve">Vertiefungen: </w:t>
      </w:r>
      <w:r w:rsidR="007F72F4">
        <w:t>Strategische IT</w:t>
      </w:r>
      <w:r w:rsidR="00000F8F">
        <w:t>, Datenbankensysteme</w:t>
      </w:r>
      <w:r w:rsidR="007F72F4">
        <w:t>, Softwaretechnik</w:t>
      </w:r>
    </w:p>
    <w:p w:rsidR="00653A2C" w:rsidRPr="007F72F4" w:rsidRDefault="007D4A52" w:rsidP="00653A2C">
      <w:pPr>
        <w:ind w:left="2124" w:hanging="2124"/>
        <w:jc w:val="left"/>
      </w:pPr>
      <w:r w:rsidRPr="007F72F4">
        <w:t>02/2014</w:t>
      </w:r>
      <w:r w:rsidR="00514C77">
        <w:t xml:space="preserve"> </w:t>
      </w:r>
      <w:r w:rsidRPr="007F72F4">
        <w:t>–</w:t>
      </w:r>
      <w:r w:rsidR="00514C77">
        <w:t xml:space="preserve"> </w:t>
      </w:r>
      <w:r w:rsidRPr="007F72F4">
        <w:t>07</w:t>
      </w:r>
      <w:r w:rsidR="00653A2C" w:rsidRPr="007F72F4">
        <w:t>/2014</w:t>
      </w:r>
      <w:r w:rsidR="00653A2C" w:rsidRPr="007F72F4">
        <w:tab/>
      </w:r>
      <w:r w:rsidR="00B6794F">
        <w:t>Universität, [Stadt]</w:t>
      </w:r>
      <w:r w:rsidR="00653A2C" w:rsidRPr="007F72F4">
        <w:br/>
      </w:r>
      <w:r w:rsidR="00653A2C" w:rsidRPr="007F72F4">
        <w:rPr>
          <w:b/>
        </w:rPr>
        <w:t>International Studies (Graduate School)</w:t>
      </w:r>
      <w:r w:rsidR="00653A2C" w:rsidRPr="007F72F4">
        <w:t xml:space="preserve">, Schnitt: </w:t>
      </w:r>
      <w:r w:rsidR="00B6794F">
        <w:t>[Note]</w:t>
      </w:r>
      <w:r w:rsidR="00653A2C" w:rsidRPr="007F72F4">
        <w:rPr>
          <w:b/>
        </w:rPr>
        <w:br/>
      </w:r>
      <w:r w:rsidR="00334A82" w:rsidRPr="007F72F4">
        <w:t>Vertiefung: International Business Administration</w:t>
      </w:r>
    </w:p>
    <w:p w:rsidR="00653A2C" w:rsidRPr="008561D5" w:rsidRDefault="00653A2C" w:rsidP="00653A2C">
      <w:pPr>
        <w:ind w:left="2124" w:hanging="2124"/>
        <w:jc w:val="left"/>
      </w:pPr>
      <w:r w:rsidRPr="008561D5">
        <w:t>09/2013</w:t>
      </w:r>
      <w:r w:rsidR="00514C77">
        <w:t xml:space="preserve"> </w:t>
      </w:r>
      <w:r w:rsidRPr="008561D5">
        <w:t>–</w:t>
      </w:r>
      <w:r w:rsidR="00514C77">
        <w:t xml:space="preserve"> </w:t>
      </w:r>
      <w:r w:rsidRPr="008561D5">
        <w:t>02/2014</w:t>
      </w:r>
      <w:r w:rsidRPr="008561D5">
        <w:tab/>
      </w:r>
      <w:r w:rsidR="00B6794F">
        <w:t>[Firma]</w:t>
      </w:r>
      <w:r w:rsidRPr="008561D5">
        <w:t xml:space="preserve">, </w:t>
      </w:r>
      <w:r w:rsidR="00B6794F">
        <w:t>[Ort]</w:t>
      </w:r>
      <w:r w:rsidRPr="008561D5">
        <w:rPr>
          <w:b/>
        </w:rPr>
        <w:br/>
        <w:t xml:space="preserve">Praxisbetreute Masterthesis </w:t>
      </w:r>
      <w:r w:rsidRPr="008561D5">
        <w:t>(parallel zu Vollzeitpraktikum)</w:t>
      </w:r>
      <w:r w:rsidRPr="008561D5">
        <w:br/>
        <w:t>„</w:t>
      </w:r>
      <w:r w:rsidR="00B6794F">
        <w:t>[Titel]</w:t>
      </w:r>
      <w:r w:rsidR="007F72F4" w:rsidRPr="008561D5">
        <w:t>“</w:t>
      </w:r>
    </w:p>
    <w:p w:rsidR="00653A2C" w:rsidRPr="007D0E38" w:rsidRDefault="00653A2C" w:rsidP="00653A2C">
      <w:pPr>
        <w:ind w:left="2124" w:hanging="2124"/>
        <w:jc w:val="left"/>
      </w:pPr>
      <w:r w:rsidRPr="007D0E38">
        <w:t>10/2010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>08/2012</w:t>
      </w:r>
      <w:r w:rsidRPr="007D0E38">
        <w:tab/>
        <w:t xml:space="preserve">Universität </w:t>
      </w:r>
      <w:r w:rsidR="00B6794F">
        <w:t>[Stadt]</w:t>
      </w:r>
      <w:r w:rsidRPr="007D0E38">
        <w:br/>
      </w:r>
      <w:r w:rsidRPr="007D0E38">
        <w:rPr>
          <w:b/>
        </w:rPr>
        <w:t>Wirtschaftsinformatik (B.Sc.)</w:t>
      </w:r>
      <w:r w:rsidRPr="007D0E38">
        <w:t>, Schnitt: 1,9</w:t>
      </w:r>
      <w:r w:rsidRPr="007D0E38">
        <w:br/>
        <w:t>Vertiefungen: Finanz- und Informationsmanag</w:t>
      </w:r>
      <w:r w:rsidR="008561D5">
        <w:t>ement, Strategische IT</w:t>
      </w:r>
      <w:r w:rsidR="008561D5">
        <w:br/>
        <w:t>Thesis: „</w:t>
      </w:r>
      <w:r w:rsidR="00B6794F">
        <w:t>[Titel]</w:t>
      </w:r>
      <w:r w:rsidR="007F72F4">
        <w:t>“</w:t>
      </w:r>
    </w:p>
    <w:p w:rsidR="00653A2C" w:rsidRDefault="00653A2C" w:rsidP="00653A2C">
      <w:pPr>
        <w:ind w:left="2124" w:hanging="2124"/>
        <w:jc w:val="left"/>
      </w:pPr>
      <w:r w:rsidRPr="007D0E38">
        <w:t>04/2010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>08/2010</w:t>
      </w:r>
      <w:r w:rsidRPr="007D0E38">
        <w:tab/>
        <w:t xml:space="preserve">Universität </w:t>
      </w:r>
      <w:r w:rsidR="00B6794F">
        <w:t>[Stadt]</w:t>
      </w:r>
      <w:r w:rsidRPr="007D0E38">
        <w:t xml:space="preserve"> </w:t>
      </w:r>
      <w:r w:rsidRPr="007D0E38">
        <w:br/>
      </w:r>
      <w:r w:rsidRPr="007D0E38">
        <w:rPr>
          <w:b/>
        </w:rPr>
        <w:t>Wirtschaftsmathematik (B.Sc.)</w:t>
      </w:r>
      <w:r w:rsidRPr="007D0E38">
        <w:t>, Neuorientierung zur Wirtschaftsinformatik</w:t>
      </w:r>
    </w:p>
    <w:p w:rsidR="00653A2C" w:rsidRPr="007D0E38" w:rsidRDefault="00653A2C" w:rsidP="00653A2C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>Zivildienst</w:t>
      </w:r>
    </w:p>
    <w:p w:rsidR="00653A2C" w:rsidRPr="007D0E38" w:rsidRDefault="00653A2C" w:rsidP="00653A2C">
      <w:pPr>
        <w:ind w:left="2124" w:hanging="2124"/>
        <w:jc w:val="left"/>
      </w:pPr>
      <w:r w:rsidRPr="007D0E38">
        <w:t>07/2009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 xml:space="preserve">03/2010 </w:t>
      </w:r>
      <w:r w:rsidRPr="007D0E38">
        <w:tab/>
      </w:r>
      <w:r w:rsidR="00B6794F">
        <w:rPr>
          <w:b/>
        </w:rPr>
        <w:t>[Einrichtung, Stadt]</w:t>
      </w:r>
      <w:r>
        <w:br/>
        <w:t xml:space="preserve">Kinder- und </w:t>
      </w:r>
      <w:r w:rsidRPr="007D0E38">
        <w:t>Jugendbetreuung</w:t>
      </w:r>
      <w:r>
        <w:t xml:space="preserve">, </w:t>
      </w:r>
      <w:r w:rsidRPr="007D0E38">
        <w:t>Hausmeister, Landwirtschaft, Tierversorgung</w:t>
      </w:r>
    </w:p>
    <w:p w:rsidR="004C6D64" w:rsidRPr="007D0E38" w:rsidRDefault="00722E3E" w:rsidP="00E170EE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>Schul</w:t>
      </w:r>
      <w:r w:rsidR="007576B5" w:rsidRPr="007D0E38">
        <w:rPr>
          <w:b w:val="0"/>
        </w:rPr>
        <w:t>aus</w:t>
      </w:r>
      <w:r w:rsidRPr="007D0E38">
        <w:rPr>
          <w:b w:val="0"/>
        </w:rPr>
        <w:t>bildung</w:t>
      </w:r>
    </w:p>
    <w:p w:rsidR="004C6D64" w:rsidRPr="007D0E38" w:rsidRDefault="00520EA0" w:rsidP="00BB6791">
      <w:pPr>
        <w:ind w:left="2124" w:hanging="2124"/>
        <w:jc w:val="left"/>
      </w:pPr>
      <w:r>
        <w:t>09/2002</w:t>
      </w:r>
      <w:r w:rsidR="00514C77">
        <w:t xml:space="preserve"> </w:t>
      </w:r>
      <w:r w:rsidRPr="007D0E38">
        <w:t>–</w:t>
      </w:r>
      <w:r w:rsidR="00514C77">
        <w:t xml:space="preserve"> </w:t>
      </w:r>
      <w:r w:rsidR="004C6D64" w:rsidRPr="007D0E38">
        <w:t>06/2009</w:t>
      </w:r>
      <w:r w:rsidR="004C6D64" w:rsidRPr="007D0E38">
        <w:tab/>
      </w:r>
      <w:r w:rsidR="00B6794F">
        <w:rPr>
          <w:bCs/>
        </w:rPr>
        <w:t>[Schule, Stadt]</w:t>
      </w:r>
      <w:r w:rsidR="004C6D64" w:rsidRPr="007D0E38">
        <w:br/>
      </w:r>
      <w:r w:rsidR="004C6D64" w:rsidRPr="007D0E38">
        <w:rPr>
          <w:b/>
        </w:rPr>
        <w:t>Allgemeine Hochschulreife</w:t>
      </w:r>
      <w:r w:rsidR="004C6D64" w:rsidRPr="007D0E38">
        <w:t xml:space="preserve">, </w:t>
      </w:r>
      <w:r w:rsidR="00922956" w:rsidRPr="007D0E38">
        <w:t>Schnitt</w:t>
      </w:r>
      <w:r w:rsidR="004C6D64" w:rsidRPr="007D0E38">
        <w:t xml:space="preserve">: </w:t>
      </w:r>
      <w:r w:rsidR="00B6794F">
        <w:t>[Note]</w:t>
      </w:r>
      <w:r w:rsidR="00E86B09" w:rsidRPr="007D0E38">
        <w:br/>
        <w:t>Leistungskurse</w:t>
      </w:r>
      <w:r w:rsidR="004C6D64" w:rsidRPr="007D0E38">
        <w:t xml:space="preserve">: Englisch, Wirtschaft </w:t>
      </w:r>
      <w:r w:rsidR="00EA6DE9" w:rsidRPr="007D0E38">
        <w:t>&amp;</w:t>
      </w:r>
      <w:r w:rsidR="004C6D64" w:rsidRPr="007D0E38">
        <w:t xml:space="preserve"> Recht</w:t>
      </w:r>
    </w:p>
    <w:p w:rsidR="003D75CA" w:rsidRPr="00653A2C" w:rsidRDefault="00FD0E2F" w:rsidP="00E170EE">
      <w:pPr>
        <w:pStyle w:val="berschrift2"/>
        <w:shd w:val="clear" w:color="auto" w:fill="E7E6E6"/>
        <w:rPr>
          <w:b w:val="0"/>
        </w:rPr>
      </w:pPr>
      <w:r w:rsidRPr="00653A2C">
        <w:rPr>
          <w:b w:val="0"/>
        </w:rPr>
        <w:t>Praktische Erfahrung</w:t>
      </w:r>
    </w:p>
    <w:p w:rsidR="00334A82" w:rsidRDefault="00334A82" w:rsidP="00334A82">
      <w:pPr>
        <w:ind w:left="2124" w:hanging="2124"/>
        <w:jc w:val="left"/>
      </w:pPr>
      <w:r w:rsidRPr="007D0E38">
        <w:t>ab 10/2014</w:t>
      </w:r>
      <w:r w:rsidRPr="007D0E38">
        <w:tab/>
      </w:r>
      <w:r w:rsidR="00B6794F">
        <w:rPr>
          <w:b/>
        </w:rPr>
        <w:t>[Firma]</w:t>
      </w:r>
      <w:r w:rsidRPr="007D0E38">
        <w:t xml:space="preserve">, </w:t>
      </w:r>
      <w:r w:rsidR="00B6794F">
        <w:t>[Stadt]</w:t>
      </w:r>
      <w:r w:rsidRPr="007D0E38">
        <w:br/>
        <w:t>“</w:t>
      </w:r>
      <w:r w:rsidR="007F72F4">
        <w:t>Working Student</w:t>
      </w:r>
      <w:r w:rsidRPr="007D0E38">
        <w:t xml:space="preserve"> </w:t>
      </w:r>
      <w:r w:rsidR="000D280F">
        <w:t>Strategic Innovation Enablement</w:t>
      </w:r>
      <w:r w:rsidRPr="007D0E38">
        <w:t>”, Werkstudent</w:t>
      </w:r>
    </w:p>
    <w:p w:rsidR="00334A82" w:rsidRPr="00A260F5" w:rsidRDefault="00334A82" w:rsidP="00334A82">
      <w:pPr>
        <w:pStyle w:val="Listenabsatz"/>
        <w:ind w:left="2124" w:hanging="2124"/>
        <w:jc w:val="left"/>
        <w:rPr>
          <w:lang w:val="en-US"/>
        </w:rPr>
      </w:pPr>
      <w:r w:rsidRPr="00A260F5">
        <w:rPr>
          <w:lang w:val="en-US"/>
        </w:rPr>
        <w:t>07/2014</w:t>
      </w:r>
      <w:r w:rsidR="00514C77">
        <w:rPr>
          <w:lang w:val="en-US"/>
        </w:rPr>
        <w:t xml:space="preserve"> </w:t>
      </w:r>
      <w:r w:rsidRPr="00A260F5">
        <w:rPr>
          <w:lang w:val="en-US"/>
        </w:rPr>
        <w:t>–</w:t>
      </w:r>
      <w:r w:rsidR="00514C77">
        <w:rPr>
          <w:lang w:val="en-US"/>
        </w:rPr>
        <w:t xml:space="preserve"> </w:t>
      </w:r>
      <w:r w:rsidRPr="00A260F5">
        <w:rPr>
          <w:lang w:val="en-US"/>
        </w:rPr>
        <w:t>09/2014</w:t>
      </w:r>
      <w:r w:rsidRPr="00A260F5">
        <w:rPr>
          <w:lang w:val="en-US"/>
        </w:rPr>
        <w:tab/>
      </w:r>
      <w:r w:rsidR="00B6794F">
        <w:rPr>
          <w:b/>
          <w:lang w:val="en-US"/>
        </w:rPr>
        <w:t>(Firma]</w:t>
      </w:r>
      <w:r w:rsidRPr="00A260F5">
        <w:rPr>
          <w:lang w:val="en-US"/>
        </w:rPr>
        <w:t xml:space="preserve">, </w:t>
      </w:r>
      <w:r w:rsidR="00B6794F">
        <w:rPr>
          <w:lang w:val="en-US"/>
        </w:rPr>
        <w:t>[Stadt]</w:t>
      </w:r>
      <w:r w:rsidRPr="00A260F5">
        <w:rPr>
          <w:lang w:val="en-US"/>
        </w:rPr>
        <w:br/>
        <w:t>“</w:t>
      </w:r>
      <w:r w:rsidR="007F72F4">
        <w:rPr>
          <w:lang w:val="en-US"/>
        </w:rPr>
        <w:t>Intern</w:t>
      </w:r>
      <w:r w:rsidRPr="00A260F5">
        <w:rPr>
          <w:lang w:val="en-US"/>
        </w:rPr>
        <w:t xml:space="preserve"> Business IT</w:t>
      </w:r>
      <w:r w:rsidR="007F72F4">
        <w:rPr>
          <w:lang w:val="en-US"/>
        </w:rPr>
        <w:t xml:space="preserve"> Consulting</w:t>
      </w:r>
      <w:r w:rsidRPr="00A260F5">
        <w:rPr>
          <w:lang w:val="en-US"/>
        </w:rPr>
        <w:t>”, Praktikum</w:t>
      </w:r>
    </w:p>
    <w:p w:rsidR="00334A82" w:rsidRDefault="00000F8F" w:rsidP="00000F8F">
      <w:pPr>
        <w:pStyle w:val="Listenabsatz"/>
        <w:numPr>
          <w:ilvl w:val="0"/>
          <w:numId w:val="13"/>
        </w:numPr>
        <w:jc w:val="left"/>
      </w:pPr>
      <w:r>
        <w:t>Erfolgreiche Implementierung einer EDV-gestützten Lösung zur Steuerung einer IT-Transformation einer führende</w:t>
      </w:r>
      <w:r w:rsidR="0016523D">
        <w:t>n</w:t>
      </w:r>
      <w:r>
        <w:t xml:space="preserve"> europäischen Spezialbank</w:t>
      </w:r>
    </w:p>
    <w:p w:rsidR="00000F8F" w:rsidRPr="007D0E38" w:rsidRDefault="00000F8F" w:rsidP="00000F8F">
      <w:pPr>
        <w:pStyle w:val="Listenabsatz"/>
        <w:numPr>
          <w:ilvl w:val="0"/>
          <w:numId w:val="13"/>
        </w:numPr>
        <w:jc w:val="left"/>
      </w:pPr>
      <w:r>
        <w:t>Implementierung eines EDV-gestützten, integrierten Risikomanagement</w:t>
      </w:r>
    </w:p>
    <w:p w:rsidR="00334A82" w:rsidRPr="007D0E38" w:rsidRDefault="00000F8F" w:rsidP="00334A82">
      <w:pPr>
        <w:pStyle w:val="Listenabsatz"/>
        <w:numPr>
          <w:ilvl w:val="0"/>
          <w:numId w:val="13"/>
        </w:numPr>
        <w:jc w:val="left"/>
      </w:pPr>
      <w:r>
        <w:t>Partnerassistenz im Programmmanag</w:t>
      </w:r>
      <w:r w:rsidR="0016523D">
        <w:t>e</w:t>
      </w:r>
      <w:r>
        <w:t>ment in Steuerung und Reporting</w:t>
      </w:r>
    </w:p>
    <w:p w:rsidR="00334A82" w:rsidRPr="007D0E38" w:rsidRDefault="00334A82" w:rsidP="00334A82">
      <w:pPr>
        <w:spacing w:after="0"/>
        <w:ind w:left="2126" w:hanging="2126"/>
        <w:jc w:val="left"/>
      </w:pPr>
      <w:r w:rsidRPr="007D0E38">
        <w:lastRenderedPageBreak/>
        <w:t>04/2013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 xml:space="preserve">02/2014 </w:t>
      </w:r>
      <w:r w:rsidRPr="007D0E38">
        <w:tab/>
      </w:r>
      <w:r w:rsidR="00B6794F">
        <w:rPr>
          <w:b/>
        </w:rPr>
        <w:t>[Firma]</w:t>
      </w:r>
      <w:r w:rsidRPr="007D0E38">
        <w:t xml:space="preserve">, </w:t>
      </w:r>
      <w:r w:rsidR="00B6794F">
        <w:t>[Stadt]</w:t>
      </w:r>
      <w:r w:rsidRPr="007D0E38">
        <w:br/>
        <w:t>“</w:t>
      </w:r>
      <w:r w:rsidR="007F72F4">
        <w:t>Intern</w:t>
      </w:r>
      <w:r w:rsidR="007F72F4" w:rsidRPr="007D0E38">
        <w:t xml:space="preserve"> </w:t>
      </w:r>
      <w:r w:rsidR="007F72F4">
        <w:t>Strategic Innovation Enablement</w:t>
      </w:r>
      <w:r w:rsidR="007F72F4" w:rsidRPr="007D0E38">
        <w:t xml:space="preserve"> </w:t>
      </w:r>
      <w:r w:rsidRPr="007D0E38">
        <w:t>”, Auslandspraktikum</w:t>
      </w:r>
    </w:p>
    <w:p w:rsidR="00334A82" w:rsidRDefault="00334A82" w:rsidP="00334A82">
      <w:pPr>
        <w:pStyle w:val="Listenabsatz"/>
        <w:numPr>
          <w:ilvl w:val="0"/>
          <w:numId w:val="14"/>
        </w:numPr>
      </w:pPr>
      <w:r w:rsidRPr="007D0E38">
        <w:t xml:space="preserve">Erfolgreiche Strategie- und Geschäftsmodellentwicklung zur Gründung eines Cloud Computing-Marktplatzes </w:t>
      </w:r>
      <w:r w:rsidR="00A739B3">
        <w:t>führende</w:t>
      </w:r>
      <w:r w:rsidR="0016523D">
        <w:t>r</w:t>
      </w:r>
      <w:r w:rsidR="00A739B3">
        <w:t xml:space="preserve"> IT-Dienstleister</w:t>
      </w:r>
    </w:p>
    <w:p w:rsidR="00334A82" w:rsidRDefault="00334A82" w:rsidP="00334A82">
      <w:pPr>
        <w:pStyle w:val="Listenabsatz"/>
        <w:numPr>
          <w:ilvl w:val="0"/>
          <w:numId w:val="14"/>
        </w:numPr>
      </w:pPr>
      <w:r w:rsidRPr="007D0E38">
        <w:t>Konkurrenz- und Produktanalysen des Cloud Computing-Markt</w:t>
      </w:r>
      <w:r w:rsidR="00326464">
        <w:t>e</w:t>
      </w:r>
      <w:r w:rsidRPr="007D0E38">
        <w:t>s</w:t>
      </w:r>
    </w:p>
    <w:p w:rsidR="00334A82" w:rsidRDefault="00334A82" w:rsidP="00334A82">
      <w:pPr>
        <w:pStyle w:val="Listenabsatz"/>
        <w:numPr>
          <w:ilvl w:val="0"/>
          <w:numId w:val="14"/>
        </w:numPr>
      </w:pPr>
      <w:r w:rsidRPr="007D0E38">
        <w:t>Leitung von Workshops, Kundenterminen und Experteninterviews</w:t>
      </w:r>
    </w:p>
    <w:p w:rsidR="00334A82" w:rsidRPr="00334A82" w:rsidRDefault="00334A82" w:rsidP="00334A82">
      <w:pPr>
        <w:ind w:left="2124" w:hanging="2124"/>
        <w:contextualSpacing/>
        <w:jc w:val="left"/>
      </w:pPr>
      <w:r w:rsidRPr="00334A82">
        <w:t>08/2012</w:t>
      </w:r>
      <w:r w:rsidR="00514C77">
        <w:t xml:space="preserve"> </w:t>
      </w:r>
      <w:r w:rsidRPr="00334A82">
        <w:t>–</w:t>
      </w:r>
      <w:r w:rsidR="00514C77">
        <w:t xml:space="preserve"> </w:t>
      </w:r>
      <w:r w:rsidRPr="00334A82">
        <w:t>10/2012</w:t>
      </w:r>
      <w:r w:rsidRPr="00334A82">
        <w:tab/>
      </w:r>
      <w:r w:rsidR="00B6794F">
        <w:rPr>
          <w:b/>
        </w:rPr>
        <w:t>[Firma]</w:t>
      </w:r>
      <w:r w:rsidRPr="00334A82">
        <w:t xml:space="preserve">, </w:t>
      </w:r>
      <w:r w:rsidR="00B6794F">
        <w:t>[Stadt]</w:t>
      </w:r>
    </w:p>
    <w:p w:rsidR="00334A82" w:rsidRPr="007F72F4" w:rsidRDefault="00334A82" w:rsidP="00334A82">
      <w:pPr>
        <w:ind w:left="2124"/>
        <w:contextualSpacing/>
        <w:jc w:val="left"/>
        <w:rPr>
          <w:lang w:val="de-CH"/>
        </w:rPr>
      </w:pPr>
      <w:r w:rsidRPr="007F72F4">
        <w:rPr>
          <w:lang w:val="de-CH"/>
        </w:rPr>
        <w:t>“</w:t>
      </w:r>
      <w:r w:rsidR="007F72F4" w:rsidRPr="007F72F4">
        <w:rPr>
          <w:lang w:val="de-CH"/>
        </w:rPr>
        <w:t>Intern</w:t>
      </w:r>
      <w:r w:rsidRPr="007F72F4">
        <w:rPr>
          <w:lang w:val="de-CH"/>
        </w:rPr>
        <w:t xml:space="preserve"> </w:t>
      </w:r>
      <w:r w:rsidR="00240FD2" w:rsidRPr="007F72F4">
        <w:rPr>
          <w:lang w:val="de-CH"/>
        </w:rPr>
        <w:t xml:space="preserve">IT </w:t>
      </w:r>
      <w:r w:rsidR="007F72F4">
        <w:rPr>
          <w:lang w:val="de-CH"/>
        </w:rPr>
        <w:t>Strategy</w:t>
      </w:r>
      <w:r w:rsidR="00240FD2" w:rsidRPr="007F72F4">
        <w:rPr>
          <w:lang w:val="de-CH"/>
        </w:rPr>
        <w:t xml:space="preserve"> &amp; Transformation</w:t>
      </w:r>
      <w:r w:rsidRPr="007F72F4">
        <w:rPr>
          <w:lang w:val="de-CH"/>
        </w:rPr>
        <w:t>“, Praktikum</w:t>
      </w:r>
    </w:p>
    <w:p w:rsidR="00334A82" w:rsidRPr="007D0E38" w:rsidRDefault="00334A82" w:rsidP="00334A82">
      <w:pPr>
        <w:numPr>
          <w:ilvl w:val="0"/>
          <w:numId w:val="10"/>
        </w:numPr>
        <w:contextualSpacing/>
        <w:jc w:val="left"/>
      </w:pPr>
      <w:r w:rsidRPr="007D0E38">
        <w:t>Erfolgreiche Durchführung und Aufbereitung von Kosten-Nutzen-Betrachtungen eines führenden Versicherungsdienstleisters</w:t>
      </w:r>
    </w:p>
    <w:p w:rsidR="00334A82" w:rsidRPr="00A260F5" w:rsidRDefault="00334A82" w:rsidP="00334A82">
      <w:pPr>
        <w:numPr>
          <w:ilvl w:val="0"/>
          <w:numId w:val="10"/>
        </w:numPr>
        <w:spacing w:after="0"/>
        <w:ind w:left="2483" w:hanging="357"/>
        <w:contextualSpacing/>
        <w:jc w:val="left"/>
        <w:rPr>
          <w:lang w:val="en-US"/>
        </w:rPr>
      </w:pPr>
      <w:r w:rsidRPr="00A260F5">
        <w:rPr>
          <w:lang w:val="en-US"/>
        </w:rPr>
        <w:t>Programmierung in Visual Basic for Applications (VBA) in Microsoft Excel</w:t>
      </w:r>
    </w:p>
    <w:p w:rsidR="00334A82" w:rsidRPr="007D0E38" w:rsidRDefault="00334A82" w:rsidP="00334A82">
      <w:pPr>
        <w:pStyle w:val="Listenabsatz"/>
        <w:numPr>
          <w:ilvl w:val="0"/>
          <w:numId w:val="10"/>
        </w:numPr>
        <w:ind w:left="2483" w:hanging="357"/>
        <w:contextualSpacing w:val="0"/>
        <w:jc w:val="left"/>
      </w:pPr>
      <w:r w:rsidRPr="007D0E38">
        <w:t>Präsentationserstellung in Microsoft PowerPoint</w:t>
      </w:r>
    </w:p>
    <w:p w:rsidR="0051120F" w:rsidRPr="007D0E38" w:rsidRDefault="00922956" w:rsidP="00AE6F71">
      <w:pPr>
        <w:ind w:left="2124" w:hanging="2124"/>
        <w:jc w:val="left"/>
      </w:pPr>
      <w:r w:rsidRPr="007D0E38">
        <w:t>09/2005</w:t>
      </w:r>
      <w:r w:rsidR="00514C77">
        <w:t xml:space="preserve"> </w:t>
      </w:r>
      <w:r w:rsidRPr="007D0E38">
        <w:t>–</w:t>
      </w:r>
      <w:r w:rsidR="00514C77">
        <w:t xml:space="preserve"> </w:t>
      </w:r>
      <w:r w:rsidR="008561D5">
        <w:t>heute</w:t>
      </w:r>
      <w:r w:rsidR="00BB6791" w:rsidRPr="007D0E38">
        <w:t xml:space="preserve"> </w:t>
      </w:r>
      <w:r w:rsidR="00BB6791" w:rsidRPr="007D0E38">
        <w:tab/>
      </w:r>
      <w:r w:rsidR="00B6794F">
        <w:rPr>
          <w:b/>
        </w:rPr>
        <w:t>[Job]</w:t>
      </w:r>
      <w:r w:rsidR="00AE6F71" w:rsidRPr="007D0E38">
        <w:t>,</w:t>
      </w:r>
      <w:r w:rsidR="0007177B" w:rsidRPr="007D0E38">
        <w:t xml:space="preserve"> </w:t>
      </w:r>
      <w:r w:rsidR="00B6794F">
        <w:t>[Stadt]</w:t>
      </w:r>
      <w:bookmarkStart w:id="0" w:name="_GoBack"/>
      <w:bookmarkEnd w:id="0"/>
      <w:r w:rsidR="0007177B" w:rsidRPr="007D0E38">
        <w:br/>
      </w:r>
      <w:r w:rsidR="00AE6F71" w:rsidRPr="007D0E38">
        <w:t xml:space="preserve">Schüler aller Alters- </w:t>
      </w:r>
      <w:r w:rsidR="0058768F">
        <w:t xml:space="preserve">und </w:t>
      </w:r>
      <w:r w:rsidR="00AE6F71" w:rsidRPr="007D0E38">
        <w:t>Schulstufen in Mathematik, Physik und Englisch</w:t>
      </w:r>
    </w:p>
    <w:p w:rsidR="00575435" w:rsidRPr="007D0E38" w:rsidRDefault="00575435" w:rsidP="00E170EE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 xml:space="preserve">Stipendien </w:t>
      </w:r>
      <w:r w:rsidR="00440815" w:rsidRPr="007D0E38">
        <w:rPr>
          <w:b w:val="0"/>
        </w:rPr>
        <w:t>&amp;</w:t>
      </w:r>
      <w:r w:rsidRPr="007D0E38">
        <w:rPr>
          <w:b w:val="0"/>
        </w:rPr>
        <w:t xml:space="preserve"> Auszeichnungen</w:t>
      </w:r>
    </w:p>
    <w:p w:rsidR="00334A82" w:rsidRPr="007D0E38" w:rsidRDefault="00334A82" w:rsidP="00334A82">
      <w:pPr>
        <w:ind w:left="2124" w:hanging="2124"/>
        <w:jc w:val="left"/>
      </w:pPr>
      <w:r w:rsidRPr="007D0E38">
        <w:t>04/2013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>heute</w:t>
      </w:r>
      <w:r w:rsidRPr="007D0E38">
        <w:tab/>
        <w:t xml:space="preserve">Stipendium: </w:t>
      </w:r>
      <w:r w:rsidR="00B6794F">
        <w:t>[Name]</w:t>
      </w:r>
    </w:p>
    <w:p w:rsidR="004A6349" w:rsidRPr="007D0E38" w:rsidRDefault="004A6349" w:rsidP="004A6349">
      <w:pPr>
        <w:ind w:left="2124" w:hanging="2124"/>
        <w:jc w:val="left"/>
      </w:pPr>
      <w:r w:rsidRPr="007D0E38">
        <w:t>05/2009</w:t>
      </w:r>
      <w:r w:rsidRPr="007D0E38">
        <w:tab/>
        <w:t xml:space="preserve">Auszeichnung: </w:t>
      </w:r>
      <w:r w:rsidR="00B6794F">
        <w:t>[Name]</w:t>
      </w:r>
    </w:p>
    <w:p w:rsidR="0016523D" w:rsidRPr="007D0E38" w:rsidRDefault="00BF58D6" w:rsidP="0016523D">
      <w:pPr>
        <w:ind w:left="2124" w:hanging="2124"/>
        <w:jc w:val="left"/>
      </w:pPr>
      <w:r w:rsidRPr="007D0E38">
        <w:t>Weitere Stipendien:</w:t>
      </w:r>
      <w:r w:rsidRPr="007D0E38">
        <w:tab/>
      </w:r>
      <w:r w:rsidR="00B6794F">
        <w:t>[Stipendium 1]</w:t>
      </w:r>
      <w:r w:rsidR="0016523D">
        <w:br/>
      </w:r>
      <w:r w:rsidR="00B6794F">
        <w:t>[Stipendium 2]</w:t>
      </w:r>
    </w:p>
    <w:p w:rsidR="00821B41" w:rsidRPr="007D0E38" w:rsidRDefault="00821B41" w:rsidP="00E170EE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>Sprachen</w:t>
      </w:r>
      <w:r w:rsidR="00893FDE" w:rsidRPr="007D0E38">
        <w:rPr>
          <w:b w:val="0"/>
        </w:rPr>
        <w:t xml:space="preserve"> &amp; EDV-Kenntnisse</w:t>
      </w:r>
    </w:p>
    <w:p w:rsidR="00FD0E2F" w:rsidRPr="007D0E38" w:rsidRDefault="00CB5D29" w:rsidP="00082924">
      <w:pPr>
        <w:jc w:val="left"/>
      </w:pPr>
      <w:r w:rsidRPr="007D0E38">
        <w:t>Deutsch</w:t>
      </w:r>
      <w:r w:rsidR="00E108DA" w:rsidRPr="007D0E38">
        <w:tab/>
      </w:r>
      <w:r w:rsidR="00E108DA" w:rsidRPr="007D0E38">
        <w:tab/>
      </w:r>
      <w:r w:rsidR="005F1E7A" w:rsidRPr="007D0E38">
        <w:t>Muttersprache</w:t>
      </w:r>
      <w:r w:rsidRPr="007D0E38">
        <w:br/>
        <w:t>Englisch</w:t>
      </w:r>
      <w:r w:rsidR="00E108DA" w:rsidRPr="007D0E38">
        <w:tab/>
      </w:r>
      <w:r w:rsidR="00E108DA" w:rsidRPr="007D0E38">
        <w:tab/>
      </w:r>
      <w:r w:rsidR="00821B41" w:rsidRPr="007D0E38">
        <w:t>Fließend</w:t>
      </w:r>
      <w:r w:rsidR="000B1E63" w:rsidRPr="007D0E38">
        <w:t xml:space="preserve"> (</w:t>
      </w:r>
      <w:r w:rsidR="00934DE5">
        <w:t xml:space="preserve">C1, </w:t>
      </w:r>
      <w:r w:rsidR="00520EA0">
        <w:t>e</w:t>
      </w:r>
      <w:r w:rsidR="00934DE5">
        <w:t>inmonatiger A</w:t>
      </w:r>
      <w:r w:rsidR="0045253C">
        <w:t>ustausch in England, C1-Niveau in Südkorea</w:t>
      </w:r>
      <w:r w:rsidR="000A631B" w:rsidRPr="007D0E38">
        <w:t>)</w:t>
      </w:r>
      <w:r w:rsidRPr="007D0E38">
        <w:br/>
        <w:t>Französisch</w:t>
      </w:r>
      <w:r w:rsidR="00E108DA" w:rsidRPr="007D0E38">
        <w:t xml:space="preserve"> </w:t>
      </w:r>
      <w:r w:rsidR="00E108DA" w:rsidRPr="007D0E38">
        <w:tab/>
      </w:r>
      <w:r w:rsidR="00E108DA" w:rsidRPr="007D0E38">
        <w:tab/>
      </w:r>
      <w:r w:rsidR="00821B41" w:rsidRPr="007D0E38">
        <w:t>Grundkenntnisse</w:t>
      </w:r>
    </w:p>
    <w:p w:rsidR="004A6349" w:rsidRPr="00A260F5" w:rsidRDefault="00331582" w:rsidP="00E652F4">
      <w:pPr>
        <w:contextualSpacing/>
        <w:jc w:val="left"/>
        <w:rPr>
          <w:lang w:val="en-US"/>
        </w:rPr>
      </w:pPr>
      <w:r w:rsidRPr="00A260F5">
        <w:rPr>
          <w:lang w:val="en-US"/>
        </w:rPr>
        <w:t>SAP</w:t>
      </w:r>
      <w:r w:rsidR="00CB5D29" w:rsidRPr="00A260F5">
        <w:rPr>
          <w:lang w:val="en-US"/>
        </w:rPr>
        <w:t xml:space="preserve"> ERP</w:t>
      </w:r>
      <w:r w:rsidR="00CB5D29" w:rsidRPr="00A260F5">
        <w:rPr>
          <w:lang w:val="en-US"/>
        </w:rPr>
        <w:tab/>
      </w:r>
      <w:r w:rsidR="00CB5D29" w:rsidRPr="00A260F5">
        <w:rPr>
          <w:lang w:val="en-US"/>
        </w:rPr>
        <w:tab/>
      </w:r>
      <w:r w:rsidR="00922956" w:rsidRPr="00A260F5">
        <w:rPr>
          <w:lang w:val="en-US"/>
        </w:rPr>
        <w:t>Solution Architect ERP</w:t>
      </w:r>
      <w:r w:rsidR="0071355C" w:rsidRPr="00A260F5">
        <w:rPr>
          <w:lang w:val="en-US"/>
        </w:rPr>
        <w:t xml:space="preserve"> </w:t>
      </w:r>
      <w:r w:rsidR="00922956" w:rsidRPr="00A260F5">
        <w:rPr>
          <w:lang w:val="en-US"/>
        </w:rPr>
        <w:t>–</w:t>
      </w:r>
      <w:r w:rsidR="0071355C" w:rsidRPr="00A260F5">
        <w:rPr>
          <w:lang w:val="en-US"/>
        </w:rPr>
        <w:t xml:space="preserve"> </w:t>
      </w:r>
      <w:r w:rsidR="008C6589" w:rsidRPr="00A260F5">
        <w:rPr>
          <w:lang w:val="en-US"/>
        </w:rPr>
        <w:t>SAP Certified Busi</w:t>
      </w:r>
      <w:r w:rsidR="00FD0E2F" w:rsidRPr="00A260F5">
        <w:rPr>
          <w:lang w:val="en-US"/>
        </w:rPr>
        <w:t>ness Associate with SAP ERP 6.0</w:t>
      </w:r>
      <w:r w:rsidR="00E108DA" w:rsidRPr="00A260F5">
        <w:rPr>
          <w:lang w:val="en-US"/>
        </w:rPr>
        <w:br/>
      </w:r>
      <w:r w:rsidR="008C6589" w:rsidRPr="00A260F5">
        <w:rPr>
          <w:lang w:val="en-US"/>
        </w:rPr>
        <w:t xml:space="preserve">Microsoft </w:t>
      </w:r>
      <w:r w:rsidR="00FD0E2F" w:rsidRPr="00A260F5">
        <w:rPr>
          <w:lang w:val="en-US"/>
        </w:rPr>
        <w:t>Office</w:t>
      </w:r>
      <w:r w:rsidR="00CB5D29" w:rsidRPr="00A260F5">
        <w:rPr>
          <w:lang w:val="en-US"/>
        </w:rPr>
        <w:tab/>
      </w:r>
      <w:r w:rsidR="00530263" w:rsidRPr="00A260F5">
        <w:rPr>
          <w:lang w:val="en-US"/>
        </w:rPr>
        <w:t xml:space="preserve">Microsoft-Zertifikat in </w:t>
      </w:r>
      <w:r w:rsidR="00E108DA" w:rsidRPr="00A260F5">
        <w:rPr>
          <w:lang w:val="en-US"/>
        </w:rPr>
        <w:t>Word, Excel und Power</w:t>
      </w:r>
      <w:r w:rsidR="008C6589" w:rsidRPr="00A260F5">
        <w:rPr>
          <w:lang w:val="en-US"/>
        </w:rPr>
        <w:t>Point</w:t>
      </w:r>
      <w:r w:rsidR="00544CF2" w:rsidRPr="00A260F5">
        <w:rPr>
          <w:lang w:val="en-US"/>
        </w:rPr>
        <w:t xml:space="preserve"> (</w:t>
      </w:r>
      <w:r w:rsidR="006A3230" w:rsidRPr="0016523D">
        <w:rPr>
          <w:lang w:val="en-US"/>
        </w:rPr>
        <w:t>Professionell</w:t>
      </w:r>
      <w:r w:rsidR="00544CF2" w:rsidRPr="00A260F5">
        <w:rPr>
          <w:lang w:val="en-US"/>
        </w:rPr>
        <w:t>)</w:t>
      </w:r>
      <w:r w:rsidR="00530263" w:rsidRPr="00A260F5">
        <w:rPr>
          <w:lang w:val="en-US"/>
        </w:rPr>
        <w:t xml:space="preserve"> </w:t>
      </w:r>
      <w:r w:rsidR="00CB5D29" w:rsidRPr="00A260F5">
        <w:rPr>
          <w:lang w:val="en-US"/>
        </w:rPr>
        <w:br/>
        <w:t>Programmierung</w:t>
      </w:r>
      <w:r w:rsidR="00CB5D29" w:rsidRPr="00A260F5">
        <w:rPr>
          <w:lang w:val="en-US"/>
        </w:rPr>
        <w:tab/>
      </w:r>
      <w:r w:rsidR="00D16B8A" w:rsidRPr="00A260F5">
        <w:rPr>
          <w:lang w:val="en-US"/>
        </w:rPr>
        <w:t>C (Basisniveau)</w:t>
      </w:r>
      <w:r w:rsidR="00EA6DE9" w:rsidRPr="00A260F5">
        <w:rPr>
          <w:lang w:val="en-US"/>
        </w:rPr>
        <w:t>, Java (Fortgeschritten)</w:t>
      </w:r>
      <w:r w:rsidR="00E652F4" w:rsidRPr="00A260F5">
        <w:rPr>
          <w:lang w:val="en-US"/>
        </w:rPr>
        <w:t xml:space="preserve">, </w:t>
      </w:r>
      <w:r w:rsidR="00626A4B" w:rsidRPr="00A260F5">
        <w:rPr>
          <w:lang w:val="en-US"/>
        </w:rPr>
        <w:t xml:space="preserve">Oracle </w:t>
      </w:r>
      <w:r w:rsidR="008C6589" w:rsidRPr="00A260F5">
        <w:rPr>
          <w:lang w:val="en-US"/>
        </w:rPr>
        <w:t>SQL (Fortgeschritten)</w:t>
      </w:r>
    </w:p>
    <w:p w:rsidR="00CB5D29" w:rsidRPr="00A260F5" w:rsidRDefault="00E108DA" w:rsidP="004A6349">
      <w:pPr>
        <w:ind w:left="2124"/>
        <w:contextualSpacing/>
        <w:jc w:val="left"/>
        <w:rPr>
          <w:lang w:val="en-US"/>
        </w:rPr>
      </w:pPr>
      <w:r w:rsidRPr="00A260F5">
        <w:rPr>
          <w:lang w:val="en-US"/>
        </w:rPr>
        <w:t xml:space="preserve">Visual Basic for Applications (VBA) in Microsoft Excel </w:t>
      </w:r>
      <w:r w:rsidR="00325BEA" w:rsidRPr="00A260F5">
        <w:rPr>
          <w:lang w:val="en-US"/>
        </w:rPr>
        <w:t>(Fortgeschritten)</w:t>
      </w:r>
    </w:p>
    <w:p w:rsidR="00893FDE" w:rsidRPr="007D0E38" w:rsidRDefault="00CB5D29" w:rsidP="00893FDE">
      <w:pPr>
        <w:jc w:val="left"/>
      </w:pPr>
      <w:r w:rsidRPr="007D0E38">
        <w:t>Modellierung</w:t>
      </w:r>
      <w:r w:rsidRPr="007D0E38">
        <w:tab/>
      </w:r>
      <w:r w:rsidRPr="007D0E38">
        <w:tab/>
        <w:t>UML</w:t>
      </w:r>
      <w:r w:rsidR="00E108DA" w:rsidRPr="007D0E38">
        <w:t xml:space="preserve"> (Fortgeschritten)</w:t>
      </w:r>
      <w:r w:rsidR="00922956" w:rsidRPr="007D0E38">
        <w:t>, BPML</w:t>
      </w:r>
      <w:r w:rsidRPr="007D0E38">
        <w:t xml:space="preserve"> (Basisniveau)</w:t>
      </w:r>
      <w:r w:rsidR="00A260F5">
        <w:t>,</w:t>
      </w:r>
      <w:r w:rsidR="007D0E38" w:rsidRPr="007D0E38">
        <w:t xml:space="preserve"> ThinkCell (</w:t>
      </w:r>
      <w:r w:rsidR="00E95F0A">
        <w:t>Fortgeschritten</w:t>
      </w:r>
      <w:r w:rsidR="007D0E38" w:rsidRPr="007D0E38">
        <w:t>)</w:t>
      </w:r>
    </w:p>
    <w:p w:rsidR="00893FDE" w:rsidRPr="007D0E38" w:rsidRDefault="00893FDE" w:rsidP="00893FDE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 xml:space="preserve">Engagement &amp; </w:t>
      </w:r>
      <w:r w:rsidR="007D0E38">
        <w:rPr>
          <w:b w:val="0"/>
        </w:rPr>
        <w:t>Interessen</w:t>
      </w:r>
    </w:p>
    <w:p w:rsidR="00326464" w:rsidRPr="007D0E38" w:rsidRDefault="00326464" w:rsidP="00326464">
      <w:pPr>
        <w:ind w:left="2124" w:hanging="2124"/>
      </w:pPr>
      <w:r w:rsidRPr="007D0E38">
        <w:t>01/2013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>heute</w:t>
      </w:r>
      <w:r w:rsidRPr="007D0E38">
        <w:tab/>
        <w:t xml:space="preserve">Mentor im Projekt </w:t>
      </w:r>
      <w:r w:rsidR="00B6794F">
        <w:t>[Name]</w:t>
      </w:r>
    </w:p>
    <w:p w:rsidR="00326464" w:rsidRDefault="008561D5" w:rsidP="00893FDE">
      <w:pPr>
        <w:ind w:left="2124" w:hanging="2124"/>
      </w:pPr>
      <w:r>
        <w:t>10/2014</w:t>
      </w:r>
      <w:r w:rsidR="00514C77">
        <w:t xml:space="preserve"> </w:t>
      </w:r>
      <w:r w:rsidR="00326464" w:rsidRPr="007D0E38">
        <w:t>–</w:t>
      </w:r>
      <w:r w:rsidR="00514C77">
        <w:t xml:space="preserve"> </w:t>
      </w:r>
      <w:r w:rsidR="00326464" w:rsidRPr="007D0E38">
        <w:t xml:space="preserve">heute </w:t>
      </w:r>
      <w:r w:rsidR="00326464" w:rsidRPr="007D0E38">
        <w:tab/>
      </w:r>
      <w:r>
        <w:t xml:space="preserve">Vorstandsmitglied des Fördervereins </w:t>
      </w:r>
      <w:r w:rsidR="00B6794F">
        <w:t>[Name]</w:t>
      </w:r>
    </w:p>
    <w:p w:rsidR="008561D5" w:rsidRDefault="00BF58D6" w:rsidP="00440815">
      <w:r w:rsidRPr="007D0E38">
        <w:t>Interessen:</w:t>
      </w:r>
      <w:r w:rsidR="00893FDE" w:rsidRPr="007D0E38">
        <w:tab/>
      </w:r>
      <w:r w:rsidR="00281159">
        <w:tab/>
      </w:r>
      <w:r w:rsidR="0016523D">
        <w:t xml:space="preserve">Digitalisierung, </w:t>
      </w:r>
      <w:r w:rsidR="00281159">
        <w:t>Triathlon</w:t>
      </w:r>
      <w:r w:rsidR="00BD6200">
        <w:t xml:space="preserve">, </w:t>
      </w:r>
      <w:r w:rsidR="00A260F5">
        <w:t>Alpinsport</w:t>
      </w:r>
      <w:r w:rsidR="00E86B09" w:rsidRPr="007D0E38">
        <w:t xml:space="preserve">, </w:t>
      </w:r>
      <w:r w:rsidR="00D820F0" w:rsidRPr="00D820F0">
        <w:t>Gesellschaftstanz</w:t>
      </w:r>
      <w:r w:rsidR="00BD6200">
        <w:t xml:space="preserve">, </w:t>
      </w:r>
      <w:r w:rsidR="00922956" w:rsidRPr="007D0E38">
        <w:t>Klassische</w:t>
      </w:r>
      <w:r w:rsidR="0016523D">
        <w:t xml:space="preserve"> Musik</w:t>
      </w:r>
    </w:p>
    <w:p w:rsidR="008561D5" w:rsidRPr="007D0E38" w:rsidRDefault="008561D5" w:rsidP="008561D5">
      <w:pPr>
        <w:pStyle w:val="berschrift2"/>
        <w:shd w:val="clear" w:color="auto" w:fill="E7E6E6"/>
        <w:rPr>
          <w:b w:val="0"/>
        </w:rPr>
      </w:pPr>
      <w:r>
        <w:rPr>
          <w:b w:val="0"/>
        </w:rPr>
        <w:t>Publikationen</w:t>
      </w:r>
    </w:p>
    <w:p w:rsidR="008561D5" w:rsidRPr="00994107" w:rsidRDefault="00B6794F" w:rsidP="008561D5">
      <w:pPr>
        <w:pStyle w:val="Literaturverzeichnis"/>
        <w:rPr>
          <w:lang w:val="en-US"/>
        </w:rPr>
      </w:pPr>
      <w:r>
        <w:rPr>
          <w:i/>
          <w:noProof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410.4pt;margin-top:0;width:128.8pt;height:22.6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" stroked="f">
            <v:textbox>
              <w:txbxContent>
                <w:p w:rsidR="00544CF2" w:rsidRDefault="00BF7B2D" w:rsidP="00082924">
                  <w:pPr>
                    <w:jc w:val="right"/>
                  </w:pPr>
                  <w:r>
                    <w:t>Ort</w:t>
                  </w:r>
                  <w:r w:rsidR="00544CF2">
                    <w:t xml:space="preserve">, </w:t>
                  </w:r>
                  <w:r w:rsidR="0000367B">
                    <w:fldChar w:fldCharType="begin"/>
                  </w:r>
                  <w:r w:rsidR="00544CF2">
                    <w:instrText xml:space="preserve"> TIME \@ "dd.MM.yyyy" </w:instrText>
                  </w:r>
                  <w:r w:rsidR="0000367B">
                    <w:fldChar w:fldCharType="separate"/>
                  </w:r>
                  <w:r w:rsidR="00B6794F">
                    <w:rPr>
                      <w:noProof/>
                    </w:rPr>
                    <w:t>10.07.2017</w:t>
                  </w:r>
                  <w:r w:rsidR="0000367B">
                    <w:fldChar w:fldCharType="end"/>
                  </w:r>
                </w:p>
              </w:txbxContent>
            </v:textbox>
            <w10:wrap type="square" anchorx="margin" anchory="margin"/>
          </v:shape>
        </w:pict>
      </w:r>
      <w:r w:rsidR="00BF7B2D" w:rsidRPr="00BF7B2D">
        <w:rPr>
          <w:i/>
        </w:rPr>
        <w:t>Autoren</w:t>
      </w:r>
      <w:r w:rsidR="0000367B">
        <w:fldChar w:fldCharType="begin"/>
      </w:r>
      <w:r w:rsidR="008561D5">
        <w:instrText xml:space="preserve"> ADDIN ZOTERO_BIBL {"custom":[]} CSL_BIBLIOGRAPHY </w:instrText>
      </w:r>
      <w:r w:rsidR="0000367B">
        <w:fldChar w:fldCharType="separate"/>
      </w:r>
      <w:r w:rsidR="008561D5" w:rsidRPr="00994107">
        <w:t xml:space="preserve">. </w:t>
      </w:r>
      <w:r>
        <w:t>[Jahr]</w:t>
      </w:r>
      <w:r w:rsidR="008561D5" w:rsidRPr="00994107">
        <w:t xml:space="preserve">. </w:t>
      </w:r>
      <w:r>
        <w:t>"</w:t>
      </w:r>
      <w:r>
        <w:rPr>
          <w:lang w:val="en-US"/>
        </w:rPr>
        <w:t>[Titel der Arbeit]"</w:t>
      </w:r>
      <w:r w:rsidR="008561D5" w:rsidRPr="00994107">
        <w:rPr>
          <w:lang w:val="en-US"/>
        </w:rPr>
        <w:t xml:space="preserve">, </w:t>
      </w:r>
      <w:r>
        <w:rPr>
          <w:lang w:val="en-US"/>
        </w:rPr>
        <w:t>[Ort]</w:t>
      </w:r>
      <w:r w:rsidR="008561D5" w:rsidRPr="00994107">
        <w:rPr>
          <w:lang w:val="en-US"/>
        </w:rPr>
        <w:t>.</w:t>
      </w:r>
    </w:p>
    <w:p w:rsidR="0018340B" w:rsidRPr="0016523D" w:rsidRDefault="0000367B" w:rsidP="008561D5">
      <w:pPr>
        <w:rPr>
          <w:lang w:val="de-CH"/>
        </w:rPr>
      </w:pPr>
      <w:r>
        <w:fldChar w:fldCharType="end"/>
      </w:r>
    </w:p>
    <w:sectPr w:rsidR="0018340B" w:rsidRPr="0016523D" w:rsidSect="008D0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CB" w:rsidRDefault="00AB0ECB" w:rsidP="00C8722C">
      <w:pPr>
        <w:spacing w:after="0" w:line="240" w:lineRule="auto"/>
      </w:pPr>
      <w:r>
        <w:separator/>
      </w:r>
    </w:p>
  </w:endnote>
  <w:endnote w:type="continuationSeparator" w:id="0">
    <w:p w:rsidR="00AB0ECB" w:rsidRDefault="00AB0ECB" w:rsidP="00C8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CB" w:rsidRDefault="00AB0ECB" w:rsidP="00C8722C">
      <w:pPr>
        <w:spacing w:after="0" w:line="240" w:lineRule="auto"/>
      </w:pPr>
      <w:r>
        <w:separator/>
      </w:r>
    </w:p>
  </w:footnote>
  <w:footnote w:type="continuationSeparator" w:id="0">
    <w:p w:rsidR="00AB0ECB" w:rsidRDefault="00AB0ECB" w:rsidP="00C8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7C4"/>
    <w:multiLevelType w:val="hybridMultilevel"/>
    <w:tmpl w:val="D50A6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403A"/>
    <w:multiLevelType w:val="hybridMultilevel"/>
    <w:tmpl w:val="76FC46F8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DCE22C7"/>
    <w:multiLevelType w:val="hybridMultilevel"/>
    <w:tmpl w:val="A56A65BA"/>
    <w:lvl w:ilvl="0" w:tplc="0407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 w15:restartNumberingAfterBreak="0">
    <w:nsid w:val="31541E82"/>
    <w:multiLevelType w:val="hybridMultilevel"/>
    <w:tmpl w:val="33664F10"/>
    <w:lvl w:ilvl="0" w:tplc="0407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 w15:restartNumberingAfterBreak="0">
    <w:nsid w:val="448A11F2"/>
    <w:multiLevelType w:val="hybridMultilevel"/>
    <w:tmpl w:val="74C41AB4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E5C7607"/>
    <w:multiLevelType w:val="hybridMultilevel"/>
    <w:tmpl w:val="BF34B216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1D10FBC"/>
    <w:multiLevelType w:val="hybridMultilevel"/>
    <w:tmpl w:val="59B4CE04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2081BFE"/>
    <w:multiLevelType w:val="hybridMultilevel"/>
    <w:tmpl w:val="378E956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0F1105E"/>
    <w:multiLevelType w:val="hybridMultilevel"/>
    <w:tmpl w:val="BC86EB22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36A0034"/>
    <w:multiLevelType w:val="hybridMultilevel"/>
    <w:tmpl w:val="0B8C3664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74F64B75"/>
    <w:multiLevelType w:val="hybridMultilevel"/>
    <w:tmpl w:val="014E8768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7789041B"/>
    <w:multiLevelType w:val="hybridMultilevel"/>
    <w:tmpl w:val="4E5CB1E2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7B6053CE"/>
    <w:multiLevelType w:val="hybridMultilevel"/>
    <w:tmpl w:val="520E5B44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7DAA3CB9"/>
    <w:multiLevelType w:val="hybridMultilevel"/>
    <w:tmpl w:val="938AB3F0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E94"/>
    <w:rsid w:val="00000F8F"/>
    <w:rsid w:val="0000367B"/>
    <w:rsid w:val="00021D10"/>
    <w:rsid w:val="000423E4"/>
    <w:rsid w:val="0004335D"/>
    <w:rsid w:val="00047F81"/>
    <w:rsid w:val="0005161C"/>
    <w:rsid w:val="0007177B"/>
    <w:rsid w:val="00075AF8"/>
    <w:rsid w:val="00082924"/>
    <w:rsid w:val="00082E89"/>
    <w:rsid w:val="00093D54"/>
    <w:rsid w:val="000A2ABC"/>
    <w:rsid w:val="000A2DDB"/>
    <w:rsid w:val="000A516D"/>
    <w:rsid w:val="000A631B"/>
    <w:rsid w:val="000B116A"/>
    <w:rsid w:val="000B1211"/>
    <w:rsid w:val="000B1E63"/>
    <w:rsid w:val="000C3FC9"/>
    <w:rsid w:val="000D280F"/>
    <w:rsid w:val="000D3662"/>
    <w:rsid w:val="000E0026"/>
    <w:rsid w:val="000E50B1"/>
    <w:rsid w:val="000F097E"/>
    <w:rsid w:val="000F0F24"/>
    <w:rsid w:val="000F2296"/>
    <w:rsid w:val="000F3EEC"/>
    <w:rsid w:val="001035F4"/>
    <w:rsid w:val="001102D6"/>
    <w:rsid w:val="00110B9F"/>
    <w:rsid w:val="00113A87"/>
    <w:rsid w:val="0011469D"/>
    <w:rsid w:val="0012063D"/>
    <w:rsid w:val="00152F16"/>
    <w:rsid w:val="00162092"/>
    <w:rsid w:val="0016523D"/>
    <w:rsid w:val="001660D1"/>
    <w:rsid w:val="0018340B"/>
    <w:rsid w:val="001945D2"/>
    <w:rsid w:val="001B4F51"/>
    <w:rsid w:val="001B723F"/>
    <w:rsid w:val="001D62DF"/>
    <w:rsid w:val="001E1B93"/>
    <w:rsid w:val="001F026C"/>
    <w:rsid w:val="001F0C57"/>
    <w:rsid w:val="00207802"/>
    <w:rsid w:val="0022594D"/>
    <w:rsid w:val="00232EB7"/>
    <w:rsid w:val="00240FD2"/>
    <w:rsid w:val="002431A7"/>
    <w:rsid w:val="00251E93"/>
    <w:rsid w:val="002548B9"/>
    <w:rsid w:val="00261EC2"/>
    <w:rsid w:val="00281159"/>
    <w:rsid w:val="0028142B"/>
    <w:rsid w:val="00283C30"/>
    <w:rsid w:val="002963D8"/>
    <w:rsid w:val="002B0E12"/>
    <w:rsid w:val="002B4B0F"/>
    <w:rsid w:val="002C0139"/>
    <w:rsid w:val="002F1B31"/>
    <w:rsid w:val="002F375F"/>
    <w:rsid w:val="0031622A"/>
    <w:rsid w:val="00320F29"/>
    <w:rsid w:val="00321741"/>
    <w:rsid w:val="00325BEA"/>
    <w:rsid w:val="00326464"/>
    <w:rsid w:val="00331582"/>
    <w:rsid w:val="00334A82"/>
    <w:rsid w:val="00362BDE"/>
    <w:rsid w:val="00371674"/>
    <w:rsid w:val="00394486"/>
    <w:rsid w:val="003D52DC"/>
    <w:rsid w:val="003D75CA"/>
    <w:rsid w:val="003F1AA9"/>
    <w:rsid w:val="003F577F"/>
    <w:rsid w:val="004123D9"/>
    <w:rsid w:val="00414DA9"/>
    <w:rsid w:val="00422BDD"/>
    <w:rsid w:val="00424599"/>
    <w:rsid w:val="004300AD"/>
    <w:rsid w:val="0043442E"/>
    <w:rsid w:val="00440815"/>
    <w:rsid w:val="004509EA"/>
    <w:rsid w:val="0045253C"/>
    <w:rsid w:val="00455F0A"/>
    <w:rsid w:val="0046156E"/>
    <w:rsid w:val="00475924"/>
    <w:rsid w:val="004802D1"/>
    <w:rsid w:val="004A6349"/>
    <w:rsid w:val="004B0934"/>
    <w:rsid w:val="004C1495"/>
    <w:rsid w:val="004C6D64"/>
    <w:rsid w:val="004D0F73"/>
    <w:rsid w:val="004E4C18"/>
    <w:rsid w:val="0050292B"/>
    <w:rsid w:val="0051120F"/>
    <w:rsid w:val="00514C77"/>
    <w:rsid w:val="00520EA0"/>
    <w:rsid w:val="00530263"/>
    <w:rsid w:val="0053207F"/>
    <w:rsid w:val="00534E7C"/>
    <w:rsid w:val="005405EF"/>
    <w:rsid w:val="005446A6"/>
    <w:rsid w:val="00544CF2"/>
    <w:rsid w:val="00566B06"/>
    <w:rsid w:val="00567C1F"/>
    <w:rsid w:val="00575435"/>
    <w:rsid w:val="00582F12"/>
    <w:rsid w:val="0058768F"/>
    <w:rsid w:val="005A60C5"/>
    <w:rsid w:val="005A6F18"/>
    <w:rsid w:val="005C1C03"/>
    <w:rsid w:val="005C4CA2"/>
    <w:rsid w:val="005D2BA6"/>
    <w:rsid w:val="005F1E7A"/>
    <w:rsid w:val="00602270"/>
    <w:rsid w:val="006059AB"/>
    <w:rsid w:val="00623380"/>
    <w:rsid w:val="006243B7"/>
    <w:rsid w:val="00626A4B"/>
    <w:rsid w:val="00630C4E"/>
    <w:rsid w:val="00632C39"/>
    <w:rsid w:val="0064494B"/>
    <w:rsid w:val="00647B37"/>
    <w:rsid w:val="00653A2C"/>
    <w:rsid w:val="00654B95"/>
    <w:rsid w:val="0066132D"/>
    <w:rsid w:val="00672ECB"/>
    <w:rsid w:val="00673EB5"/>
    <w:rsid w:val="00683969"/>
    <w:rsid w:val="006A205F"/>
    <w:rsid w:val="006A3230"/>
    <w:rsid w:val="006C1793"/>
    <w:rsid w:val="006C2398"/>
    <w:rsid w:val="006C4423"/>
    <w:rsid w:val="006F09CB"/>
    <w:rsid w:val="007010A3"/>
    <w:rsid w:val="00702AC8"/>
    <w:rsid w:val="007038B6"/>
    <w:rsid w:val="00710775"/>
    <w:rsid w:val="007121A4"/>
    <w:rsid w:val="0071355C"/>
    <w:rsid w:val="00713B41"/>
    <w:rsid w:val="00722E3E"/>
    <w:rsid w:val="0072507D"/>
    <w:rsid w:val="007323EA"/>
    <w:rsid w:val="007576B5"/>
    <w:rsid w:val="00764FE8"/>
    <w:rsid w:val="00766AC3"/>
    <w:rsid w:val="0079561C"/>
    <w:rsid w:val="007A1D90"/>
    <w:rsid w:val="007A659F"/>
    <w:rsid w:val="007C7368"/>
    <w:rsid w:val="007D0E38"/>
    <w:rsid w:val="007D4A52"/>
    <w:rsid w:val="007D56B5"/>
    <w:rsid w:val="007F72F4"/>
    <w:rsid w:val="00806BCA"/>
    <w:rsid w:val="00810520"/>
    <w:rsid w:val="00821B41"/>
    <w:rsid w:val="008305BB"/>
    <w:rsid w:val="00836929"/>
    <w:rsid w:val="00837E31"/>
    <w:rsid w:val="008466F1"/>
    <w:rsid w:val="008526B5"/>
    <w:rsid w:val="00855163"/>
    <w:rsid w:val="008561D5"/>
    <w:rsid w:val="0086452B"/>
    <w:rsid w:val="00867978"/>
    <w:rsid w:val="00872BD4"/>
    <w:rsid w:val="0087300C"/>
    <w:rsid w:val="00874EA3"/>
    <w:rsid w:val="00875FAC"/>
    <w:rsid w:val="008762EF"/>
    <w:rsid w:val="00893FDE"/>
    <w:rsid w:val="008A6D7A"/>
    <w:rsid w:val="008B01BE"/>
    <w:rsid w:val="008B115B"/>
    <w:rsid w:val="008B57F5"/>
    <w:rsid w:val="008C39C0"/>
    <w:rsid w:val="008C3C24"/>
    <w:rsid w:val="008C6589"/>
    <w:rsid w:val="008C7542"/>
    <w:rsid w:val="008D0192"/>
    <w:rsid w:val="008D3074"/>
    <w:rsid w:val="008D43F8"/>
    <w:rsid w:val="008E4E94"/>
    <w:rsid w:val="0090266F"/>
    <w:rsid w:val="00903810"/>
    <w:rsid w:val="00905E55"/>
    <w:rsid w:val="00917CD5"/>
    <w:rsid w:val="00921FDC"/>
    <w:rsid w:val="00922956"/>
    <w:rsid w:val="00922B3B"/>
    <w:rsid w:val="00925008"/>
    <w:rsid w:val="0093485B"/>
    <w:rsid w:val="00934DE5"/>
    <w:rsid w:val="00937CE3"/>
    <w:rsid w:val="00942312"/>
    <w:rsid w:val="009465C3"/>
    <w:rsid w:val="00965AE6"/>
    <w:rsid w:val="00966870"/>
    <w:rsid w:val="00972561"/>
    <w:rsid w:val="009860D0"/>
    <w:rsid w:val="0099348C"/>
    <w:rsid w:val="00993D06"/>
    <w:rsid w:val="009941D2"/>
    <w:rsid w:val="009A471B"/>
    <w:rsid w:val="009B0095"/>
    <w:rsid w:val="009B7006"/>
    <w:rsid w:val="009C1659"/>
    <w:rsid w:val="009D30C2"/>
    <w:rsid w:val="009E5A10"/>
    <w:rsid w:val="009E6EC0"/>
    <w:rsid w:val="00A0282C"/>
    <w:rsid w:val="00A260F5"/>
    <w:rsid w:val="00A33F98"/>
    <w:rsid w:val="00A53BC6"/>
    <w:rsid w:val="00A72F74"/>
    <w:rsid w:val="00A739B3"/>
    <w:rsid w:val="00A75973"/>
    <w:rsid w:val="00A87194"/>
    <w:rsid w:val="00AA1AC9"/>
    <w:rsid w:val="00AA509B"/>
    <w:rsid w:val="00AA637C"/>
    <w:rsid w:val="00AB0ECB"/>
    <w:rsid w:val="00AB7AA5"/>
    <w:rsid w:val="00AC1D16"/>
    <w:rsid w:val="00AC5FE9"/>
    <w:rsid w:val="00AE6F71"/>
    <w:rsid w:val="00AE74DA"/>
    <w:rsid w:val="00B01714"/>
    <w:rsid w:val="00B424AA"/>
    <w:rsid w:val="00B6794F"/>
    <w:rsid w:val="00B719F2"/>
    <w:rsid w:val="00BA530D"/>
    <w:rsid w:val="00BB6791"/>
    <w:rsid w:val="00BC1CC0"/>
    <w:rsid w:val="00BC2C2D"/>
    <w:rsid w:val="00BD0B44"/>
    <w:rsid w:val="00BD6200"/>
    <w:rsid w:val="00BE14DB"/>
    <w:rsid w:val="00BF1BDC"/>
    <w:rsid w:val="00BF38F3"/>
    <w:rsid w:val="00BF58D6"/>
    <w:rsid w:val="00BF7B2D"/>
    <w:rsid w:val="00C00D9B"/>
    <w:rsid w:val="00C22318"/>
    <w:rsid w:val="00C35663"/>
    <w:rsid w:val="00C37D19"/>
    <w:rsid w:val="00C42091"/>
    <w:rsid w:val="00C45FFE"/>
    <w:rsid w:val="00C6124A"/>
    <w:rsid w:val="00C70606"/>
    <w:rsid w:val="00C7456A"/>
    <w:rsid w:val="00C805EB"/>
    <w:rsid w:val="00C8722C"/>
    <w:rsid w:val="00CA47F8"/>
    <w:rsid w:val="00CB5D29"/>
    <w:rsid w:val="00CB6671"/>
    <w:rsid w:val="00CB75D5"/>
    <w:rsid w:val="00CC34DF"/>
    <w:rsid w:val="00CD4FF0"/>
    <w:rsid w:val="00CE4B6C"/>
    <w:rsid w:val="00D16B8A"/>
    <w:rsid w:val="00D21287"/>
    <w:rsid w:val="00D22565"/>
    <w:rsid w:val="00D37A6A"/>
    <w:rsid w:val="00D51B1F"/>
    <w:rsid w:val="00D5311E"/>
    <w:rsid w:val="00D57CE3"/>
    <w:rsid w:val="00D67F16"/>
    <w:rsid w:val="00D710F1"/>
    <w:rsid w:val="00D74518"/>
    <w:rsid w:val="00D74D61"/>
    <w:rsid w:val="00D820F0"/>
    <w:rsid w:val="00D83AA0"/>
    <w:rsid w:val="00DC2308"/>
    <w:rsid w:val="00DD1AF8"/>
    <w:rsid w:val="00DE1FBD"/>
    <w:rsid w:val="00DE21A0"/>
    <w:rsid w:val="00DE4539"/>
    <w:rsid w:val="00E051E0"/>
    <w:rsid w:val="00E108DA"/>
    <w:rsid w:val="00E10D5C"/>
    <w:rsid w:val="00E13DCD"/>
    <w:rsid w:val="00E170EE"/>
    <w:rsid w:val="00E20EE4"/>
    <w:rsid w:val="00E33FD0"/>
    <w:rsid w:val="00E405A5"/>
    <w:rsid w:val="00E47CB6"/>
    <w:rsid w:val="00E5015F"/>
    <w:rsid w:val="00E5725E"/>
    <w:rsid w:val="00E652F4"/>
    <w:rsid w:val="00E80DC8"/>
    <w:rsid w:val="00E86B09"/>
    <w:rsid w:val="00E9078A"/>
    <w:rsid w:val="00E92C60"/>
    <w:rsid w:val="00E95F0A"/>
    <w:rsid w:val="00EA6DE9"/>
    <w:rsid w:val="00EB0FB5"/>
    <w:rsid w:val="00ED0F22"/>
    <w:rsid w:val="00ED2AA6"/>
    <w:rsid w:val="00EF1E7B"/>
    <w:rsid w:val="00F12428"/>
    <w:rsid w:val="00F26ACC"/>
    <w:rsid w:val="00F62F30"/>
    <w:rsid w:val="00F76A1E"/>
    <w:rsid w:val="00FA264B"/>
    <w:rsid w:val="00FA705A"/>
    <w:rsid w:val="00FA72FA"/>
    <w:rsid w:val="00FB234F"/>
    <w:rsid w:val="00FB7E51"/>
    <w:rsid w:val="00FC3CDF"/>
    <w:rsid w:val="00FD017E"/>
    <w:rsid w:val="00FD0E2F"/>
    <w:rsid w:val="00FD6A6A"/>
    <w:rsid w:val="00FD6DDA"/>
    <w:rsid w:val="00FE5B02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D5C8C3"/>
  <w15:docId w15:val="{67D9880F-9602-4035-A1D8-EBE4A42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5EF"/>
    <w:pPr>
      <w:spacing w:after="160" w:line="252" w:lineRule="auto"/>
      <w:jc w:val="both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05EF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05EF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05EF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05EF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5EF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5EF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05EF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05EF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05EF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05EF"/>
    <w:pPr>
      <w:jc w:val="both"/>
    </w:pPr>
    <w:rPr>
      <w:sz w:val="22"/>
      <w:szCs w:val="22"/>
    </w:rPr>
  </w:style>
  <w:style w:type="character" w:styleId="Hyperlink">
    <w:name w:val="Hyperlink"/>
    <w:uiPriority w:val="99"/>
    <w:unhideWhenUsed/>
    <w:rsid w:val="0050292B"/>
    <w:rPr>
      <w:color w:val="0000FF"/>
      <w:u w:val="single"/>
    </w:rPr>
  </w:style>
  <w:style w:type="character" w:customStyle="1" w:styleId="apple-style-span">
    <w:name w:val="apple-style-span"/>
    <w:rsid w:val="00567C1F"/>
  </w:style>
  <w:style w:type="character" w:styleId="Kommentarzeichen">
    <w:name w:val="annotation reference"/>
    <w:uiPriority w:val="99"/>
    <w:semiHidden/>
    <w:unhideWhenUsed/>
    <w:rsid w:val="009E6E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6EC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E6EC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EC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6EC0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6EC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87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722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87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722C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405EF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405EF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405EF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5405EF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5405EF"/>
    <w:rPr>
      <w:rFonts w:ascii="Calibri Light" w:eastAsia="SimSun" w:hAnsi="Calibri Light" w:cs="Times New Roman"/>
      <w:b/>
      <w:bCs/>
    </w:rPr>
  </w:style>
  <w:style w:type="character" w:customStyle="1" w:styleId="berschrift6Zchn">
    <w:name w:val="Überschrift 6 Zchn"/>
    <w:link w:val="berschrift6"/>
    <w:uiPriority w:val="9"/>
    <w:semiHidden/>
    <w:rsid w:val="005405EF"/>
    <w:rPr>
      <w:rFonts w:ascii="Calibri Light" w:eastAsia="SimSun" w:hAnsi="Calibri Light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405EF"/>
    <w:rPr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405EF"/>
    <w:rPr>
      <w:b/>
      <w:bCs/>
    </w:rPr>
  </w:style>
  <w:style w:type="character" w:customStyle="1" w:styleId="berschrift9Zchn">
    <w:name w:val="Überschrift 9 Zchn"/>
    <w:link w:val="berschrift9"/>
    <w:uiPriority w:val="9"/>
    <w:semiHidden/>
    <w:rsid w:val="005405EF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05EF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05EF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elZchn">
    <w:name w:val="Titel Zchn"/>
    <w:link w:val="Titel"/>
    <w:uiPriority w:val="10"/>
    <w:rsid w:val="005405EF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05EF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405EF"/>
    <w:rPr>
      <w:rFonts w:ascii="Calibri Light" w:eastAsia="SimSun" w:hAnsi="Calibri Light" w:cs="Times New Roman"/>
      <w:sz w:val="24"/>
      <w:szCs w:val="24"/>
    </w:rPr>
  </w:style>
  <w:style w:type="character" w:styleId="Fett">
    <w:name w:val="Strong"/>
    <w:uiPriority w:val="22"/>
    <w:qFormat/>
    <w:rsid w:val="005405EF"/>
    <w:rPr>
      <w:b/>
      <w:bCs/>
      <w:color w:val="auto"/>
    </w:rPr>
  </w:style>
  <w:style w:type="character" w:styleId="Hervorhebung">
    <w:name w:val="Emphasis"/>
    <w:uiPriority w:val="20"/>
    <w:qFormat/>
    <w:rsid w:val="005405EF"/>
    <w:rPr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5405EF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5405EF"/>
    <w:rPr>
      <w:rFonts w:ascii="Calibri Light" w:eastAsia="SimSun" w:hAnsi="Calibri Light" w:cs="Times New Roman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05EF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ivesZitatZchn">
    <w:name w:val="Intensives Zitat Zchn"/>
    <w:link w:val="IntensivesZitat"/>
    <w:uiPriority w:val="30"/>
    <w:rsid w:val="005405EF"/>
    <w:rPr>
      <w:rFonts w:ascii="Calibri Light" w:eastAsia="SimSun" w:hAnsi="Calibri Light" w:cs="Times New Roman"/>
      <w:sz w:val="26"/>
      <w:szCs w:val="26"/>
    </w:rPr>
  </w:style>
  <w:style w:type="character" w:styleId="SchwacheHervorhebung">
    <w:name w:val="Subtle Emphasis"/>
    <w:uiPriority w:val="19"/>
    <w:qFormat/>
    <w:rsid w:val="005405EF"/>
    <w:rPr>
      <w:i/>
      <w:iCs/>
      <w:color w:val="auto"/>
    </w:rPr>
  </w:style>
  <w:style w:type="character" w:styleId="IntensiveHervorhebung">
    <w:name w:val="Intense Emphasis"/>
    <w:uiPriority w:val="21"/>
    <w:qFormat/>
    <w:rsid w:val="005405EF"/>
    <w:rPr>
      <w:b/>
      <w:bCs/>
      <w:i/>
      <w:iCs/>
      <w:color w:val="auto"/>
    </w:rPr>
  </w:style>
  <w:style w:type="character" w:styleId="SchwacherVerweis">
    <w:name w:val="Subtle Reference"/>
    <w:uiPriority w:val="31"/>
    <w:qFormat/>
    <w:rsid w:val="005405EF"/>
    <w:rPr>
      <w:smallCaps/>
      <w:color w:val="auto"/>
      <w:u w:val="single" w:color="7F7F7F"/>
    </w:rPr>
  </w:style>
  <w:style w:type="character" w:styleId="IntensiverVerweis">
    <w:name w:val="Intense Reference"/>
    <w:uiPriority w:val="32"/>
    <w:qFormat/>
    <w:rsid w:val="005405EF"/>
    <w:rPr>
      <w:b/>
      <w:bCs/>
      <w:smallCaps/>
      <w:color w:val="auto"/>
      <w:u w:val="single"/>
    </w:rPr>
  </w:style>
  <w:style w:type="character" w:styleId="Buchtitel">
    <w:name w:val="Book Title"/>
    <w:uiPriority w:val="33"/>
    <w:qFormat/>
    <w:rsid w:val="005405EF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05EF"/>
    <w:pPr>
      <w:outlineLvl w:val="9"/>
    </w:pPr>
  </w:style>
  <w:style w:type="paragraph" w:styleId="Listenabsatz">
    <w:name w:val="List Paragraph"/>
    <w:basedOn w:val="Standard"/>
    <w:uiPriority w:val="34"/>
    <w:qFormat/>
    <w:rsid w:val="00C45FFE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5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98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177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8FB2-F86B-4BA8-84DA-1DEF6553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3E7E9664</Template>
  <TotalTime>0</TotalTime>
  <Pages>2</Pages>
  <Words>471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>Schüler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unnamed</dc:creator>
  <cp:keywords/>
  <cp:lastModifiedBy>Max Wetterauer</cp:lastModifiedBy>
  <cp:revision>75</cp:revision>
  <cp:lastPrinted>2015-03-29T14:32:00Z</cp:lastPrinted>
  <dcterms:created xsi:type="dcterms:W3CDTF">2013-06-29T16:35:00Z</dcterms:created>
  <dcterms:modified xsi:type="dcterms:W3CDTF">2017-07-10T15:14:00Z</dcterms:modified>
</cp:coreProperties>
</file>