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29BA" w:rsidRPr="00EF6978" w:rsidRDefault="00BA29BA" w:rsidP="00912288">
      <w:pPr>
        <w:spacing w:line="360" w:lineRule="auto"/>
        <w:rPr>
          <w:sz w:val="72"/>
          <w:szCs w:val="72"/>
        </w:rPr>
      </w:pPr>
      <w:r w:rsidRPr="00EF6978">
        <w:rPr>
          <w:sz w:val="72"/>
          <w:szCs w:val="72"/>
        </w:rPr>
        <w:tab/>
      </w:r>
      <w:r w:rsidRPr="00EF6978">
        <w:rPr>
          <w:sz w:val="56"/>
          <w:szCs w:val="72"/>
        </w:rPr>
        <w:t>Lebenslauf</w:t>
      </w:r>
    </w:p>
    <w:p w:rsidR="00BA29BA" w:rsidRPr="00EF6978" w:rsidRDefault="00BA29BA" w:rsidP="00912288">
      <w:pPr>
        <w:spacing w:line="360" w:lineRule="auto"/>
        <w:rPr>
          <w:b/>
          <w:bCs/>
        </w:rPr>
      </w:pPr>
    </w:p>
    <w:p w:rsidR="00BA29BA" w:rsidRPr="00EF6978" w:rsidRDefault="00DB243D" w:rsidP="00912288">
      <w:pPr>
        <w:pStyle w:val="Textkrper"/>
        <w:spacing w:after="0" w:line="360" w:lineRule="auto"/>
        <w:ind w:left="3969" w:hanging="3969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hteck 2" o:spid="_x0000_s1026" style="position:absolute;left:0;text-align:left;margin-left:373.8pt;margin-top:14.05pt;width:114.75pt;height:148.15pt;z-index:251659264;visibility:visible;mso-wrap-distance-left:9pt;mso-wrap-distance-top:0;mso-wrap-distance-right:9pt;mso-wrap-distance-bottom:0;mso-position-horizontal-relative:margin;mso-position-vertical-relative:text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" fillcolor="white [3201]" strokecolor="black [3200]" strokeweight="1pt">
            <v:stroke dashstyle="dash"/>
            <v:shadow color="#868686"/>
            <v:textbox>
              <w:txbxContent>
                <w:p w:rsidR="00EF6978" w:rsidRDefault="00EF6978" w:rsidP="00EF6978">
                  <w:pPr>
                    <w:jc w:val="center"/>
                  </w:pPr>
                  <w:r>
                    <w:t>BILD</w:t>
                  </w:r>
                </w:p>
              </w:txbxContent>
            </v:textbox>
            <w10:wrap anchorx="margin"/>
          </v:rect>
        </w:pict>
      </w:r>
      <w:r w:rsidR="00BA29BA" w:rsidRPr="00EF6978">
        <w:rPr>
          <w:b/>
          <w:sz w:val="22"/>
          <w:szCs w:val="22"/>
        </w:rPr>
        <w:t>Persönliche Daten</w:t>
      </w:r>
      <w:r w:rsidR="00BA29BA" w:rsidRPr="00EF6978">
        <w:rPr>
          <w:sz w:val="22"/>
          <w:szCs w:val="22"/>
        </w:rPr>
        <w:t xml:space="preserve"> </w:t>
      </w:r>
    </w:p>
    <w:p w:rsidR="00EF6978" w:rsidRPr="00EF6978" w:rsidRDefault="00EF6978" w:rsidP="00912288">
      <w:pPr>
        <w:pStyle w:val="Textkrper"/>
        <w:spacing w:after="0" w:line="360" w:lineRule="auto"/>
        <w:ind w:left="3686" w:hanging="3686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2"/>
      </w:tblGrid>
      <w:tr w:rsidR="00EF6978" w:rsidRPr="00EF6978" w:rsidTr="00F702B5">
        <w:tc>
          <w:tcPr>
            <w:tcW w:w="3227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Name</w:t>
            </w:r>
          </w:p>
        </w:tc>
        <w:tc>
          <w:tcPr>
            <w:tcW w:w="4252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  <w:ind w:left="3686" w:hanging="3686"/>
            </w:pPr>
            <w:r w:rsidRPr="00EF6978">
              <w:rPr>
                <w:sz w:val="22"/>
                <w:szCs w:val="22"/>
              </w:rPr>
              <w:t>[Vorname] [Nachname]</w:t>
            </w:r>
          </w:p>
        </w:tc>
      </w:tr>
      <w:tr w:rsidR="00EF6978" w:rsidRPr="00EF6978" w:rsidTr="00F702B5">
        <w:tc>
          <w:tcPr>
            <w:tcW w:w="3227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Adresse</w:t>
            </w:r>
          </w:p>
        </w:tc>
        <w:tc>
          <w:tcPr>
            <w:tcW w:w="4252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Musterweg 1, 1234 Beispielburg</w:t>
            </w:r>
          </w:p>
          <w:p w:rsidR="00EF6978" w:rsidRPr="00EF6978" w:rsidRDefault="00EF6978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Musterland</w:t>
            </w:r>
          </w:p>
        </w:tc>
      </w:tr>
      <w:tr w:rsidR="00EF6978" w:rsidRPr="00EF6978" w:rsidTr="00F702B5">
        <w:tc>
          <w:tcPr>
            <w:tcW w:w="3227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E-Mail-Adresse</w:t>
            </w:r>
          </w:p>
        </w:tc>
        <w:tc>
          <w:tcPr>
            <w:tcW w:w="4252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  <w:ind w:left="3686" w:hanging="3686"/>
            </w:pPr>
            <w:r w:rsidRPr="00EF6978">
              <w:rPr>
                <w:sz w:val="22"/>
                <w:szCs w:val="22"/>
              </w:rPr>
              <w:t>vorname.nachname@mail.com</w:t>
            </w:r>
          </w:p>
        </w:tc>
      </w:tr>
      <w:tr w:rsidR="00EF6978" w:rsidRPr="00EF6978" w:rsidTr="00F702B5">
        <w:tc>
          <w:tcPr>
            <w:tcW w:w="3227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Handy Musterland</w:t>
            </w:r>
          </w:p>
        </w:tc>
        <w:tc>
          <w:tcPr>
            <w:tcW w:w="4252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0012 345 678 910</w:t>
            </w:r>
          </w:p>
        </w:tc>
      </w:tr>
      <w:tr w:rsidR="00EF6978" w:rsidRPr="00EF6978" w:rsidTr="00F702B5">
        <w:tc>
          <w:tcPr>
            <w:tcW w:w="3227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Geburtsdatum</w:t>
            </w:r>
          </w:p>
        </w:tc>
        <w:tc>
          <w:tcPr>
            <w:tcW w:w="4252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[Datum] in Beispielhausen</w:t>
            </w:r>
          </w:p>
        </w:tc>
      </w:tr>
      <w:tr w:rsidR="00EF6978" w:rsidRPr="00EF6978" w:rsidTr="00F702B5">
        <w:tc>
          <w:tcPr>
            <w:tcW w:w="3227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Staatsangehörigkeit</w:t>
            </w:r>
          </w:p>
        </w:tc>
        <w:tc>
          <w:tcPr>
            <w:tcW w:w="4252" w:type="dxa"/>
          </w:tcPr>
          <w:p w:rsidR="00EF6978" w:rsidRPr="00EF6978" w:rsidRDefault="00EF6978" w:rsidP="00912288">
            <w:pPr>
              <w:pStyle w:val="Textkrper"/>
              <w:spacing w:after="0" w:line="360" w:lineRule="auto"/>
            </w:pPr>
          </w:p>
        </w:tc>
      </w:tr>
    </w:tbl>
    <w:p w:rsidR="00F702B5" w:rsidRDefault="00F702B5" w:rsidP="00912288">
      <w:pPr>
        <w:pStyle w:val="Textkrper"/>
        <w:spacing w:after="0" w:line="360" w:lineRule="auto"/>
        <w:rPr>
          <w:b/>
          <w:sz w:val="22"/>
          <w:szCs w:val="22"/>
        </w:rPr>
      </w:pPr>
    </w:p>
    <w:p w:rsidR="00F702B5" w:rsidRDefault="00F702B5" w:rsidP="00912288">
      <w:pPr>
        <w:pStyle w:val="Textkrper"/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F702B5" w:rsidRPr="00EF6978" w:rsidTr="00912288">
        <w:tc>
          <w:tcPr>
            <w:tcW w:w="3227" w:type="dxa"/>
          </w:tcPr>
          <w:p w:rsidR="00F702B5" w:rsidRPr="00EF6978" w:rsidRDefault="00F702B5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2002 – 2011</w:t>
            </w:r>
          </w:p>
        </w:tc>
        <w:tc>
          <w:tcPr>
            <w:tcW w:w="6662" w:type="dxa"/>
          </w:tcPr>
          <w:p w:rsidR="00F702B5" w:rsidRPr="00EF6978" w:rsidRDefault="00F702B5" w:rsidP="00912288">
            <w:pPr>
              <w:pStyle w:val="Textkrper"/>
              <w:spacing w:after="0" w:line="360" w:lineRule="auto"/>
              <w:ind w:left="42"/>
            </w:pPr>
            <w:r w:rsidRPr="00F702B5">
              <w:rPr>
                <w:sz w:val="22"/>
                <w:szCs w:val="22"/>
              </w:rPr>
              <w:t>Besuch des Gymnasiums; Abitur im [Monat] 2011 (Note) am [Name des Gymnasiums ] in [Stadt], Leistungskurse: [Angabe der LKs]; Zweimonatiger Austausch am [Name der Schule] in [Stadt], [Land] in 2008</w:t>
            </w:r>
          </w:p>
        </w:tc>
      </w:tr>
    </w:tbl>
    <w:p w:rsidR="00F702B5" w:rsidRDefault="00F702B5" w:rsidP="00912288">
      <w:pPr>
        <w:pStyle w:val="Textkrper"/>
        <w:spacing w:after="0" w:line="360" w:lineRule="auto"/>
        <w:rPr>
          <w:b/>
          <w:sz w:val="22"/>
          <w:szCs w:val="22"/>
        </w:rPr>
      </w:pPr>
    </w:p>
    <w:p w:rsidR="00912288" w:rsidRPr="00EF6978" w:rsidRDefault="00BA29BA" w:rsidP="00912288">
      <w:pPr>
        <w:pStyle w:val="Textkrper"/>
        <w:spacing w:after="0" w:line="360" w:lineRule="auto"/>
        <w:rPr>
          <w:b/>
          <w:bCs/>
          <w:sz w:val="22"/>
          <w:szCs w:val="22"/>
        </w:rPr>
      </w:pPr>
      <w:r w:rsidRPr="00EF6978">
        <w:rPr>
          <w:b/>
          <w:bCs/>
          <w:sz w:val="22"/>
          <w:szCs w:val="22"/>
        </w:rPr>
        <w:t>Studium</w:t>
      </w:r>
      <w:r w:rsidRPr="00EF6978">
        <w:rPr>
          <w:b/>
          <w:bCs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912288" w:rsidRPr="00EF6978" w:rsidTr="0091228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702B5" w:rsidRPr="00EF6978" w:rsidRDefault="00F702B5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EF6978">
              <w:rPr>
                <w:sz w:val="22"/>
                <w:szCs w:val="22"/>
              </w:rPr>
              <w:t xml:space="preserve"> –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702B5" w:rsidRPr="00EF6978" w:rsidRDefault="00F702B5" w:rsidP="00912288">
            <w:pPr>
              <w:pStyle w:val="Textkrper"/>
              <w:spacing w:after="0" w:line="360" w:lineRule="auto"/>
              <w:ind w:left="42"/>
            </w:pPr>
            <w:r w:rsidRPr="00EF6978">
              <w:rPr>
                <w:sz w:val="22"/>
                <w:szCs w:val="22"/>
              </w:rPr>
              <w:t>Englischsprachiges Studium der [Studienfach], Schwerpunkt [Angabe der Schwerpunkte] an der [Name der Universität]</w:t>
            </w:r>
          </w:p>
        </w:tc>
      </w:tr>
    </w:tbl>
    <w:p w:rsidR="00F702B5" w:rsidRDefault="00F702B5" w:rsidP="00912288">
      <w:pPr>
        <w:pStyle w:val="Textkrper"/>
        <w:spacing w:after="0" w:line="360" w:lineRule="auto"/>
        <w:ind w:left="3686" w:hanging="3686"/>
        <w:rPr>
          <w:sz w:val="22"/>
          <w:szCs w:val="22"/>
        </w:rPr>
      </w:pPr>
    </w:p>
    <w:p w:rsidR="00912288" w:rsidRPr="00F702B5" w:rsidRDefault="00F702B5" w:rsidP="00912288">
      <w:pPr>
        <w:pStyle w:val="Textkrper"/>
        <w:spacing w:after="0" w:line="360" w:lineRule="auto"/>
        <w:ind w:left="3686" w:hanging="3686"/>
        <w:rPr>
          <w:b/>
          <w:sz w:val="22"/>
          <w:szCs w:val="22"/>
        </w:rPr>
      </w:pPr>
      <w:r w:rsidRPr="00F702B5">
        <w:rPr>
          <w:b/>
          <w:sz w:val="22"/>
          <w:szCs w:val="22"/>
        </w:rPr>
        <w:t>Praxiserfahrung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F702B5" w:rsidRPr="00EF6978" w:rsidTr="00912288">
        <w:tc>
          <w:tcPr>
            <w:tcW w:w="3227" w:type="dxa"/>
          </w:tcPr>
          <w:p w:rsidR="00F702B5" w:rsidRPr="00EF6978" w:rsidRDefault="00F702B5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 xml:space="preserve"> </w:t>
            </w:r>
            <w:r w:rsidRPr="00EF697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F6978">
              <w:rPr>
                <w:sz w:val="22"/>
                <w:szCs w:val="22"/>
              </w:rPr>
              <w:t>2011</w:t>
            </w:r>
          </w:p>
        </w:tc>
        <w:tc>
          <w:tcPr>
            <w:tcW w:w="6662" w:type="dxa"/>
          </w:tcPr>
          <w:p w:rsidR="00F702B5" w:rsidRPr="00EF6978" w:rsidRDefault="00F702B5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Ehrenamtliche Tätigkeit in der [Bereich] der [Name der Einrichtung</w:t>
            </w:r>
            <w:r>
              <w:rPr>
                <w:sz w:val="22"/>
                <w:szCs w:val="22"/>
              </w:rPr>
              <w:t>]</w:t>
            </w:r>
          </w:p>
        </w:tc>
      </w:tr>
      <w:tr w:rsidR="00F702B5" w:rsidRPr="00EF6978" w:rsidTr="00912288">
        <w:tc>
          <w:tcPr>
            <w:tcW w:w="3227" w:type="dxa"/>
          </w:tcPr>
          <w:p w:rsidR="00F702B5" w:rsidRPr="00EF6978" w:rsidRDefault="00F702B5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EF697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F6978">
              <w:rPr>
                <w:sz w:val="22"/>
                <w:szCs w:val="22"/>
              </w:rPr>
              <w:t>06/2011</w:t>
            </w:r>
          </w:p>
        </w:tc>
        <w:tc>
          <w:tcPr>
            <w:tcW w:w="6662" w:type="dxa"/>
          </w:tcPr>
          <w:p w:rsidR="00F702B5" w:rsidRPr="00F702B5" w:rsidRDefault="00F702B5" w:rsidP="00912288">
            <w:pPr>
              <w:pStyle w:val="Textkrper"/>
              <w:spacing w:after="0" w:line="360" w:lineRule="auto"/>
            </w:pPr>
            <w:r w:rsidRPr="00F702B5">
              <w:rPr>
                <w:sz w:val="22"/>
                <w:szCs w:val="22"/>
              </w:rPr>
              <w:t>Hospitanz in der [Bereich] der [Name der Einrichtung], u.a.</w:t>
            </w:r>
            <w:r w:rsidR="00DB243D">
              <w:rPr>
                <w:sz w:val="22"/>
                <w:szCs w:val="22"/>
              </w:rPr>
              <w:t xml:space="preserve"> Mitwirkung bei der Kammeroper [Name]</w:t>
            </w:r>
            <w:r w:rsidRPr="00F702B5">
              <w:rPr>
                <w:sz w:val="22"/>
                <w:szCs w:val="22"/>
              </w:rPr>
              <w:t xml:space="preserve"> des zeitgenössischen Komponisten [Vo</w:t>
            </w:r>
            <w:r w:rsidR="00DB243D">
              <w:rPr>
                <w:sz w:val="22"/>
                <w:szCs w:val="22"/>
              </w:rPr>
              <w:t>rname] [Nachname] und der Oper [Name</w:t>
            </w:r>
            <w:r w:rsidRPr="00F702B5">
              <w:rPr>
                <w:sz w:val="22"/>
                <w:szCs w:val="22"/>
              </w:rPr>
              <w:t>]</w:t>
            </w:r>
          </w:p>
          <w:p w:rsidR="00F702B5" w:rsidRPr="00EF6978" w:rsidRDefault="00F702B5" w:rsidP="00912288">
            <w:pPr>
              <w:pStyle w:val="Textkrper"/>
              <w:spacing w:after="0" w:line="360" w:lineRule="auto"/>
            </w:pPr>
            <w:r w:rsidRPr="00F702B5">
              <w:rPr>
                <w:sz w:val="22"/>
                <w:szCs w:val="22"/>
              </w:rPr>
              <w:t xml:space="preserve">Übernahme redaktioneller Tätigkeiten bei der Erstellung der Programmhefte (Inhalt, Satz, Korrektur), Erstellung eines Rollenrepertoire-Verzeichnisses, Vorbereitung einer Strichfassung, </w:t>
            </w:r>
            <w:proofErr w:type="spellStart"/>
            <w:r w:rsidRPr="00F702B5">
              <w:rPr>
                <w:sz w:val="22"/>
                <w:szCs w:val="22"/>
              </w:rPr>
              <w:t>Soufflage</w:t>
            </w:r>
            <w:proofErr w:type="spellEnd"/>
          </w:p>
        </w:tc>
      </w:tr>
      <w:tr w:rsidR="00F702B5" w:rsidRPr="00EF6978" w:rsidTr="00912288">
        <w:tc>
          <w:tcPr>
            <w:tcW w:w="3227" w:type="dxa"/>
          </w:tcPr>
          <w:p w:rsidR="00F702B5" w:rsidRPr="00EF6978" w:rsidRDefault="00F702B5" w:rsidP="00912288">
            <w:pPr>
              <w:pStyle w:val="Textkrper"/>
              <w:spacing w:after="0" w:line="360" w:lineRule="auto"/>
            </w:pPr>
            <w:r w:rsidRPr="00EF6978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EF697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F6978">
              <w:rPr>
                <w:sz w:val="22"/>
                <w:szCs w:val="22"/>
              </w:rPr>
              <w:t>08/2011</w:t>
            </w:r>
          </w:p>
        </w:tc>
        <w:tc>
          <w:tcPr>
            <w:tcW w:w="6662" w:type="dxa"/>
          </w:tcPr>
          <w:p w:rsidR="00F702B5" w:rsidRPr="00F702B5" w:rsidRDefault="00F702B5" w:rsidP="00912288">
            <w:pPr>
              <w:pStyle w:val="Textkrper"/>
              <w:spacing w:after="0" w:line="360" w:lineRule="auto"/>
              <w:ind w:left="42"/>
            </w:pPr>
            <w:r w:rsidRPr="00F702B5">
              <w:rPr>
                <w:sz w:val="22"/>
                <w:szCs w:val="22"/>
              </w:rPr>
              <w:t xml:space="preserve">Regieassistenz bei </w:t>
            </w:r>
            <w:r w:rsidR="00DB243D">
              <w:rPr>
                <w:sz w:val="22"/>
                <w:szCs w:val="22"/>
              </w:rPr>
              <w:t>[Name]</w:t>
            </w:r>
            <w:r w:rsidRPr="00F702B5">
              <w:rPr>
                <w:sz w:val="22"/>
                <w:szCs w:val="22"/>
              </w:rPr>
              <w:t xml:space="preserve"> im Theater mit [Vorname] [Nachname]</w:t>
            </w:r>
          </w:p>
          <w:p w:rsidR="00F702B5" w:rsidRPr="00EF6978" w:rsidRDefault="00F702B5" w:rsidP="00912288">
            <w:pPr>
              <w:pStyle w:val="Textkrper"/>
              <w:spacing w:after="0" w:line="360" w:lineRule="auto"/>
              <w:ind w:left="42"/>
            </w:pPr>
            <w:r w:rsidRPr="00F702B5">
              <w:rPr>
                <w:sz w:val="22"/>
                <w:szCs w:val="22"/>
              </w:rPr>
              <w:t xml:space="preserve">Führung des Regiebuches, Textdistribution, Disposition, </w:t>
            </w:r>
            <w:proofErr w:type="spellStart"/>
            <w:r w:rsidRPr="00F702B5">
              <w:rPr>
                <w:sz w:val="22"/>
                <w:szCs w:val="22"/>
              </w:rPr>
              <w:t>Soufflage</w:t>
            </w:r>
            <w:proofErr w:type="spellEnd"/>
            <w:r w:rsidRPr="00F702B5">
              <w:rPr>
                <w:sz w:val="22"/>
                <w:szCs w:val="22"/>
              </w:rPr>
              <w:t>, Vorbereitung und Begleitung der Proben</w:t>
            </w:r>
          </w:p>
        </w:tc>
      </w:tr>
    </w:tbl>
    <w:p w:rsidR="001A0C8F" w:rsidRDefault="001A0C8F" w:rsidP="00912288">
      <w:pPr>
        <w:pStyle w:val="Textkrper"/>
        <w:spacing w:after="0" w:line="360" w:lineRule="auto"/>
        <w:ind w:left="3686" w:hanging="3686"/>
        <w:rPr>
          <w:color w:val="000000"/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ind w:left="3686" w:hanging="3686"/>
        <w:rPr>
          <w:color w:val="000000"/>
          <w:sz w:val="22"/>
          <w:szCs w:val="22"/>
        </w:rPr>
      </w:pPr>
    </w:p>
    <w:p w:rsidR="00DB243D" w:rsidRDefault="00DB243D" w:rsidP="00912288">
      <w:pPr>
        <w:pStyle w:val="Textkrper"/>
        <w:spacing w:after="0" w:line="360" w:lineRule="auto"/>
        <w:ind w:left="3686" w:hanging="3686"/>
        <w:rPr>
          <w:color w:val="000000"/>
          <w:sz w:val="22"/>
          <w:szCs w:val="22"/>
        </w:rPr>
      </w:pPr>
    </w:p>
    <w:p w:rsidR="00DB243D" w:rsidRDefault="00DB243D" w:rsidP="00912288">
      <w:pPr>
        <w:pStyle w:val="Textkrper"/>
        <w:spacing w:after="0" w:line="360" w:lineRule="auto"/>
        <w:ind w:left="3686" w:hanging="3686"/>
        <w:rPr>
          <w:color w:val="000000"/>
          <w:sz w:val="22"/>
          <w:szCs w:val="22"/>
        </w:rPr>
      </w:pPr>
    </w:p>
    <w:p w:rsidR="00F702B5" w:rsidRDefault="00BA29BA" w:rsidP="00912288">
      <w:pPr>
        <w:pStyle w:val="Textkrper"/>
        <w:spacing w:after="0" w:line="360" w:lineRule="auto"/>
        <w:ind w:left="3686" w:hanging="3686"/>
        <w:rPr>
          <w:b/>
          <w:bCs/>
          <w:sz w:val="22"/>
          <w:szCs w:val="22"/>
        </w:rPr>
      </w:pPr>
      <w:r w:rsidRPr="00EF6978">
        <w:rPr>
          <w:b/>
          <w:bCs/>
          <w:sz w:val="22"/>
          <w:szCs w:val="22"/>
        </w:rPr>
        <w:lastRenderedPageBreak/>
        <w:t>Engagement &amp; 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F702B5" w:rsidRPr="00EF6978" w:rsidTr="00912288">
        <w:tc>
          <w:tcPr>
            <w:tcW w:w="3227" w:type="dxa"/>
          </w:tcPr>
          <w:p w:rsidR="00F702B5" w:rsidRPr="00EF6978" w:rsidRDefault="00F702B5" w:rsidP="00912288">
            <w:pPr>
              <w:pStyle w:val="Textkrper"/>
              <w:spacing w:after="0" w:line="360" w:lineRule="auto"/>
            </w:pPr>
            <w:r>
              <w:rPr>
                <w:sz w:val="22"/>
                <w:szCs w:val="22"/>
              </w:rPr>
              <w:t>Theater</w:t>
            </w:r>
          </w:p>
        </w:tc>
        <w:tc>
          <w:tcPr>
            <w:tcW w:w="6662" w:type="dxa"/>
          </w:tcPr>
          <w:p w:rsidR="00F702B5" w:rsidRPr="00EF6978" w:rsidRDefault="00F702B5" w:rsidP="00912288">
            <w:pPr>
              <w:pStyle w:val="Textkrper"/>
              <w:spacing w:after="0" w:line="360" w:lineRule="auto"/>
            </w:pPr>
            <w:r w:rsidRPr="00F702B5">
              <w:rPr>
                <w:sz w:val="22"/>
                <w:szCs w:val="22"/>
              </w:rPr>
              <w:t>Leitung des Theater-Arbeitskreises des Gymnasiums,</w:t>
            </w:r>
            <w:r>
              <w:rPr>
                <w:sz w:val="22"/>
                <w:szCs w:val="22"/>
              </w:rPr>
              <w:t xml:space="preserve"> </w:t>
            </w:r>
            <w:r w:rsidRPr="00F702B5">
              <w:rPr>
                <w:sz w:val="22"/>
                <w:szCs w:val="22"/>
              </w:rPr>
              <w:t>Mitwirkung im universitären Theaterarbeitskreis</w:t>
            </w:r>
          </w:p>
        </w:tc>
      </w:tr>
      <w:tr w:rsidR="00F702B5" w:rsidRPr="00EF6978" w:rsidTr="00912288">
        <w:tc>
          <w:tcPr>
            <w:tcW w:w="3227" w:type="dxa"/>
          </w:tcPr>
          <w:p w:rsidR="00F702B5" w:rsidRPr="00EF6978" w:rsidRDefault="00F702B5" w:rsidP="00912288">
            <w:pPr>
              <w:pStyle w:val="Textkrper"/>
              <w:spacing w:after="0" w:line="360" w:lineRule="auto"/>
            </w:pPr>
            <w:r>
              <w:rPr>
                <w:sz w:val="22"/>
                <w:szCs w:val="22"/>
              </w:rPr>
              <w:t>Musik</w:t>
            </w:r>
          </w:p>
        </w:tc>
        <w:tc>
          <w:tcPr>
            <w:tcW w:w="6662" w:type="dxa"/>
          </w:tcPr>
          <w:p w:rsidR="00F702B5" w:rsidRPr="00EF6978" w:rsidRDefault="00F702B5" w:rsidP="00DB243D">
            <w:pPr>
              <w:pStyle w:val="Textkrper"/>
              <w:spacing w:after="0" w:line="360" w:lineRule="auto"/>
            </w:pPr>
            <w:r w:rsidRPr="00F702B5">
              <w:rPr>
                <w:sz w:val="22"/>
                <w:szCs w:val="22"/>
              </w:rPr>
              <w:t xml:space="preserve">Keyboard- und Klavierunterricht von </w:t>
            </w:r>
            <w:r w:rsidR="00DB243D">
              <w:rPr>
                <w:sz w:val="22"/>
                <w:szCs w:val="22"/>
              </w:rPr>
              <w:t>[Jahr]</w:t>
            </w:r>
            <w:r w:rsidRPr="00F702B5">
              <w:rPr>
                <w:sz w:val="22"/>
                <w:szCs w:val="22"/>
              </w:rPr>
              <w:t xml:space="preserve"> bis </w:t>
            </w:r>
            <w:r w:rsidR="00DB243D">
              <w:rPr>
                <w:sz w:val="22"/>
                <w:szCs w:val="22"/>
              </w:rPr>
              <w:t>[Jahr]</w:t>
            </w:r>
            <w:r w:rsidRPr="00F702B5">
              <w:rPr>
                <w:sz w:val="22"/>
                <w:szCs w:val="22"/>
              </w:rPr>
              <w:t xml:space="preserve">, Gesangsunterricht von </w:t>
            </w:r>
            <w:r w:rsidR="00DB243D">
              <w:rPr>
                <w:sz w:val="22"/>
                <w:szCs w:val="22"/>
              </w:rPr>
              <w:t>[Jahr]</w:t>
            </w:r>
            <w:r w:rsidRPr="00F702B5">
              <w:rPr>
                <w:sz w:val="22"/>
                <w:szCs w:val="22"/>
              </w:rPr>
              <w:t xml:space="preserve"> bis </w:t>
            </w:r>
            <w:r w:rsidR="00DB243D">
              <w:rPr>
                <w:sz w:val="22"/>
                <w:szCs w:val="22"/>
              </w:rPr>
              <w:t>[Jahr]</w:t>
            </w:r>
            <w:r w:rsidRPr="00F702B5">
              <w:rPr>
                <w:sz w:val="22"/>
                <w:szCs w:val="22"/>
              </w:rPr>
              <w:t xml:space="preserve">, Panflötenunterricht von </w:t>
            </w:r>
            <w:r w:rsidR="00DB243D">
              <w:rPr>
                <w:sz w:val="22"/>
                <w:szCs w:val="22"/>
              </w:rPr>
              <w:t>[Jahr]</w:t>
            </w:r>
            <w:r w:rsidRPr="00F702B5">
              <w:rPr>
                <w:sz w:val="22"/>
                <w:szCs w:val="22"/>
              </w:rPr>
              <w:t xml:space="preserve"> bis </w:t>
            </w:r>
            <w:r w:rsidR="00DB243D">
              <w:rPr>
                <w:sz w:val="22"/>
                <w:szCs w:val="22"/>
              </w:rPr>
              <w:t>[Jahr]</w:t>
            </w:r>
            <w:r w:rsidRPr="00F702B5">
              <w:rPr>
                <w:sz w:val="22"/>
                <w:szCs w:val="22"/>
              </w:rPr>
              <w:t>, erweiterte Grundkenntnisse der Musiktheorie</w:t>
            </w:r>
          </w:p>
        </w:tc>
      </w:tr>
      <w:tr w:rsidR="00F702B5" w:rsidRPr="00EF6978" w:rsidTr="00912288">
        <w:tc>
          <w:tcPr>
            <w:tcW w:w="3227" w:type="dxa"/>
          </w:tcPr>
          <w:p w:rsidR="00F702B5" w:rsidRPr="00EF6978" w:rsidRDefault="00F702B5" w:rsidP="00912288">
            <w:pPr>
              <w:pStyle w:val="Textkrper"/>
              <w:spacing w:after="0" w:line="360" w:lineRule="auto"/>
            </w:pPr>
            <w:r>
              <w:rPr>
                <w:sz w:val="22"/>
                <w:szCs w:val="22"/>
              </w:rPr>
              <w:t>Kunst im Allgemeinen</w:t>
            </w:r>
          </w:p>
        </w:tc>
        <w:tc>
          <w:tcPr>
            <w:tcW w:w="6662" w:type="dxa"/>
          </w:tcPr>
          <w:p w:rsidR="00F702B5" w:rsidRPr="00EF6978" w:rsidRDefault="00912288" w:rsidP="00DB243D">
            <w:pPr>
              <w:pStyle w:val="Textkrper"/>
              <w:spacing w:after="0" w:line="360" w:lineRule="auto"/>
              <w:ind w:left="42"/>
            </w:pPr>
            <w:r w:rsidRPr="00912288">
              <w:rPr>
                <w:sz w:val="22"/>
                <w:szCs w:val="22"/>
              </w:rPr>
              <w:t xml:space="preserve">Ambitionierte Hobbyphotographin, Mitwirkung bei der Ausstellung </w:t>
            </w:r>
            <w:r w:rsidR="00DB243D">
              <w:rPr>
                <w:sz w:val="22"/>
                <w:szCs w:val="22"/>
              </w:rPr>
              <w:t>[Name]</w:t>
            </w:r>
            <w:r>
              <w:rPr>
                <w:sz w:val="22"/>
                <w:szCs w:val="22"/>
              </w:rPr>
              <w:t xml:space="preserve">, Inszenierung </w:t>
            </w:r>
            <w:r w:rsidRPr="00912288">
              <w:rPr>
                <w:sz w:val="22"/>
                <w:szCs w:val="22"/>
              </w:rPr>
              <w:t xml:space="preserve">der Kunstaktion </w:t>
            </w:r>
            <w:r w:rsidR="00DB243D">
              <w:rPr>
                <w:sz w:val="22"/>
                <w:szCs w:val="22"/>
              </w:rPr>
              <w:t>[Name]</w:t>
            </w:r>
            <w:r w:rsidRPr="00912288">
              <w:rPr>
                <w:sz w:val="22"/>
                <w:szCs w:val="22"/>
              </w:rPr>
              <w:t>, Zeichenkurse</w:t>
            </w:r>
          </w:p>
        </w:tc>
      </w:tr>
      <w:tr w:rsidR="00912288" w:rsidRPr="00EF6978" w:rsidTr="00912288">
        <w:tc>
          <w:tcPr>
            <w:tcW w:w="3227" w:type="dxa"/>
          </w:tcPr>
          <w:p w:rsidR="00912288" w:rsidRDefault="00912288" w:rsidP="00912288">
            <w:pPr>
              <w:pStyle w:val="Textkrper"/>
              <w:spacing w:after="0" w:line="360" w:lineRule="auto"/>
            </w:pPr>
            <w:r>
              <w:rPr>
                <w:sz w:val="22"/>
                <w:szCs w:val="22"/>
              </w:rPr>
              <w:t>Sprachen</w:t>
            </w:r>
          </w:p>
        </w:tc>
        <w:tc>
          <w:tcPr>
            <w:tcW w:w="6662" w:type="dxa"/>
          </w:tcPr>
          <w:p w:rsidR="00912288" w:rsidRPr="00912288" w:rsidRDefault="00912288" w:rsidP="00912288">
            <w:pPr>
              <w:pStyle w:val="Textkrper"/>
              <w:spacing w:after="0" w:line="360" w:lineRule="auto"/>
              <w:ind w:left="42"/>
            </w:pPr>
            <w:r w:rsidRPr="00EF6978">
              <w:rPr>
                <w:sz w:val="22"/>
                <w:szCs w:val="22"/>
              </w:rPr>
              <w:t>Übersetzer für [Name der Firma] und [Name der Firma] Englisch-Deutsch, außerdem französisch in Wort und Schrift und Grundkenntnisse niederländisch</w:t>
            </w:r>
          </w:p>
        </w:tc>
      </w:tr>
      <w:tr w:rsidR="00912288" w:rsidRPr="00EF6978" w:rsidTr="00912288">
        <w:tc>
          <w:tcPr>
            <w:tcW w:w="3227" w:type="dxa"/>
          </w:tcPr>
          <w:p w:rsidR="00912288" w:rsidRDefault="00912288" w:rsidP="00912288">
            <w:pPr>
              <w:pStyle w:val="Textkrper"/>
              <w:spacing w:after="0" w:line="360" w:lineRule="auto"/>
            </w:pPr>
            <w:r>
              <w:rPr>
                <w:sz w:val="22"/>
                <w:szCs w:val="22"/>
              </w:rPr>
              <w:t>Management</w:t>
            </w:r>
          </w:p>
        </w:tc>
        <w:tc>
          <w:tcPr>
            <w:tcW w:w="6662" w:type="dxa"/>
          </w:tcPr>
          <w:p w:rsidR="00912288" w:rsidRPr="00912288" w:rsidRDefault="00912288" w:rsidP="00912288">
            <w:pPr>
              <w:pStyle w:val="Textkrper"/>
              <w:spacing w:after="0" w:line="360" w:lineRule="auto"/>
              <w:ind w:left="42"/>
            </w:pPr>
            <w:r w:rsidRPr="00912288">
              <w:rPr>
                <w:sz w:val="22"/>
                <w:szCs w:val="22"/>
              </w:rPr>
              <w:t>Organisation und Leitung von ver</w:t>
            </w:r>
            <w:r>
              <w:rPr>
                <w:sz w:val="22"/>
                <w:szCs w:val="22"/>
              </w:rPr>
              <w:t xml:space="preserve">schiedenen Veranstaltungen </w:t>
            </w:r>
            <w:r w:rsidRPr="00912288">
              <w:rPr>
                <w:sz w:val="22"/>
                <w:szCs w:val="22"/>
              </w:rPr>
              <w:t>(</w:t>
            </w:r>
            <w:proofErr w:type="spellStart"/>
            <w:r w:rsidRPr="00912288">
              <w:rPr>
                <w:sz w:val="22"/>
                <w:szCs w:val="22"/>
              </w:rPr>
              <w:t>Poetry</w:t>
            </w:r>
            <w:proofErr w:type="spellEnd"/>
            <w:r w:rsidRPr="00912288">
              <w:rPr>
                <w:sz w:val="22"/>
                <w:szCs w:val="22"/>
              </w:rPr>
              <w:t xml:space="preserve"> Slam, Weihnachtsm</w:t>
            </w:r>
            <w:r>
              <w:rPr>
                <w:sz w:val="22"/>
                <w:szCs w:val="22"/>
              </w:rPr>
              <w:t xml:space="preserve">arkt, Kulturwoche, Schach-AK, </w:t>
            </w:r>
            <w:r w:rsidR="00DB243D">
              <w:rPr>
                <w:sz w:val="22"/>
                <w:szCs w:val="22"/>
              </w:rPr>
              <w:t xml:space="preserve">Autorenlesung, etc.) </w:t>
            </w:r>
          </w:p>
        </w:tc>
      </w:tr>
      <w:tr w:rsidR="00912288" w:rsidRPr="00EF6978" w:rsidTr="00912288">
        <w:tc>
          <w:tcPr>
            <w:tcW w:w="3227" w:type="dxa"/>
          </w:tcPr>
          <w:p w:rsidR="00912288" w:rsidRDefault="00912288" w:rsidP="00912288">
            <w:pPr>
              <w:pStyle w:val="Textkrper"/>
              <w:spacing w:after="0" w:line="360" w:lineRule="auto"/>
            </w:pPr>
            <w:r>
              <w:rPr>
                <w:sz w:val="22"/>
                <w:szCs w:val="22"/>
              </w:rPr>
              <w:t>Schreiben und editieren</w:t>
            </w:r>
          </w:p>
        </w:tc>
        <w:tc>
          <w:tcPr>
            <w:tcW w:w="6662" w:type="dxa"/>
          </w:tcPr>
          <w:p w:rsidR="00912288" w:rsidRPr="00912288" w:rsidRDefault="00912288" w:rsidP="00DB243D">
            <w:pPr>
              <w:pStyle w:val="Textkrper"/>
              <w:spacing w:after="0" w:line="360" w:lineRule="auto"/>
              <w:ind w:left="42"/>
            </w:pPr>
            <w:r w:rsidRPr="00912288">
              <w:rPr>
                <w:sz w:val="22"/>
                <w:szCs w:val="22"/>
              </w:rPr>
              <w:t xml:space="preserve">Gründer, Editor und Redakteur </w:t>
            </w:r>
            <w:r w:rsidR="00DB243D">
              <w:rPr>
                <w:sz w:val="22"/>
                <w:szCs w:val="22"/>
              </w:rPr>
              <w:t xml:space="preserve">von </w:t>
            </w:r>
            <w:bookmarkStart w:id="0" w:name="_GoBack"/>
            <w:bookmarkEnd w:id="0"/>
            <w:r w:rsidR="00DB243D">
              <w:rPr>
                <w:sz w:val="22"/>
                <w:szCs w:val="22"/>
              </w:rPr>
              <w:t>[Name]</w:t>
            </w:r>
            <w:r w:rsidRPr="00912288">
              <w:rPr>
                <w:sz w:val="22"/>
                <w:szCs w:val="22"/>
              </w:rPr>
              <w:t xml:space="preserve"> über Kunst abseits des Mainstreams, Editor der unieigenen wissenschaftlichen Fachzeitschrift [Name], Chefredakteurin der Schülerzeitung [Name] von 2007-2010</w:t>
            </w:r>
          </w:p>
        </w:tc>
      </w:tr>
      <w:tr w:rsidR="00912288" w:rsidRPr="00EF6978" w:rsidTr="00912288">
        <w:tc>
          <w:tcPr>
            <w:tcW w:w="3227" w:type="dxa"/>
          </w:tcPr>
          <w:p w:rsidR="00912288" w:rsidRDefault="00912288" w:rsidP="00912288">
            <w:pPr>
              <w:pStyle w:val="Textkrper"/>
              <w:spacing w:after="0" w:line="360" w:lineRule="auto"/>
            </w:pPr>
            <w:r>
              <w:rPr>
                <w:sz w:val="22"/>
                <w:szCs w:val="22"/>
              </w:rPr>
              <w:t>Soziales</w:t>
            </w:r>
          </w:p>
        </w:tc>
        <w:tc>
          <w:tcPr>
            <w:tcW w:w="6662" w:type="dxa"/>
          </w:tcPr>
          <w:p w:rsidR="00912288" w:rsidRPr="00912288" w:rsidRDefault="00912288" w:rsidP="00912288">
            <w:pPr>
              <w:pStyle w:val="Textkrper"/>
              <w:spacing w:after="0" w:line="360" w:lineRule="auto"/>
              <w:ind w:left="42"/>
            </w:pPr>
            <w:r w:rsidRPr="00EF6978">
              <w:rPr>
                <w:sz w:val="22"/>
                <w:szCs w:val="22"/>
              </w:rPr>
              <w:t xml:space="preserve">Ehrenamtliche bei der niederländischen Tafel, Mithilfe bei der Organisation eines Benefizkonzertes, ausgebildete </w:t>
            </w:r>
            <w:proofErr w:type="spellStart"/>
            <w:r w:rsidRPr="00EF6978">
              <w:rPr>
                <w:sz w:val="22"/>
                <w:szCs w:val="22"/>
              </w:rPr>
              <w:t>Schulmediatorin</w:t>
            </w:r>
            <w:proofErr w:type="spellEnd"/>
          </w:p>
        </w:tc>
      </w:tr>
      <w:tr w:rsidR="00912288" w:rsidRPr="00EF6978" w:rsidTr="00912288">
        <w:tc>
          <w:tcPr>
            <w:tcW w:w="3227" w:type="dxa"/>
          </w:tcPr>
          <w:p w:rsidR="00912288" w:rsidRDefault="00912288" w:rsidP="00912288">
            <w:pPr>
              <w:pStyle w:val="Textkrper"/>
              <w:spacing w:after="0" w:line="360" w:lineRule="auto"/>
            </w:pPr>
            <w:r>
              <w:rPr>
                <w:sz w:val="22"/>
                <w:szCs w:val="22"/>
              </w:rPr>
              <w:t>EDV-Kenntnisse</w:t>
            </w:r>
          </w:p>
        </w:tc>
        <w:tc>
          <w:tcPr>
            <w:tcW w:w="6662" w:type="dxa"/>
          </w:tcPr>
          <w:p w:rsidR="00912288" w:rsidRPr="00912288" w:rsidRDefault="00912288" w:rsidP="00912288">
            <w:pPr>
              <w:pStyle w:val="Textkrper"/>
              <w:spacing w:after="0" w:line="360" w:lineRule="auto"/>
              <w:ind w:left="42"/>
            </w:pPr>
            <w:r w:rsidRPr="00912288">
              <w:rPr>
                <w:sz w:val="22"/>
                <w:szCs w:val="22"/>
              </w:rPr>
              <w:t>Sicherer Umgang mit Word, Excel, PowerPoint, Photoshop,</w:t>
            </w:r>
            <w:r>
              <w:rPr>
                <w:sz w:val="22"/>
                <w:szCs w:val="22"/>
              </w:rPr>
              <w:t xml:space="preserve"> </w:t>
            </w:r>
            <w:r w:rsidRPr="00912288">
              <w:rPr>
                <w:sz w:val="22"/>
                <w:szCs w:val="22"/>
              </w:rPr>
              <w:t xml:space="preserve">Open Office, </w:t>
            </w:r>
            <w:proofErr w:type="spellStart"/>
            <w:r w:rsidRPr="00912288">
              <w:rPr>
                <w:sz w:val="22"/>
                <w:szCs w:val="22"/>
              </w:rPr>
              <w:t>Stata</w:t>
            </w:r>
            <w:proofErr w:type="spellEnd"/>
            <w:r w:rsidRPr="00912288">
              <w:rPr>
                <w:sz w:val="22"/>
                <w:szCs w:val="22"/>
              </w:rPr>
              <w:t>, SPSS, Wordpress, Soziale</w:t>
            </w:r>
            <w:r>
              <w:rPr>
                <w:sz w:val="22"/>
                <w:szCs w:val="22"/>
              </w:rPr>
              <w:t>n</w:t>
            </w:r>
            <w:r w:rsidRPr="00912288">
              <w:rPr>
                <w:sz w:val="22"/>
                <w:szCs w:val="22"/>
              </w:rPr>
              <w:t xml:space="preserve"> Medien</w:t>
            </w:r>
          </w:p>
        </w:tc>
      </w:tr>
      <w:tr w:rsidR="00912288" w:rsidRPr="00EF6978" w:rsidTr="00912288">
        <w:tc>
          <w:tcPr>
            <w:tcW w:w="3227" w:type="dxa"/>
          </w:tcPr>
          <w:p w:rsidR="00912288" w:rsidRDefault="00912288" w:rsidP="00912288">
            <w:pPr>
              <w:pStyle w:val="Textkrper"/>
              <w:spacing w:after="0" w:line="360" w:lineRule="auto"/>
            </w:pPr>
            <w:r>
              <w:rPr>
                <w:sz w:val="22"/>
                <w:szCs w:val="22"/>
              </w:rPr>
              <w:t>Sonstiges</w:t>
            </w:r>
          </w:p>
        </w:tc>
        <w:tc>
          <w:tcPr>
            <w:tcW w:w="6662" w:type="dxa"/>
          </w:tcPr>
          <w:p w:rsidR="00912288" w:rsidRPr="00912288" w:rsidRDefault="00912288" w:rsidP="00912288">
            <w:pPr>
              <w:pStyle w:val="Textkrper"/>
              <w:spacing w:after="0" w:line="360" w:lineRule="auto"/>
              <w:ind w:left="42"/>
            </w:pPr>
            <w:r>
              <w:rPr>
                <w:sz w:val="22"/>
                <w:szCs w:val="22"/>
              </w:rPr>
              <w:t>Führerschein Klasse B</w:t>
            </w:r>
          </w:p>
        </w:tc>
      </w:tr>
    </w:tbl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912288" w:rsidRDefault="00912288" w:rsidP="00912288">
      <w:pPr>
        <w:pStyle w:val="Textkrper"/>
        <w:spacing w:after="0" w:line="360" w:lineRule="auto"/>
        <w:rPr>
          <w:sz w:val="22"/>
          <w:szCs w:val="22"/>
        </w:rPr>
      </w:pPr>
    </w:p>
    <w:p w:rsidR="00BA29BA" w:rsidRPr="00EF6978" w:rsidRDefault="00BA29BA" w:rsidP="00912288">
      <w:pPr>
        <w:pStyle w:val="Textkrper"/>
        <w:spacing w:after="0" w:line="360" w:lineRule="auto"/>
        <w:rPr>
          <w:sz w:val="22"/>
          <w:szCs w:val="22"/>
        </w:rPr>
      </w:pPr>
      <w:r w:rsidRPr="00EF6978">
        <w:rPr>
          <w:sz w:val="22"/>
          <w:szCs w:val="22"/>
        </w:rPr>
        <w:tab/>
      </w:r>
      <w:r w:rsidRPr="00EF6978">
        <w:rPr>
          <w:sz w:val="22"/>
          <w:szCs w:val="22"/>
        </w:rPr>
        <w:tab/>
      </w:r>
      <w:r w:rsidRPr="00EF6978">
        <w:rPr>
          <w:sz w:val="22"/>
          <w:szCs w:val="22"/>
        </w:rPr>
        <w:tab/>
      </w:r>
      <w:r w:rsidRPr="00EF6978">
        <w:rPr>
          <w:sz w:val="22"/>
          <w:szCs w:val="22"/>
        </w:rPr>
        <w:tab/>
      </w:r>
      <w:r w:rsidRPr="00EF6978">
        <w:rPr>
          <w:sz w:val="22"/>
          <w:szCs w:val="22"/>
        </w:rPr>
        <w:tab/>
      </w:r>
      <w:r w:rsidRPr="00EF6978">
        <w:rPr>
          <w:sz w:val="22"/>
          <w:szCs w:val="22"/>
        </w:rPr>
        <w:tab/>
      </w:r>
      <w:r w:rsidR="001A0C8F" w:rsidRPr="00EF6978">
        <w:rPr>
          <w:sz w:val="22"/>
          <w:szCs w:val="22"/>
        </w:rPr>
        <w:t>[Ort]</w:t>
      </w:r>
      <w:r w:rsidRPr="00EF6978">
        <w:rPr>
          <w:sz w:val="22"/>
          <w:szCs w:val="22"/>
        </w:rPr>
        <w:t xml:space="preserve">, den </w:t>
      </w:r>
      <w:r w:rsidR="001A0C8F" w:rsidRPr="00EF6978">
        <w:rPr>
          <w:sz w:val="22"/>
          <w:szCs w:val="22"/>
        </w:rPr>
        <w:t>[Datum]</w:t>
      </w:r>
      <w:r w:rsidRPr="00EF6978">
        <w:rPr>
          <w:sz w:val="22"/>
          <w:szCs w:val="22"/>
        </w:rPr>
        <w:t xml:space="preserve">   </w:t>
      </w:r>
    </w:p>
    <w:p w:rsidR="001A0C8F" w:rsidRPr="00EF6978" w:rsidRDefault="001A0C8F" w:rsidP="00912288">
      <w:pPr>
        <w:pStyle w:val="Textkrper"/>
        <w:spacing w:after="0" w:line="360" w:lineRule="auto"/>
        <w:rPr>
          <w:sz w:val="22"/>
          <w:szCs w:val="22"/>
        </w:rPr>
      </w:pPr>
      <w:r w:rsidRPr="00EF6978">
        <w:rPr>
          <w:sz w:val="22"/>
          <w:szCs w:val="22"/>
        </w:rPr>
        <w:tab/>
      </w:r>
      <w:r w:rsidRPr="00EF6978">
        <w:rPr>
          <w:sz w:val="22"/>
          <w:szCs w:val="22"/>
        </w:rPr>
        <w:tab/>
      </w:r>
      <w:r w:rsidRPr="00EF6978">
        <w:rPr>
          <w:sz w:val="22"/>
          <w:szCs w:val="22"/>
        </w:rPr>
        <w:tab/>
      </w:r>
      <w:r w:rsidRPr="00EF6978">
        <w:rPr>
          <w:sz w:val="22"/>
          <w:szCs w:val="22"/>
        </w:rPr>
        <w:tab/>
      </w:r>
      <w:r w:rsidRPr="00EF6978">
        <w:rPr>
          <w:sz w:val="22"/>
          <w:szCs w:val="22"/>
        </w:rPr>
        <w:tab/>
      </w:r>
      <w:r w:rsidRPr="00EF6978">
        <w:rPr>
          <w:sz w:val="22"/>
          <w:szCs w:val="22"/>
        </w:rPr>
        <w:tab/>
        <w:t>(Unterschrift)</w:t>
      </w:r>
      <w:r w:rsidRPr="00EF6978">
        <w:rPr>
          <w:sz w:val="22"/>
          <w:szCs w:val="22"/>
        </w:rPr>
        <w:tab/>
      </w:r>
      <w:r w:rsidRPr="00EF6978">
        <w:rPr>
          <w:sz w:val="22"/>
          <w:szCs w:val="22"/>
        </w:rPr>
        <w:tab/>
      </w:r>
    </w:p>
    <w:sectPr w:rsidR="001A0C8F" w:rsidRPr="00EF6978" w:rsidSect="00C277E0">
      <w:footnotePr>
        <w:pos w:val="beneathText"/>
      </w:footnotePr>
      <w:pgSz w:w="11905" w:h="16837"/>
      <w:pgMar w:top="845" w:right="991" w:bottom="10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59FA"/>
    <w:rsid w:val="001A0C8F"/>
    <w:rsid w:val="001E2B15"/>
    <w:rsid w:val="001E645F"/>
    <w:rsid w:val="00387755"/>
    <w:rsid w:val="00447417"/>
    <w:rsid w:val="0052036B"/>
    <w:rsid w:val="005B59FA"/>
    <w:rsid w:val="008E0D1A"/>
    <w:rsid w:val="00912288"/>
    <w:rsid w:val="00A356F6"/>
    <w:rsid w:val="00B7781A"/>
    <w:rsid w:val="00BA29BA"/>
    <w:rsid w:val="00C2568A"/>
    <w:rsid w:val="00C277E0"/>
    <w:rsid w:val="00C558D8"/>
    <w:rsid w:val="00CD6120"/>
    <w:rsid w:val="00D561D8"/>
    <w:rsid w:val="00DB243D"/>
    <w:rsid w:val="00EF6978"/>
    <w:rsid w:val="00F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A24E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D1A"/>
    <w:pPr>
      <w:widowControl w:val="0"/>
      <w:suppressAutoHyphens/>
    </w:pPr>
    <w:rPr>
      <w:kern w:val="1"/>
      <w:sz w:val="24"/>
      <w:szCs w:val="24"/>
    </w:rPr>
  </w:style>
  <w:style w:type="paragraph" w:styleId="berschrift3">
    <w:name w:val="heading 3"/>
    <w:basedOn w:val="Heading"/>
    <w:next w:val="Textkrper"/>
    <w:link w:val="berschrift3Zchn"/>
    <w:uiPriority w:val="99"/>
    <w:qFormat/>
    <w:rsid w:val="008E0D1A"/>
    <w:pPr>
      <w:numPr>
        <w:ilvl w:val="2"/>
        <w:numId w:val="2"/>
      </w:numPr>
      <w:outlineLvl w:val="2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356F6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NumberingSymbols">
    <w:name w:val="Numbering Symbols"/>
    <w:uiPriority w:val="99"/>
    <w:rsid w:val="008E0D1A"/>
  </w:style>
  <w:style w:type="character" w:styleId="Hyperlink">
    <w:name w:val="Hyperlink"/>
    <w:basedOn w:val="Absatz-Standardschriftart"/>
    <w:uiPriority w:val="99"/>
    <w:rsid w:val="008E0D1A"/>
    <w:rPr>
      <w:rFonts w:cs="Times New Roman"/>
      <w:color w:val="000080"/>
      <w:u w:val="single"/>
    </w:rPr>
  </w:style>
  <w:style w:type="character" w:customStyle="1" w:styleId="Bullets">
    <w:name w:val="Bullets"/>
    <w:uiPriority w:val="99"/>
    <w:rsid w:val="008E0D1A"/>
    <w:rPr>
      <w:rFonts w:ascii="OpenSymbol" w:hAnsi="OpenSymbol"/>
    </w:rPr>
  </w:style>
  <w:style w:type="paragraph" w:customStyle="1" w:styleId="Heading">
    <w:name w:val="Heading"/>
    <w:basedOn w:val="Standard"/>
    <w:next w:val="Textkrper"/>
    <w:uiPriority w:val="99"/>
    <w:rsid w:val="008E0D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8E0D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356F6"/>
    <w:rPr>
      <w:rFonts w:cs="Times New Roman"/>
      <w:kern w:val="1"/>
      <w:sz w:val="24"/>
      <w:szCs w:val="24"/>
    </w:rPr>
  </w:style>
  <w:style w:type="paragraph" w:styleId="Liste">
    <w:name w:val="List"/>
    <w:basedOn w:val="Textkrper"/>
    <w:uiPriority w:val="99"/>
    <w:rsid w:val="008E0D1A"/>
    <w:rPr>
      <w:rFonts w:cs="Tahoma"/>
    </w:rPr>
  </w:style>
  <w:style w:type="paragraph" w:styleId="Beschriftung">
    <w:name w:val="caption"/>
    <w:basedOn w:val="Standard"/>
    <w:uiPriority w:val="99"/>
    <w:qFormat/>
    <w:rsid w:val="008E0D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8E0D1A"/>
    <w:pPr>
      <w:suppressLineNumbers/>
    </w:pPr>
    <w:rPr>
      <w:rFonts w:cs="Tahoma"/>
    </w:rPr>
  </w:style>
  <w:style w:type="table" w:styleId="Tabellenraster">
    <w:name w:val="Table Grid"/>
    <w:basedOn w:val="NormaleTabelle"/>
    <w:locked/>
    <w:rsid w:val="00EF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8540792D</Template>
  <TotalTime>0</TotalTime>
  <Pages>2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2012-01-20T14:02:00Z</dcterms:created>
  <dcterms:modified xsi:type="dcterms:W3CDTF">2017-07-10T15:01:00Z</dcterms:modified>
</cp:coreProperties>
</file>