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A" w:rsidRPr="00F86A40" w:rsidRDefault="00CC366A" w:rsidP="008F6B74">
      <w:pPr>
        <w:jc w:val="center"/>
        <w:rPr>
          <w:b/>
          <w:spacing w:val="20"/>
          <w:sz w:val="28"/>
          <w:szCs w:val="22"/>
          <w:lang w:val="en-GB"/>
        </w:rPr>
      </w:pPr>
      <w:r w:rsidRPr="00F86A40">
        <w:rPr>
          <w:b/>
          <w:spacing w:val="20"/>
          <w:sz w:val="28"/>
          <w:szCs w:val="22"/>
          <w:lang w:val="en-GB"/>
        </w:rPr>
        <w:t>Curriculum Vitae</w:t>
      </w:r>
    </w:p>
    <w:p w:rsidR="00CC366A" w:rsidRPr="00F86A40" w:rsidRDefault="00D34FEC" w:rsidP="008F6B74">
      <w:pPr>
        <w:jc w:val="center"/>
        <w:rPr>
          <w:spacing w:val="20"/>
          <w:sz w:val="22"/>
          <w:szCs w:val="22"/>
          <w:lang w:val="en-GB"/>
        </w:rPr>
      </w:pPr>
      <w:r>
        <w:rPr>
          <w:spacing w:val="20"/>
          <w:sz w:val="22"/>
          <w:szCs w:val="22"/>
          <w:lang w:val="en-GB"/>
        </w:rPr>
        <w:t>First name Last name</w:t>
      </w:r>
    </w:p>
    <w:p w:rsidR="00CC366A" w:rsidRPr="00F86A40" w:rsidRDefault="00D34FEC" w:rsidP="008F6B74">
      <w:pPr>
        <w:jc w:val="center"/>
        <w:rPr>
          <w:spacing w:val="20"/>
          <w:sz w:val="22"/>
          <w:szCs w:val="22"/>
          <w:lang w:val="en-GB"/>
        </w:rPr>
      </w:pPr>
      <w:r>
        <w:rPr>
          <w:spacing w:val="20"/>
          <w:sz w:val="22"/>
          <w:szCs w:val="22"/>
          <w:lang w:val="en-GB"/>
        </w:rPr>
        <w:t>Street</w:t>
      </w:r>
      <w:r w:rsidR="00CC366A" w:rsidRPr="00F86A40">
        <w:rPr>
          <w:spacing w:val="20"/>
          <w:sz w:val="22"/>
          <w:szCs w:val="22"/>
          <w:lang w:val="en-GB"/>
        </w:rPr>
        <w:t xml:space="preserve"> </w:t>
      </w:r>
      <w:r w:rsidR="00CC366A" w:rsidRPr="00F86A40">
        <w:rPr>
          <w:spacing w:val="20"/>
          <w:sz w:val="22"/>
          <w:szCs w:val="22"/>
          <w:lang w:val="en-GB"/>
        </w:rPr>
        <w:sym w:font="Wingdings" w:char="F09F"/>
      </w:r>
      <w:r w:rsidR="00B105C0">
        <w:rPr>
          <w:spacing w:val="20"/>
          <w:sz w:val="22"/>
          <w:szCs w:val="22"/>
          <w:lang w:val="en-GB"/>
        </w:rPr>
        <w:t xml:space="preserve"> </w:t>
      </w:r>
      <w:r>
        <w:rPr>
          <w:spacing w:val="20"/>
          <w:sz w:val="22"/>
          <w:szCs w:val="22"/>
          <w:lang w:val="en-GB"/>
        </w:rPr>
        <w:t>City</w:t>
      </w:r>
      <w:r w:rsidR="00CC366A" w:rsidRPr="00F86A40">
        <w:rPr>
          <w:spacing w:val="20"/>
          <w:sz w:val="22"/>
          <w:szCs w:val="22"/>
          <w:lang w:val="en-GB"/>
        </w:rPr>
        <w:t xml:space="preserve">, </w:t>
      </w:r>
      <w:r>
        <w:rPr>
          <w:spacing w:val="20"/>
          <w:sz w:val="22"/>
          <w:szCs w:val="22"/>
          <w:lang w:val="en-GB"/>
        </w:rPr>
        <w:t>Country</w:t>
      </w:r>
    </w:p>
    <w:p w:rsidR="00CC366A" w:rsidRPr="00F86A40" w:rsidRDefault="00CC366A" w:rsidP="008F6B74">
      <w:pPr>
        <w:jc w:val="center"/>
        <w:rPr>
          <w:spacing w:val="20"/>
          <w:sz w:val="22"/>
          <w:szCs w:val="22"/>
          <w:lang w:val="en-GB"/>
        </w:rPr>
      </w:pPr>
      <w:r w:rsidRPr="00F86A40">
        <w:rPr>
          <w:spacing w:val="20"/>
          <w:sz w:val="22"/>
          <w:szCs w:val="22"/>
          <w:lang w:val="en-GB"/>
        </w:rPr>
        <w:t>Mobile: +49(0)</w:t>
      </w:r>
      <w:r w:rsidR="00D34FEC">
        <w:rPr>
          <w:spacing w:val="20"/>
          <w:sz w:val="22"/>
          <w:szCs w:val="22"/>
          <w:lang w:val="en-GB"/>
        </w:rPr>
        <w:t>123456789</w:t>
      </w:r>
    </w:p>
    <w:p w:rsidR="00D34FEC" w:rsidRDefault="00D34FEC" w:rsidP="008F6B74">
      <w:pPr>
        <w:tabs>
          <w:tab w:val="left" w:pos="1701"/>
        </w:tabs>
        <w:jc w:val="center"/>
        <w:rPr>
          <w:sz w:val="22"/>
          <w:szCs w:val="22"/>
          <w:lang w:val="en-GB"/>
        </w:rPr>
      </w:pPr>
      <w:r w:rsidRPr="00D34FEC">
        <w:rPr>
          <w:sz w:val="22"/>
          <w:szCs w:val="22"/>
        </w:rPr>
        <w:t>[</w:t>
      </w:r>
      <w:r>
        <w:rPr>
          <w:sz w:val="22"/>
          <w:szCs w:val="22"/>
          <w:lang w:val="en-GB"/>
        </w:rPr>
        <w:t>E-Mail</w:t>
      </w:r>
      <w:r w:rsidRPr="00D34FEC">
        <w:rPr>
          <w:sz w:val="22"/>
          <w:szCs w:val="22"/>
        </w:rPr>
        <w:t>]</w:t>
      </w:r>
    </w:p>
    <w:p w:rsidR="005C3570" w:rsidRPr="00A62B2F" w:rsidRDefault="005C3570" w:rsidP="008F6B74">
      <w:pPr>
        <w:tabs>
          <w:tab w:val="center" w:pos="1701"/>
          <w:tab w:val="left" w:pos="1843"/>
        </w:tabs>
        <w:jc w:val="both"/>
        <w:rPr>
          <w:sz w:val="24"/>
          <w:szCs w:val="22"/>
          <w:lang w:val="en-GB"/>
        </w:rPr>
      </w:pPr>
    </w:p>
    <w:p w:rsidR="00CC366A" w:rsidRPr="00F86A40" w:rsidRDefault="00CC366A" w:rsidP="008F6B74">
      <w:pPr>
        <w:spacing w:line="240" w:lineRule="atLeast"/>
        <w:contextualSpacing/>
        <w:jc w:val="both"/>
        <w:rPr>
          <w:b/>
          <w:sz w:val="22"/>
          <w:szCs w:val="22"/>
          <w:lang w:val="en-GB"/>
        </w:rPr>
      </w:pPr>
      <w:r w:rsidRPr="00F86A40">
        <w:rPr>
          <w:b/>
          <w:sz w:val="22"/>
          <w:szCs w:val="22"/>
          <w:lang w:val="en-GB"/>
        </w:rPr>
        <w:t>Personal Profile</w:t>
      </w:r>
    </w:p>
    <w:p w:rsidR="00CC366A" w:rsidRPr="00F86A40" w:rsidRDefault="00A62B2F" w:rsidP="008F6B74">
      <w:pPr>
        <w:spacing w:line="20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>
          <v:rect id="_x0000_i1025" style="width:449.7pt;height:1.5pt" o:hralign="center" o:hrstd="t" o:hrnoshade="t" o:hr="t" fillcolor="#a0a0a0" stroked="f"/>
        </w:pi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F321B" w:rsidRPr="00F86A40" w:rsidTr="00DF321B">
        <w:tc>
          <w:tcPr>
            <w:tcW w:w="9210" w:type="dxa"/>
          </w:tcPr>
          <w:p w:rsidR="00DF321B" w:rsidRPr="00F86A40" w:rsidRDefault="005D3AF3" w:rsidP="008F6B74">
            <w:pPr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Highly</w:t>
            </w:r>
            <w:r w:rsidR="00DF321B" w:rsidRPr="00F86A40">
              <w:rPr>
                <w:sz w:val="22"/>
                <w:szCs w:val="22"/>
                <w:lang w:val="en-GB"/>
              </w:rPr>
              <w:t xml:space="preserve"> motivated,</w:t>
            </w:r>
            <w:r w:rsidR="00DF321B" w:rsidRPr="00F86A40">
              <w:rPr>
                <w:lang w:val="en-GB"/>
              </w:rPr>
              <w:t xml:space="preserve"> </w:t>
            </w:r>
            <w:r w:rsidR="00DF321B" w:rsidRPr="00F86A40">
              <w:rPr>
                <w:sz w:val="22"/>
                <w:szCs w:val="22"/>
                <w:lang w:val="en-GB"/>
              </w:rPr>
              <w:t>conscientious, hardworking, and keen to learn</w:t>
            </w:r>
            <w:r w:rsidRPr="00F86A40">
              <w:rPr>
                <w:sz w:val="22"/>
                <w:szCs w:val="22"/>
                <w:lang w:val="en-GB"/>
              </w:rPr>
              <w:t xml:space="preserve">. Good </w:t>
            </w:r>
            <w:r w:rsidR="00DF321B" w:rsidRPr="00F86A40">
              <w:rPr>
                <w:sz w:val="22"/>
                <w:szCs w:val="22"/>
                <w:lang w:val="en-GB"/>
              </w:rPr>
              <w:t>team working and organizational qualities</w:t>
            </w:r>
            <w:r w:rsidRPr="00F86A40">
              <w:rPr>
                <w:sz w:val="22"/>
                <w:szCs w:val="22"/>
                <w:lang w:val="en-GB"/>
              </w:rPr>
              <w:t xml:space="preserve"> through </w:t>
            </w:r>
            <w:r w:rsidR="00142681" w:rsidRPr="00F86A40">
              <w:rPr>
                <w:sz w:val="22"/>
                <w:szCs w:val="22"/>
                <w:lang w:val="en-GB"/>
              </w:rPr>
              <w:t>various projects</w:t>
            </w:r>
            <w:r w:rsidRPr="00F86A40">
              <w:rPr>
                <w:sz w:val="22"/>
                <w:szCs w:val="22"/>
                <w:lang w:val="en-GB"/>
              </w:rPr>
              <w:t xml:space="preserve"> within </w:t>
            </w:r>
            <w:r w:rsidR="00142681" w:rsidRPr="00F86A40">
              <w:rPr>
                <w:sz w:val="22"/>
                <w:szCs w:val="22"/>
                <w:lang w:val="en-GB"/>
              </w:rPr>
              <w:t xml:space="preserve">both </w:t>
            </w:r>
            <w:r w:rsidRPr="00F86A40">
              <w:rPr>
                <w:sz w:val="22"/>
                <w:szCs w:val="22"/>
                <w:lang w:val="en-GB"/>
              </w:rPr>
              <w:t>academic and non-academic environments</w:t>
            </w:r>
            <w:r w:rsidR="00DF321B" w:rsidRPr="00F86A40">
              <w:rPr>
                <w:sz w:val="22"/>
                <w:szCs w:val="22"/>
                <w:lang w:val="en-GB"/>
              </w:rPr>
              <w:t>. Excellent knowledge of standard software packages and good English skills.</w:t>
            </w:r>
          </w:p>
        </w:tc>
      </w:tr>
    </w:tbl>
    <w:p w:rsidR="00F96AE2" w:rsidRPr="00A62B2F" w:rsidRDefault="00F96AE2" w:rsidP="008F6B74">
      <w:pPr>
        <w:tabs>
          <w:tab w:val="center" w:pos="1701"/>
          <w:tab w:val="left" w:pos="1843"/>
        </w:tabs>
        <w:jc w:val="both"/>
        <w:rPr>
          <w:sz w:val="24"/>
          <w:szCs w:val="22"/>
          <w:lang w:val="en-GB"/>
        </w:rPr>
      </w:pPr>
    </w:p>
    <w:p w:rsidR="005B1064" w:rsidRPr="00F86A40" w:rsidRDefault="005B1064" w:rsidP="005B1064">
      <w:pPr>
        <w:jc w:val="both"/>
        <w:rPr>
          <w:b/>
          <w:sz w:val="22"/>
          <w:szCs w:val="22"/>
          <w:lang w:val="en-GB"/>
        </w:rPr>
      </w:pPr>
      <w:r w:rsidRPr="00F86A40">
        <w:rPr>
          <w:b/>
          <w:sz w:val="22"/>
          <w:szCs w:val="22"/>
          <w:lang w:val="en-GB"/>
        </w:rPr>
        <w:t>Education</w:t>
      </w:r>
    </w:p>
    <w:p w:rsidR="005B1064" w:rsidRPr="00F86A40" w:rsidRDefault="00A62B2F" w:rsidP="005B1064">
      <w:pPr>
        <w:spacing w:line="20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>
          <v:rect id="_x0000_i1026" style="width:343.55pt;height:1.5pt" o:hralign="center" o:hrstd="t" o:hrnoshade="t" o:hr="t" fillcolor="#a0a0a0" stroked="f"/>
        </w:pic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6995"/>
      </w:tblGrid>
      <w:tr w:rsidR="005B1064" w:rsidRPr="00F86A40" w:rsidTr="00AD745F">
        <w:tc>
          <w:tcPr>
            <w:tcW w:w="2127" w:type="dxa"/>
          </w:tcPr>
          <w:p w:rsidR="005B1064" w:rsidRPr="00F86A40" w:rsidRDefault="005B1064" w:rsidP="00AD745F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Since 10</w:t>
            </w:r>
            <w:r w:rsidRPr="00F86A40">
              <w:rPr>
                <w:sz w:val="22"/>
                <w:szCs w:val="22"/>
                <w:lang w:val="en-GB"/>
              </w:rPr>
              <w:t>/201</w:t>
            </w:r>
            <w:r>
              <w:rPr>
                <w:sz w:val="22"/>
                <w:szCs w:val="22"/>
                <w:lang w:val="en-GB"/>
              </w:rPr>
              <w:t>4</w:t>
            </w:r>
            <w:r w:rsidRPr="00F86A4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87" w:type="dxa"/>
          </w:tcPr>
          <w:p w:rsidR="005B1064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b/>
                <w:sz w:val="22"/>
                <w:szCs w:val="22"/>
              </w:rPr>
            </w:pP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University n</w:t>
            </w:r>
            <w:r w:rsidRPr="00D34FEC">
              <w:rPr>
                <w:b/>
                <w:sz w:val="22"/>
                <w:szCs w:val="22"/>
                <w:lang w:val="en-GB"/>
              </w:rPr>
              <w:t>ame</w:t>
            </w:r>
            <w:r w:rsidRPr="00D34FEC">
              <w:rPr>
                <w:b/>
                <w:sz w:val="22"/>
                <w:szCs w:val="22"/>
              </w:rPr>
              <w:t>]</w:t>
            </w:r>
            <w:r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city</w:t>
            </w:r>
            <w:r w:rsidRPr="00D34FEC">
              <w:rPr>
                <w:b/>
                <w:sz w:val="22"/>
                <w:szCs w:val="22"/>
              </w:rPr>
              <w:t>]</w:t>
            </w:r>
          </w:p>
          <w:p w:rsidR="005B1064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M.Sc. </w:t>
            </w:r>
            <w:r>
              <w:rPr>
                <w:sz w:val="22"/>
                <w:szCs w:val="22"/>
                <w:lang w:val="en-GB"/>
              </w:rPr>
              <w:t>Molecular nutritional science</w:t>
            </w:r>
          </w:p>
          <w:p w:rsidR="005B1064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Elective courses in </w:t>
            </w:r>
            <w:r w:rsidRPr="00D34FEC">
              <w:rPr>
                <w:sz w:val="22"/>
                <w:szCs w:val="22"/>
              </w:rPr>
              <w:t>[name of degree]</w:t>
            </w:r>
          </w:p>
          <w:p w:rsidR="005B1064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Degree (at present): </w:t>
            </w:r>
          </w:p>
          <w:p w:rsidR="005B1064" w:rsidRPr="00F86A40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B1064" w:rsidRPr="00F86A40" w:rsidTr="00AD745F">
        <w:trPr>
          <w:trHeight w:val="1543"/>
        </w:trPr>
        <w:tc>
          <w:tcPr>
            <w:tcW w:w="2127" w:type="dxa"/>
          </w:tcPr>
          <w:p w:rsidR="005B1064" w:rsidRPr="00F86A40" w:rsidRDefault="005B1064" w:rsidP="00AD745F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10/2008 </w:t>
            </w:r>
            <w:r>
              <w:rPr>
                <w:sz w:val="22"/>
                <w:szCs w:val="22"/>
                <w:lang w:val="en-GB"/>
              </w:rPr>
              <w:softHyphen/>
            </w:r>
            <w:r w:rsidRPr="00F86A40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86A40">
              <w:rPr>
                <w:sz w:val="22"/>
                <w:szCs w:val="22"/>
                <w:lang w:val="en-GB"/>
              </w:rPr>
              <w:t>08/2012</w:t>
            </w:r>
          </w:p>
        </w:tc>
        <w:tc>
          <w:tcPr>
            <w:tcW w:w="7087" w:type="dxa"/>
          </w:tcPr>
          <w:p w:rsidR="005B1064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b/>
                <w:sz w:val="22"/>
                <w:szCs w:val="22"/>
              </w:rPr>
            </w:pP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University n</w:t>
            </w:r>
            <w:r w:rsidRPr="00D34FEC">
              <w:rPr>
                <w:b/>
                <w:sz w:val="22"/>
                <w:szCs w:val="22"/>
                <w:lang w:val="en-GB"/>
              </w:rPr>
              <w:t>ame</w:t>
            </w:r>
            <w:r w:rsidRPr="00D34FEC">
              <w:rPr>
                <w:b/>
                <w:sz w:val="22"/>
                <w:szCs w:val="22"/>
              </w:rPr>
              <w:t>]</w:t>
            </w:r>
            <w:r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city</w:t>
            </w:r>
            <w:r w:rsidRPr="00D34FEC">
              <w:rPr>
                <w:b/>
                <w:sz w:val="22"/>
                <w:szCs w:val="22"/>
              </w:rPr>
              <w:t>]</w:t>
            </w:r>
          </w:p>
          <w:p w:rsidR="005B1064" w:rsidRPr="00F86A40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B.Sc. Nutrition Sciences</w:t>
            </w:r>
          </w:p>
          <w:p w:rsidR="005B1064" w:rsidRPr="00F86A40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Major:</w:t>
            </w:r>
          </w:p>
          <w:p w:rsidR="005B1064" w:rsidRPr="00F86A40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Thesis Title:</w:t>
            </w:r>
          </w:p>
          <w:p w:rsidR="005B1064" w:rsidRPr="00F86A40" w:rsidRDefault="005B1064" w:rsidP="00AD745F">
            <w:pPr>
              <w:tabs>
                <w:tab w:val="left" w:pos="1701"/>
                <w:tab w:val="left" w:pos="2053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Degree:</w:t>
            </w:r>
          </w:p>
        </w:tc>
      </w:tr>
    </w:tbl>
    <w:p w:rsidR="005B1064" w:rsidRPr="00A62B2F" w:rsidRDefault="005B1064" w:rsidP="008F6B74">
      <w:pPr>
        <w:tabs>
          <w:tab w:val="left" w:pos="1701"/>
        </w:tabs>
        <w:spacing w:line="240" w:lineRule="atLeast"/>
        <w:jc w:val="both"/>
        <w:rPr>
          <w:b/>
          <w:sz w:val="24"/>
          <w:szCs w:val="22"/>
          <w:lang w:val="en-GB"/>
        </w:rPr>
      </w:pPr>
    </w:p>
    <w:p w:rsidR="00CC366A" w:rsidRPr="00F86A40" w:rsidRDefault="00CC366A" w:rsidP="008F6B74">
      <w:pPr>
        <w:tabs>
          <w:tab w:val="left" w:pos="1701"/>
        </w:tabs>
        <w:spacing w:line="240" w:lineRule="atLeast"/>
        <w:jc w:val="both"/>
        <w:rPr>
          <w:b/>
          <w:sz w:val="22"/>
          <w:szCs w:val="22"/>
          <w:lang w:val="en-GB"/>
        </w:rPr>
      </w:pPr>
      <w:r w:rsidRPr="00F86A40">
        <w:rPr>
          <w:b/>
          <w:sz w:val="22"/>
          <w:szCs w:val="22"/>
          <w:lang w:val="en-GB"/>
        </w:rPr>
        <w:t>Work Experience</w:t>
      </w:r>
    </w:p>
    <w:p w:rsidR="00CC366A" w:rsidRPr="00F86A40" w:rsidRDefault="00A62B2F" w:rsidP="008F6B74">
      <w:pPr>
        <w:tabs>
          <w:tab w:val="left" w:pos="1701"/>
        </w:tabs>
        <w:spacing w:line="20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>
          <v:rect id="_x0000_i1027" style="width:354.9pt;height:1.5pt;mso-position-vertical:absolute" o:hralign="center" o:hrstd="t" o:hrnoshade="t" o:hr="t" fillcolor="#a0a0a0" stroked="f"/>
        </w:pict>
      </w:r>
    </w:p>
    <w:tbl>
      <w:tblPr>
        <w:tblStyle w:val="Tabellenraster"/>
        <w:tblW w:w="94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14"/>
      </w:tblGrid>
      <w:tr w:rsidR="00DF321B" w:rsidRPr="00F86A40" w:rsidTr="00666FA1">
        <w:trPr>
          <w:trHeight w:val="261"/>
        </w:trPr>
        <w:tc>
          <w:tcPr>
            <w:tcW w:w="2127" w:type="dxa"/>
          </w:tcPr>
          <w:p w:rsidR="00DF321B" w:rsidRPr="00F86A40" w:rsidRDefault="00412AC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Since 01/2015 </w:t>
            </w:r>
          </w:p>
        </w:tc>
        <w:tc>
          <w:tcPr>
            <w:tcW w:w="7314" w:type="dxa"/>
          </w:tcPr>
          <w:p w:rsidR="00DF321B" w:rsidRPr="00E57347" w:rsidRDefault="00F86A40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E57347">
              <w:rPr>
                <w:b/>
                <w:sz w:val="22"/>
                <w:szCs w:val="22"/>
                <w:lang w:val="en-GB"/>
              </w:rPr>
              <w:t>Student assi</w:t>
            </w:r>
            <w:r w:rsidR="00B105C0">
              <w:rPr>
                <w:b/>
                <w:sz w:val="22"/>
                <w:szCs w:val="22"/>
                <w:lang w:val="en-GB"/>
              </w:rPr>
              <w:t xml:space="preserve">stant,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University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F86A40" w:rsidRPr="00F86A40" w:rsidTr="00666FA1">
        <w:tc>
          <w:tcPr>
            <w:tcW w:w="2127" w:type="dxa"/>
          </w:tcPr>
          <w:p w:rsidR="00F86A40" w:rsidRPr="00F86A40" w:rsidRDefault="00F86A40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46577D" w:rsidRDefault="00D34FEC" w:rsidP="008F6B74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D34FE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Institution name</w:t>
            </w:r>
            <w:r w:rsidRPr="00D34FEC">
              <w:rPr>
                <w:sz w:val="22"/>
                <w:szCs w:val="22"/>
              </w:rPr>
              <w:t>]</w:t>
            </w:r>
          </w:p>
          <w:p w:rsidR="0046577D" w:rsidRDefault="00E57347" w:rsidP="008F6B74">
            <w:pPr>
              <w:pStyle w:val="Listenabsatz"/>
              <w:numPr>
                <w:ilvl w:val="0"/>
                <w:numId w:val="25"/>
              </w:num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Conduction and evaluation of immunohistochemical analysis</w:t>
            </w:r>
            <w:r w:rsidR="00E4227D">
              <w:rPr>
                <w:sz w:val="22"/>
                <w:szCs w:val="22"/>
                <w:lang w:val="en-GB"/>
              </w:rPr>
              <w:t>, PCR</w:t>
            </w:r>
          </w:p>
          <w:p w:rsidR="00F86A40" w:rsidRPr="0046577D" w:rsidRDefault="00E57347" w:rsidP="008F6B74">
            <w:pPr>
              <w:pStyle w:val="Listenabsatz"/>
              <w:numPr>
                <w:ilvl w:val="0"/>
                <w:numId w:val="25"/>
              </w:num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General laboratory work</w:t>
            </w:r>
          </w:p>
          <w:p w:rsidR="00F86A40" w:rsidRPr="00F86A40" w:rsidRDefault="00F86A40" w:rsidP="008F6B74">
            <w:pPr>
              <w:pStyle w:val="Listenabsatz"/>
              <w:tabs>
                <w:tab w:val="left" w:pos="1701"/>
              </w:tabs>
              <w:ind w:left="3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F86A40" w:rsidRPr="00F86A40" w:rsidTr="00666FA1">
        <w:tc>
          <w:tcPr>
            <w:tcW w:w="2127" w:type="dxa"/>
          </w:tcPr>
          <w:p w:rsidR="00F86A40" w:rsidRPr="00F86A40" w:rsidRDefault="00412AC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Since 04/2011 </w:t>
            </w:r>
          </w:p>
        </w:tc>
        <w:tc>
          <w:tcPr>
            <w:tcW w:w="7314" w:type="dxa"/>
          </w:tcPr>
          <w:p w:rsidR="00F86A40" w:rsidRPr="00F96AE2" w:rsidRDefault="00F86A40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F96AE2">
              <w:rPr>
                <w:b/>
                <w:sz w:val="22"/>
                <w:szCs w:val="22"/>
                <w:lang w:val="en-GB"/>
              </w:rPr>
              <w:t xml:space="preserve">Student </w:t>
            </w:r>
            <w:r w:rsidRPr="00D34FEC">
              <w:rPr>
                <w:b/>
                <w:sz w:val="22"/>
                <w:szCs w:val="22"/>
                <w:lang w:val="en-GB"/>
              </w:rPr>
              <w:t xml:space="preserve">assistant,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F86A40" w:rsidRPr="00F86A40" w:rsidTr="00666FA1">
        <w:tc>
          <w:tcPr>
            <w:tcW w:w="2127" w:type="dxa"/>
          </w:tcPr>
          <w:p w:rsidR="00F86A40" w:rsidRPr="00F86A40" w:rsidRDefault="00F86A40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46577D" w:rsidRDefault="00D34FEC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Quality management</w:t>
            </w:r>
          </w:p>
          <w:p w:rsidR="00F86A40" w:rsidRPr="0046577D" w:rsidRDefault="00F86A40" w:rsidP="008F6B74">
            <w:pPr>
              <w:pStyle w:val="Listenabsatz"/>
              <w:numPr>
                <w:ilvl w:val="0"/>
                <w:numId w:val="22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46577D">
              <w:rPr>
                <w:sz w:val="22"/>
                <w:szCs w:val="22"/>
                <w:lang w:val="en-GB"/>
              </w:rPr>
              <w:t>Preparation of certification audits</w:t>
            </w:r>
          </w:p>
          <w:p w:rsidR="00F86A40" w:rsidRPr="00F86A40" w:rsidRDefault="00F86A40" w:rsidP="008F6B74">
            <w:pPr>
              <w:pStyle w:val="Listenabsatz"/>
              <w:numPr>
                <w:ilvl w:val="0"/>
                <w:numId w:val="22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Conduction of customer surveys</w:t>
            </w:r>
          </w:p>
          <w:p w:rsidR="0046577D" w:rsidRDefault="0046577D" w:rsidP="008F6B74">
            <w:pPr>
              <w:pStyle w:val="Listenabsatz"/>
              <w:numPr>
                <w:ilvl w:val="0"/>
                <w:numId w:val="22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Control of documentary</w:t>
            </w:r>
          </w:p>
          <w:p w:rsidR="00F86A40" w:rsidRPr="00F86A40" w:rsidRDefault="0046577D" w:rsidP="008F6B74">
            <w:pPr>
              <w:pStyle w:val="Listenabsatz"/>
              <w:numPr>
                <w:ilvl w:val="0"/>
                <w:numId w:val="22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Coordination of</w:t>
            </w:r>
            <w:r w:rsidR="00F86A40" w:rsidRPr="00F86A40">
              <w:rPr>
                <w:sz w:val="22"/>
                <w:szCs w:val="22"/>
                <w:lang w:val="en-GB"/>
              </w:rPr>
              <w:t xml:space="preserve"> client/supplier databases</w:t>
            </w:r>
          </w:p>
          <w:p w:rsidR="00F86A40" w:rsidRPr="0046577D" w:rsidRDefault="00F86A40" w:rsidP="008F6B74">
            <w:pPr>
              <w:pStyle w:val="Listenabsatz"/>
              <w:tabs>
                <w:tab w:val="left" w:pos="1701"/>
              </w:tabs>
              <w:ind w:left="3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F86A40" w:rsidRPr="00F86A40" w:rsidTr="00666FA1">
        <w:tc>
          <w:tcPr>
            <w:tcW w:w="2127" w:type="dxa"/>
          </w:tcPr>
          <w:p w:rsidR="00F86A40" w:rsidRPr="00F86A40" w:rsidRDefault="00F86A40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10/2013</w:t>
            </w:r>
            <w:r w:rsidR="00E57347">
              <w:rPr>
                <w:sz w:val="22"/>
                <w:szCs w:val="22"/>
                <w:lang w:val="en-GB"/>
              </w:rPr>
              <w:t xml:space="preserve"> </w:t>
            </w:r>
            <w:r w:rsidR="00E57347" w:rsidRPr="00F86A40">
              <w:rPr>
                <w:sz w:val="22"/>
                <w:szCs w:val="22"/>
                <w:lang w:val="en-GB"/>
              </w:rPr>
              <w:t>–</w:t>
            </w:r>
            <w:r w:rsidR="00E57347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09/2014</w:t>
            </w:r>
          </w:p>
        </w:tc>
        <w:tc>
          <w:tcPr>
            <w:tcW w:w="7314" w:type="dxa"/>
          </w:tcPr>
          <w:p w:rsidR="00F86A40" w:rsidRPr="00F96AE2" w:rsidRDefault="00F86A40" w:rsidP="008F6B74">
            <w:pPr>
              <w:tabs>
                <w:tab w:val="left" w:pos="1701"/>
              </w:tabs>
              <w:rPr>
                <w:b/>
                <w:sz w:val="22"/>
                <w:szCs w:val="22"/>
                <w:lang w:val="en-GB"/>
              </w:rPr>
            </w:pPr>
            <w:r w:rsidRPr="00F96AE2">
              <w:rPr>
                <w:b/>
                <w:sz w:val="22"/>
                <w:szCs w:val="22"/>
                <w:lang w:val="en-GB"/>
              </w:rPr>
              <w:t xml:space="preserve">Assistant,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C0771F" w:rsidRPr="00F86A40" w:rsidTr="00666FA1">
        <w:tc>
          <w:tcPr>
            <w:tcW w:w="2127" w:type="dxa"/>
          </w:tcPr>
          <w:p w:rsidR="00C0771F" w:rsidRPr="00F86A40" w:rsidRDefault="00C0771F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E57347" w:rsidRPr="00E57347" w:rsidRDefault="00E5734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Health Economics / Product management: </w:t>
            </w:r>
          </w:p>
          <w:p w:rsidR="00C0771F" w:rsidRDefault="00272ED8" w:rsidP="008F6B74">
            <w:pPr>
              <w:pStyle w:val="Listenabsatz"/>
              <w:numPr>
                <w:ilvl w:val="0"/>
                <w:numId w:val="23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Literature</w:t>
            </w:r>
            <w:r w:rsidR="00F86A40">
              <w:rPr>
                <w:sz w:val="22"/>
                <w:szCs w:val="22"/>
                <w:lang w:val="en-GB"/>
              </w:rPr>
              <w:t xml:space="preserve"> research</w:t>
            </w:r>
          </w:p>
          <w:p w:rsidR="00F86A40" w:rsidRDefault="00272ED8" w:rsidP="008F6B74">
            <w:pPr>
              <w:pStyle w:val="Listenabsatz"/>
              <w:numPr>
                <w:ilvl w:val="0"/>
                <w:numId w:val="23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Monitoring</w:t>
            </w:r>
            <w:r w:rsidR="00F86A40">
              <w:rPr>
                <w:sz w:val="22"/>
                <w:szCs w:val="22"/>
                <w:lang w:val="en-GB"/>
              </w:rPr>
              <w:t xml:space="preserve"> of </w:t>
            </w:r>
            <w:r>
              <w:rPr>
                <w:sz w:val="22"/>
                <w:szCs w:val="22"/>
                <w:lang w:val="en-GB"/>
              </w:rPr>
              <w:t xml:space="preserve">developments in </w:t>
            </w:r>
            <w:r w:rsidR="0046577D">
              <w:rPr>
                <w:sz w:val="22"/>
                <w:szCs w:val="22"/>
                <w:lang w:val="en-GB"/>
              </w:rPr>
              <w:t>HTA policy</w:t>
            </w:r>
          </w:p>
          <w:p w:rsidR="00F86A40" w:rsidRDefault="00F86A40" w:rsidP="008F6B74">
            <w:pPr>
              <w:pStyle w:val="Listenabsatz"/>
              <w:numPr>
                <w:ilvl w:val="0"/>
                <w:numId w:val="23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Analysis of </w:t>
            </w:r>
            <w:r w:rsidR="00272ED8">
              <w:rPr>
                <w:sz w:val="22"/>
                <w:szCs w:val="22"/>
                <w:lang w:val="en-GB"/>
              </w:rPr>
              <w:t xml:space="preserve">market access and </w:t>
            </w:r>
            <w:r>
              <w:rPr>
                <w:sz w:val="22"/>
                <w:szCs w:val="22"/>
                <w:lang w:val="en-GB"/>
              </w:rPr>
              <w:t xml:space="preserve">reimbursement strategies </w:t>
            </w:r>
          </w:p>
          <w:p w:rsidR="008E7F63" w:rsidRDefault="00272ED8" w:rsidP="008F6B74">
            <w:pPr>
              <w:pStyle w:val="Listenabsatz"/>
              <w:numPr>
                <w:ilvl w:val="0"/>
                <w:numId w:val="23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Development of l</w:t>
            </w:r>
            <w:r w:rsidR="008E7F63">
              <w:rPr>
                <w:sz w:val="22"/>
                <w:szCs w:val="22"/>
                <w:lang w:val="en-GB"/>
              </w:rPr>
              <w:t xml:space="preserve">iterature </w:t>
            </w:r>
            <w:r>
              <w:rPr>
                <w:sz w:val="22"/>
                <w:szCs w:val="22"/>
                <w:lang w:val="en-GB"/>
              </w:rPr>
              <w:t xml:space="preserve">bibliographies </w:t>
            </w:r>
          </w:p>
          <w:p w:rsidR="0046577D" w:rsidRDefault="0046577D" w:rsidP="008F6B74">
            <w:pPr>
              <w:pStyle w:val="Listenabsatz"/>
              <w:numPr>
                <w:ilvl w:val="0"/>
                <w:numId w:val="23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Supporting preparation of Global Value Dossiers</w:t>
            </w:r>
          </w:p>
          <w:p w:rsidR="005C107D" w:rsidRPr="00F86A40" w:rsidRDefault="005C107D" w:rsidP="008F6B74">
            <w:pPr>
              <w:pStyle w:val="Listenabsatz"/>
              <w:tabs>
                <w:tab w:val="left" w:pos="1701"/>
              </w:tabs>
              <w:ind w:left="3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F86A40" w:rsidRPr="00F86A40" w:rsidTr="00666FA1">
        <w:tc>
          <w:tcPr>
            <w:tcW w:w="2127" w:type="dxa"/>
          </w:tcPr>
          <w:p w:rsidR="00F86A40" w:rsidRPr="00F86A40" w:rsidRDefault="00F86A40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05/2013 – 10/2013</w:t>
            </w:r>
          </w:p>
        </w:tc>
        <w:tc>
          <w:tcPr>
            <w:tcW w:w="7314" w:type="dxa"/>
          </w:tcPr>
          <w:p w:rsidR="00F86A40" w:rsidRPr="00F96AE2" w:rsidRDefault="0046577D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F96AE2">
              <w:rPr>
                <w:b/>
                <w:sz w:val="22"/>
                <w:szCs w:val="22"/>
                <w:lang w:val="en-GB"/>
              </w:rPr>
              <w:t>Internship</w:t>
            </w:r>
            <w:r w:rsidR="00F86A40" w:rsidRPr="00F96AE2">
              <w:rPr>
                <w:b/>
                <w:sz w:val="22"/>
                <w:szCs w:val="22"/>
                <w:lang w:val="en-GB"/>
              </w:rPr>
              <w:t xml:space="preserve">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F86A40" w:rsidRPr="00F86A40" w:rsidTr="00666FA1">
        <w:tc>
          <w:tcPr>
            <w:tcW w:w="2127" w:type="dxa"/>
          </w:tcPr>
          <w:p w:rsidR="00F86A40" w:rsidRPr="00F86A40" w:rsidRDefault="00F86A40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E57347" w:rsidRPr="00E57347" w:rsidRDefault="00D34FEC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Education</w:t>
            </w:r>
          </w:p>
          <w:p w:rsidR="00F86A40" w:rsidRPr="00F86A40" w:rsidRDefault="00F86A40" w:rsidP="008F6B74">
            <w:pPr>
              <w:pStyle w:val="Listenabsatz"/>
              <w:numPr>
                <w:ilvl w:val="0"/>
                <w:numId w:val="21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Development of e-learning tools</w:t>
            </w:r>
            <w:r w:rsidR="008A0778">
              <w:rPr>
                <w:sz w:val="22"/>
                <w:szCs w:val="22"/>
                <w:lang w:val="en-GB"/>
              </w:rPr>
              <w:t xml:space="preserve"> and marketing brochures</w:t>
            </w:r>
          </w:p>
          <w:p w:rsidR="00F86A40" w:rsidRPr="00F86A40" w:rsidRDefault="00F86A40" w:rsidP="008F6B74">
            <w:pPr>
              <w:pStyle w:val="Listenabsatz"/>
              <w:numPr>
                <w:ilvl w:val="0"/>
                <w:numId w:val="21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Preparation of fairs</w:t>
            </w:r>
          </w:p>
          <w:p w:rsidR="00F86A40" w:rsidRPr="00F86A40" w:rsidRDefault="00F86A40" w:rsidP="008F6B74">
            <w:pPr>
              <w:pStyle w:val="Listenabsatz"/>
              <w:numPr>
                <w:ilvl w:val="0"/>
                <w:numId w:val="21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Student advisor</w:t>
            </w:r>
          </w:p>
          <w:p w:rsidR="00F86A40" w:rsidRDefault="00F86A40" w:rsidP="008F6B74">
            <w:pPr>
              <w:pStyle w:val="Listenabsatz"/>
              <w:numPr>
                <w:ilvl w:val="0"/>
                <w:numId w:val="21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Administration of Intranet</w:t>
            </w:r>
          </w:p>
          <w:p w:rsidR="005B1064" w:rsidRPr="00F86A40" w:rsidRDefault="005B1064" w:rsidP="005B1064">
            <w:pPr>
              <w:pStyle w:val="Listenabsatz"/>
              <w:tabs>
                <w:tab w:val="left" w:pos="1701"/>
              </w:tabs>
              <w:ind w:left="360"/>
              <w:jc w:val="both"/>
              <w:rPr>
                <w:sz w:val="22"/>
                <w:szCs w:val="22"/>
                <w:lang w:val="en-GB"/>
              </w:rPr>
            </w:pPr>
          </w:p>
          <w:p w:rsidR="00F86A40" w:rsidRPr="00F86A40" w:rsidRDefault="00F86A40" w:rsidP="008F6B74">
            <w:pPr>
              <w:pStyle w:val="Listenabsatz"/>
              <w:tabs>
                <w:tab w:val="left" w:pos="1701"/>
              </w:tabs>
              <w:ind w:left="3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F321B" w:rsidRPr="00F86A40" w:rsidTr="00666FA1">
        <w:tc>
          <w:tcPr>
            <w:tcW w:w="2127" w:type="dxa"/>
          </w:tcPr>
          <w:p w:rsidR="005B1064" w:rsidRPr="00A62B2F" w:rsidRDefault="005B1064" w:rsidP="008F6B74">
            <w:pPr>
              <w:tabs>
                <w:tab w:val="left" w:pos="1701"/>
              </w:tabs>
              <w:jc w:val="both"/>
              <w:rPr>
                <w:sz w:val="24"/>
                <w:szCs w:val="22"/>
                <w:lang w:val="en-GB"/>
              </w:rPr>
            </w:pPr>
          </w:p>
          <w:p w:rsidR="00DF321B" w:rsidRPr="00F86A40" w:rsidRDefault="00DF321B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lastRenderedPageBreak/>
              <w:t xml:space="preserve">03/2012 </w:t>
            </w:r>
            <w:r w:rsidR="00E57347" w:rsidRPr="00F86A40">
              <w:rPr>
                <w:sz w:val="22"/>
                <w:szCs w:val="22"/>
                <w:lang w:val="en-GB"/>
              </w:rPr>
              <w:t>–</w:t>
            </w:r>
            <w:r w:rsidRPr="00F86A40">
              <w:rPr>
                <w:sz w:val="22"/>
                <w:szCs w:val="22"/>
                <w:lang w:val="en-GB"/>
              </w:rPr>
              <w:t xml:space="preserve"> 06/2012</w:t>
            </w:r>
          </w:p>
        </w:tc>
        <w:tc>
          <w:tcPr>
            <w:tcW w:w="7314" w:type="dxa"/>
          </w:tcPr>
          <w:p w:rsidR="005B1064" w:rsidRDefault="005B1064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DF321B" w:rsidRPr="00F96AE2" w:rsidRDefault="00DF321B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F96AE2">
              <w:rPr>
                <w:b/>
                <w:sz w:val="22"/>
                <w:szCs w:val="22"/>
                <w:lang w:val="en-GB"/>
              </w:rPr>
              <w:lastRenderedPageBreak/>
              <w:t xml:space="preserve">Internship,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DF321B" w:rsidRPr="00F86A40" w:rsidTr="00666FA1">
        <w:trPr>
          <w:trHeight w:val="1105"/>
        </w:trPr>
        <w:tc>
          <w:tcPr>
            <w:tcW w:w="2127" w:type="dxa"/>
          </w:tcPr>
          <w:p w:rsidR="00DF321B" w:rsidRPr="00F86A40" w:rsidRDefault="00DF321B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E57347" w:rsidRPr="00E57347" w:rsidRDefault="00D34FEC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Quality control</w:t>
            </w:r>
          </w:p>
          <w:p w:rsidR="00DF321B" w:rsidRPr="00F86A40" w:rsidRDefault="00DF321B" w:rsidP="008F6B74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Conduction of microbiological, physical and chemical quality tests of herbal products</w:t>
            </w:r>
          </w:p>
          <w:p w:rsidR="00DF321B" w:rsidRPr="00F86A40" w:rsidRDefault="00DF321B" w:rsidP="008F6B74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spacing w:after="240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Product development/ food sensory</w:t>
            </w:r>
          </w:p>
        </w:tc>
      </w:tr>
      <w:tr w:rsidR="00DF321B" w:rsidRPr="00F86A40" w:rsidTr="00666FA1">
        <w:tc>
          <w:tcPr>
            <w:tcW w:w="2127" w:type="dxa"/>
          </w:tcPr>
          <w:p w:rsidR="00DF321B" w:rsidRPr="00F86A40" w:rsidRDefault="00DF321B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01/2012 </w:t>
            </w:r>
            <w:r w:rsidR="00E57347" w:rsidRPr="00F86A40">
              <w:rPr>
                <w:sz w:val="22"/>
                <w:szCs w:val="22"/>
                <w:lang w:val="en-GB"/>
              </w:rPr>
              <w:t>–</w:t>
            </w:r>
            <w:r w:rsidR="00E57347">
              <w:rPr>
                <w:sz w:val="22"/>
                <w:szCs w:val="22"/>
                <w:lang w:val="en-GB"/>
              </w:rPr>
              <w:t xml:space="preserve"> </w:t>
            </w:r>
            <w:r w:rsidRPr="00F86A40">
              <w:rPr>
                <w:sz w:val="22"/>
                <w:szCs w:val="22"/>
                <w:lang w:val="en-GB"/>
              </w:rPr>
              <w:t>03/2012</w:t>
            </w:r>
          </w:p>
        </w:tc>
        <w:tc>
          <w:tcPr>
            <w:tcW w:w="7314" w:type="dxa"/>
          </w:tcPr>
          <w:p w:rsidR="00DF321B" w:rsidRPr="00F96AE2" w:rsidRDefault="00DF321B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F96AE2">
              <w:rPr>
                <w:b/>
                <w:sz w:val="22"/>
                <w:szCs w:val="22"/>
                <w:lang w:val="en-GB"/>
              </w:rPr>
              <w:t>W</w:t>
            </w:r>
            <w:r w:rsidR="00E57347" w:rsidRPr="00F96AE2">
              <w:rPr>
                <w:b/>
                <w:sz w:val="22"/>
                <w:szCs w:val="22"/>
                <w:lang w:val="en-GB"/>
              </w:rPr>
              <w:t xml:space="preserve">riting </w:t>
            </w:r>
            <w:r w:rsidRPr="00F96AE2">
              <w:rPr>
                <w:b/>
                <w:sz w:val="22"/>
                <w:szCs w:val="22"/>
                <w:lang w:val="en-GB"/>
              </w:rPr>
              <w:t xml:space="preserve">bachelor thesis,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DF321B" w:rsidRPr="00F86A40" w:rsidTr="00666FA1">
        <w:tc>
          <w:tcPr>
            <w:tcW w:w="2127" w:type="dxa"/>
          </w:tcPr>
          <w:p w:rsidR="00DF321B" w:rsidRPr="00F86A40" w:rsidRDefault="00DF321B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DF321B" w:rsidRPr="00F86A40" w:rsidRDefault="00272ED8" w:rsidP="008F6B74">
            <w:pPr>
              <w:pStyle w:val="Listenabsatz"/>
              <w:numPr>
                <w:ilvl w:val="0"/>
                <w:numId w:val="7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Literature research</w:t>
            </w:r>
            <w:r w:rsidR="0046577D">
              <w:rPr>
                <w:sz w:val="22"/>
                <w:szCs w:val="22"/>
                <w:lang w:val="en-GB"/>
              </w:rPr>
              <w:t xml:space="preserve"> on physical activity and health</w:t>
            </w:r>
          </w:p>
          <w:p w:rsidR="00F96AE2" w:rsidRPr="008A0778" w:rsidRDefault="00DF321B" w:rsidP="008F6B74">
            <w:pPr>
              <w:pStyle w:val="Listenabsatz"/>
              <w:numPr>
                <w:ilvl w:val="0"/>
                <w:numId w:val="7"/>
              </w:numPr>
              <w:tabs>
                <w:tab w:val="left" w:pos="1701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Evaluation of </w:t>
            </w:r>
            <w:r w:rsidR="00AD4084" w:rsidRPr="00F86A40">
              <w:rPr>
                <w:sz w:val="22"/>
                <w:szCs w:val="22"/>
                <w:lang w:val="en-GB"/>
              </w:rPr>
              <w:t xml:space="preserve">a </w:t>
            </w:r>
            <w:r w:rsidRPr="00F86A40">
              <w:rPr>
                <w:sz w:val="22"/>
                <w:szCs w:val="22"/>
                <w:lang w:val="en-GB"/>
              </w:rPr>
              <w:t>pilot project</w:t>
            </w:r>
          </w:p>
        </w:tc>
      </w:tr>
      <w:tr w:rsidR="00DF321B" w:rsidRPr="00F86A40" w:rsidTr="00666FA1">
        <w:tc>
          <w:tcPr>
            <w:tcW w:w="2127" w:type="dxa"/>
          </w:tcPr>
          <w:p w:rsidR="00F96AE2" w:rsidRDefault="00F96AE2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DF321B" w:rsidRPr="00F86A40" w:rsidRDefault="00DF321B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08/2011 </w:t>
            </w:r>
            <w:r w:rsidR="00E57347" w:rsidRPr="00F86A40">
              <w:rPr>
                <w:sz w:val="22"/>
                <w:szCs w:val="22"/>
                <w:lang w:val="en-GB"/>
              </w:rPr>
              <w:t>–</w:t>
            </w:r>
            <w:r w:rsidR="00E57347">
              <w:rPr>
                <w:sz w:val="22"/>
                <w:szCs w:val="22"/>
                <w:lang w:val="en-GB"/>
              </w:rPr>
              <w:t xml:space="preserve"> </w:t>
            </w:r>
            <w:r w:rsidRPr="00F86A40">
              <w:rPr>
                <w:sz w:val="22"/>
                <w:szCs w:val="22"/>
                <w:lang w:val="en-GB"/>
              </w:rPr>
              <w:t>12/2011</w:t>
            </w:r>
          </w:p>
        </w:tc>
        <w:tc>
          <w:tcPr>
            <w:tcW w:w="7314" w:type="dxa"/>
          </w:tcPr>
          <w:p w:rsidR="00F96AE2" w:rsidRDefault="00F96AE2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DF321B" w:rsidRPr="00F96AE2" w:rsidRDefault="00DF321B" w:rsidP="008F6B7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F96AE2">
              <w:rPr>
                <w:b/>
                <w:sz w:val="22"/>
                <w:szCs w:val="22"/>
                <w:lang w:val="en-GB"/>
              </w:rPr>
              <w:t xml:space="preserve">Practical training semester,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DF321B" w:rsidRPr="00F86A40" w:rsidTr="00666FA1">
        <w:tc>
          <w:tcPr>
            <w:tcW w:w="2127" w:type="dxa"/>
          </w:tcPr>
          <w:p w:rsidR="00DF321B" w:rsidRPr="00F86A40" w:rsidRDefault="00DF321B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122619" w:rsidRPr="00F86A40" w:rsidRDefault="00DF321B" w:rsidP="008F6B74">
            <w:pPr>
              <w:pStyle w:val="Listenabsatz"/>
              <w:numPr>
                <w:ilvl w:val="0"/>
                <w:numId w:val="19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Assista</w:t>
            </w:r>
            <w:r w:rsidR="003309DC">
              <w:rPr>
                <w:sz w:val="22"/>
                <w:szCs w:val="22"/>
                <w:lang w:val="en-GB"/>
              </w:rPr>
              <w:t xml:space="preserve">nce in organization and </w:t>
            </w:r>
            <w:r w:rsidRPr="00F86A40">
              <w:rPr>
                <w:sz w:val="22"/>
                <w:szCs w:val="22"/>
                <w:lang w:val="en-GB"/>
              </w:rPr>
              <w:t>evaluation of research projects</w:t>
            </w:r>
          </w:p>
          <w:p w:rsidR="00DF321B" w:rsidRPr="00F86A40" w:rsidRDefault="00DF321B" w:rsidP="008F6B74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Conduction of literature researches</w:t>
            </w:r>
          </w:p>
          <w:p w:rsidR="00AD4084" w:rsidRPr="00F86A40" w:rsidRDefault="00DF321B" w:rsidP="008F6B74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Writing </w:t>
            </w:r>
            <w:r w:rsidR="0046577D">
              <w:rPr>
                <w:sz w:val="22"/>
                <w:szCs w:val="22"/>
                <w:lang w:val="en-GB"/>
              </w:rPr>
              <w:t>hand-outs for study subjects</w:t>
            </w:r>
          </w:p>
          <w:p w:rsidR="00DF321B" w:rsidRDefault="0046577D" w:rsidP="008F6B74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General l</w:t>
            </w:r>
            <w:r w:rsidR="00DF321B" w:rsidRPr="00F86A40">
              <w:rPr>
                <w:sz w:val="22"/>
                <w:szCs w:val="22"/>
                <w:lang w:val="en-GB"/>
              </w:rPr>
              <w:t>aboratory work</w:t>
            </w:r>
          </w:p>
          <w:p w:rsidR="00666FA1" w:rsidRPr="00F86A40" w:rsidRDefault="00666FA1" w:rsidP="008F6B74">
            <w:pPr>
              <w:pStyle w:val="Listenabsatz"/>
              <w:tabs>
                <w:tab w:val="left" w:pos="1701"/>
              </w:tabs>
              <w:ind w:left="399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22619" w:rsidRPr="00F86A40" w:rsidTr="00666FA1">
        <w:tc>
          <w:tcPr>
            <w:tcW w:w="2127" w:type="dxa"/>
          </w:tcPr>
          <w:p w:rsidR="00122619" w:rsidRPr="00F86A40" w:rsidRDefault="00666FA1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09/2007 </w:t>
            </w:r>
            <w:r w:rsidRPr="00F86A40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122619" w:rsidRPr="00F86A40">
              <w:rPr>
                <w:sz w:val="22"/>
                <w:szCs w:val="22"/>
                <w:lang w:val="en-GB"/>
              </w:rPr>
              <w:t>05/2008</w:t>
            </w:r>
          </w:p>
        </w:tc>
        <w:tc>
          <w:tcPr>
            <w:tcW w:w="7314" w:type="dxa"/>
          </w:tcPr>
          <w:p w:rsidR="00122619" w:rsidRPr="00666FA1" w:rsidRDefault="00122619" w:rsidP="008F6B74">
            <w:pPr>
              <w:tabs>
                <w:tab w:val="left" w:pos="1701"/>
                <w:tab w:val="left" w:pos="1843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666FA1">
              <w:rPr>
                <w:b/>
                <w:sz w:val="22"/>
                <w:szCs w:val="22"/>
                <w:lang w:val="en-GB"/>
              </w:rPr>
              <w:t xml:space="preserve">Volunteer service,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</w:rPr>
              <w:t>C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ompany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name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,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D34FEC">
              <w:rPr>
                <w:b/>
                <w:sz w:val="22"/>
                <w:szCs w:val="22"/>
                <w:lang w:val="en-GB"/>
              </w:rPr>
              <w:t>city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122619" w:rsidRPr="00F86A40" w:rsidTr="00666FA1">
        <w:tc>
          <w:tcPr>
            <w:tcW w:w="2127" w:type="dxa"/>
          </w:tcPr>
          <w:p w:rsidR="00122619" w:rsidRPr="00F86A40" w:rsidRDefault="00122619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:rsidR="00122619" w:rsidRPr="00F86A40" w:rsidRDefault="00122619" w:rsidP="008F6B74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Organization of environmental projects </w:t>
            </w:r>
          </w:p>
          <w:p w:rsidR="00122619" w:rsidRPr="00F86A40" w:rsidRDefault="00122619" w:rsidP="008F6B74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Gardening</w:t>
            </w:r>
          </w:p>
          <w:p w:rsidR="00C0771F" w:rsidRPr="00F86A40" w:rsidRDefault="00122619" w:rsidP="008F6B74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Assistance in administration and school catering</w:t>
            </w:r>
          </w:p>
        </w:tc>
      </w:tr>
    </w:tbl>
    <w:p w:rsidR="00666FA1" w:rsidRPr="00A62B2F" w:rsidRDefault="00666FA1" w:rsidP="008F6B74">
      <w:pPr>
        <w:tabs>
          <w:tab w:val="left" w:pos="1701"/>
          <w:tab w:val="left" w:pos="2127"/>
        </w:tabs>
        <w:jc w:val="both"/>
        <w:rPr>
          <w:b/>
          <w:sz w:val="24"/>
          <w:szCs w:val="32"/>
          <w:lang w:val="en-GB"/>
        </w:rPr>
      </w:pPr>
    </w:p>
    <w:p w:rsidR="00CC366A" w:rsidRPr="00F86A40" w:rsidRDefault="00CC366A" w:rsidP="008F6B74">
      <w:pPr>
        <w:tabs>
          <w:tab w:val="left" w:pos="1701"/>
          <w:tab w:val="left" w:pos="2127"/>
        </w:tabs>
        <w:jc w:val="both"/>
        <w:rPr>
          <w:b/>
          <w:sz w:val="22"/>
          <w:szCs w:val="22"/>
          <w:lang w:val="en-GB"/>
        </w:rPr>
      </w:pPr>
      <w:r w:rsidRPr="00F86A40">
        <w:rPr>
          <w:b/>
          <w:sz w:val="22"/>
          <w:szCs w:val="22"/>
          <w:lang w:val="en-GB"/>
        </w:rPr>
        <w:t>International Experience</w:t>
      </w:r>
    </w:p>
    <w:p w:rsidR="00CC366A" w:rsidRPr="00F86A40" w:rsidRDefault="00A62B2F" w:rsidP="008F6B74">
      <w:pPr>
        <w:tabs>
          <w:tab w:val="left" w:pos="1701"/>
        </w:tabs>
        <w:spacing w:line="20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>
          <v:rect id="_x0000_i1028" style="width:343.55pt;height:1.5pt" o:hralign="center" o:hrstd="t" o:hrnoshade="t" o:hr="t" fillcolor="#a0a0a0" stroked="f"/>
        </w:pic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6996"/>
      </w:tblGrid>
      <w:tr w:rsidR="000971A8" w:rsidRPr="00F86A40" w:rsidTr="00122619">
        <w:tc>
          <w:tcPr>
            <w:tcW w:w="2127" w:type="dxa"/>
          </w:tcPr>
          <w:p w:rsidR="000971A8" w:rsidRPr="00F86A40" w:rsidRDefault="000971A8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11/2011</w:t>
            </w:r>
          </w:p>
        </w:tc>
        <w:tc>
          <w:tcPr>
            <w:tcW w:w="7087" w:type="dxa"/>
          </w:tcPr>
          <w:p w:rsidR="000971A8" w:rsidRPr="002A5C21" w:rsidRDefault="002A5C21" w:rsidP="008F6B74">
            <w:pPr>
              <w:tabs>
                <w:tab w:val="left" w:pos="1701"/>
                <w:tab w:val="left" w:pos="1843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Exchange student, </w:t>
            </w:r>
            <w:r w:rsidR="00D34FE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University n</w:t>
            </w:r>
            <w:r w:rsidR="00D34FEC" w:rsidRPr="00D34FEC">
              <w:rPr>
                <w:b/>
                <w:sz w:val="22"/>
                <w:szCs w:val="22"/>
                <w:lang w:val="en-GB"/>
              </w:rPr>
              <w:t>ame</w:t>
            </w:r>
            <w:r w:rsidR="00D34FEC" w:rsidRPr="00D34FEC">
              <w:rPr>
                <w:b/>
                <w:sz w:val="22"/>
                <w:szCs w:val="22"/>
              </w:rPr>
              <w:t>]</w:t>
            </w:r>
            <w:r w:rsidR="00D34FEC">
              <w:rPr>
                <w:b/>
                <w:sz w:val="22"/>
                <w:szCs w:val="22"/>
                <w:lang w:val="en-GB"/>
              </w:rPr>
              <w:t xml:space="preserve">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city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  <w:r w:rsidR="003309DC">
              <w:rPr>
                <w:b/>
                <w:sz w:val="22"/>
                <w:szCs w:val="22"/>
              </w:rPr>
              <w:t xml:space="preserve">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country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0971A8" w:rsidRPr="00F86A40" w:rsidTr="00122619">
        <w:tc>
          <w:tcPr>
            <w:tcW w:w="2127" w:type="dxa"/>
          </w:tcPr>
          <w:p w:rsidR="000971A8" w:rsidRPr="00F86A40" w:rsidRDefault="000971A8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0971A8" w:rsidRPr="00F86A40" w:rsidRDefault="00AD4084" w:rsidP="008F6B74">
            <w:pPr>
              <w:tabs>
                <w:tab w:val="left" w:pos="1114"/>
              </w:tabs>
              <w:spacing w:after="24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Degree course: </w:t>
            </w:r>
            <w:r w:rsidR="000971A8" w:rsidRPr="00F86A40">
              <w:rPr>
                <w:sz w:val="22"/>
                <w:szCs w:val="22"/>
                <w:lang w:val="en-GB"/>
              </w:rPr>
              <w:t>Food processing</w:t>
            </w:r>
          </w:p>
        </w:tc>
      </w:tr>
      <w:tr w:rsidR="000971A8" w:rsidRPr="00F86A40" w:rsidTr="00122619">
        <w:tc>
          <w:tcPr>
            <w:tcW w:w="2127" w:type="dxa"/>
          </w:tcPr>
          <w:p w:rsidR="000971A8" w:rsidRPr="00F86A40" w:rsidRDefault="000971A8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07/2010 </w:t>
            </w:r>
            <w:r w:rsidR="00666FA1" w:rsidRPr="00F86A40">
              <w:rPr>
                <w:sz w:val="22"/>
                <w:szCs w:val="22"/>
                <w:lang w:val="en-GB"/>
              </w:rPr>
              <w:t>–</w:t>
            </w:r>
            <w:r w:rsidR="00666FA1">
              <w:rPr>
                <w:sz w:val="22"/>
                <w:szCs w:val="22"/>
                <w:lang w:val="en-GB"/>
              </w:rPr>
              <w:t xml:space="preserve"> </w:t>
            </w:r>
            <w:r w:rsidRPr="00F86A40">
              <w:rPr>
                <w:sz w:val="22"/>
                <w:szCs w:val="22"/>
                <w:lang w:val="en-GB"/>
              </w:rPr>
              <w:t>12/2010</w:t>
            </w:r>
          </w:p>
        </w:tc>
        <w:tc>
          <w:tcPr>
            <w:tcW w:w="7087" w:type="dxa"/>
          </w:tcPr>
          <w:p w:rsidR="000971A8" w:rsidRPr="002A5C21" w:rsidRDefault="002A5C21" w:rsidP="008F6B74">
            <w:pPr>
              <w:tabs>
                <w:tab w:val="left" w:pos="1701"/>
                <w:tab w:val="left" w:pos="1843"/>
              </w:tabs>
              <w:rPr>
                <w:b/>
                <w:sz w:val="22"/>
                <w:szCs w:val="22"/>
                <w:lang w:val="en-GB"/>
              </w:rPr>
            </w:pPr>
            <w:r w:rsidRPr="002A5C21">
              <w:rPr>
                <w:b/>
                <w:sz w:val="22"/>
                <w:szCs w:val="22"/>
                <w:lang w:val="en-GB"/>
              </w:rPr>
              <w:t xml:space="preserve">Study abroad student,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University n</w:t>
            </w:r>
            <w:r w:rsidR="003309DC" w:rsidRPr="00D34FEC">
              <w:rPr>
                <w:b/>
                <w:sz w:val="22"/>
                <w:szCs w:val="22"/>
                <w:lang w:val="en-GB"/>
              </w:rPr>
              <w:t>ame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  <w:r w:rsidR="003309DC">
              <w:rPr>
                <w:b/>
                <w:sz w:val="22"/>
                <w:szCs w:val="22"/>
                <w:lang w:val="en-GB"/>
              </w:rPr>
              <w:t xml:space="preserve">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city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  <w:r w:rsidR="003309DC">
              <w:rPr>
                <w:b/>
                <w:sz w:val="22"/>
                <w:szCs w:val="22"/>
              </w:rPr>
              <w:t xml:space="preserve">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country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0971A8" w:rsidRPr="00F86A40" w:rsidTr="00122619">
        <w:tc>
          <w:tcPr>
            <w:tcW w:w="2127" w:type="dxa"/>
          </w:tcPr>
          <w:p w:rsidR="000971A8" w:rsidRPr="00F86A40" w:rsidRDefault="000971A8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0971A8" w:rsidRPr="00F86A40" w:rsidRDefault="000971A8" w:rsidP="008F6B74">
            <w:pPr>
              <w:tabs>
                <w:tab w:val="left" w:pos="1114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22619" w:rsidRPr="00F86A40" w:rsidTr="00122619">
        <w:tc>
          <w:tcPr>
            <w:tcW w:w="2127" w:type="dxa"/>
          </w:tcPr>
          <w:p w:rsidR="00122619" w:rsidRPr="00F86A40" w:rsidRDefault="00122619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0</w:t>
            </w:r>
            <w:r w:rsidR="00666FA1">
              <w:rPr>
                <w:sz w:val="22"/>
                <w:szCs w:val="22"/>
                <w:lang w:val="en-GB"/>
              </w:rPr>
              <w:t>5</w:t>
            </w:r>
            <w:r w:rsidRPr="00F86A40">
              <w:rPr>
                <w:sz w:val="22"/>
                <w:szCs w:val="22"/>
                <w:lang w:val="en-GB"/>
              </w:rPr>
              <w:t xml:space="preserve">/2008 </w:t>
            </w:r>
            <w:r w:rsidR="00666FA1" w:rsidRPr="00F86A40">
              <w:rPr>
                <w:sz w:val="22"/>
                <w:szCs w:val="22"/>
                <w:lang w:val="en-GB"/>
              </w:rPr>
              <w:t>–</w:t>
            </w:r>
            <w:r w:rsidRPr="00F86A40">
              <w:rPr>
                <w:sz w:val="22"/>
                <w:szCs w:val="22"/>
                <w:lang w:val="en-GB"/>
              </w:rPr>
              <w:t xml:space="preserve"> 07/2008</w:t>
            </w:r>
          </w:p>
        </w:tc>
        <w:tc>
          <w:tcPr>
            <w:tcW w:w="7087" w:type="dxa"/>
          </w:tcPr>
          <w:p w:rsidR="00122619" w:rsidRPr="002A5C21" w:rsidRDefault="00D34FEC" w:rsidP="008F6B74">
            <w:pPr>
              <w:tabs>
                <w:tab w:val="left" w:pos="1701"/>
                <w:tab w:val="left" w:pos="1843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</w:rPr>
              <w:t>Company</w:t>
            </w:r>
            <w:r w:rsidR="003309DC">
              <w:rPr>
                <w:b/>
                <w:sz w:val="22"/>
                <w:szCs w:val="22"/>
                <w:lang w:val="en-GB"/>
              </w:rPr>
              <w:t xml:space="preserve"> n</w:t>
            </w:r>
            <w:r w:rsidR="003309DC" w:rsidRPr="00D34FEC">
              <w:rPr>
                <w:b/>
                <w:sz w:val="22"/>
                <w:szCs w:val="22"/>
                <w:lang w:val="en-GB"/>
              </w:rPr>
              <w:t>ame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  <w:r w:rsidR="003309DC">
              <w:rPr>
                <w:b/>
                <w:sz w:val="22"/>
                <w:szCs w:val="22"/>
                <w:lang w:val="en-GB"/>
              </w:rPr>
              <w:t xml:space="preserve">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city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  <w:r w:rsidR="003309DC">
              <w:rPr>
                <w:b/>
                <w:sz w:val="22"/>
                <w:szCs w:val="22"/>
              </w:rPr>
              <w:t xml:space="preserve">, </w:t>
            </w:r>
            <w:r w:rsidR="003309DC" w:rsidRPr="00D34FEC">
              <w:rPr>
                <w:b/>
                <w:sz w:val="22"/>
                <w:szCs w:val="22"/>
              </w:rPr>
              <w:t>[</w:t>
            </w:r>
            <w:r w:rsidR="003309DC">
              <w:rPr>
                <w:b/>
                <w:sz w:val="22"/>
                <w:szCs w:val="22"/>
                <w:lang w:val="en-GB"/>
              </w:rPr>
              <w:t>country</w:t>
            </w:r>
            <w:r w:rsidR="003309DC" w:rsidRPr="00D34FEC">
              <w:rPr>
                <w:b/>
                <w:sz w:val="22"/>
                <w:szCs w:val="22"/>
              </w:rPr>
              <w:t>]</w:t>
            </w:r>
          </w:p>
        </w:tc>
      </w:tr>
      <w:tr w:rsidR="00122619" w:rsidRPr="00F86A40" w:rsidTr="00122619">
        <w:tc>
          <w:tcPr>
            <w:tcW w:w="2127" w:type="dxa"/>
          </w:tcPr>
          <w:p w:rsidR="00122619" w:rsidRPr="00F86A40" w:rsidRDefault="00122619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666FA1" w:rsidRPr="00F86A40" w:rsidRDefault="002A5C21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Environmental</w:t>
            </w:r>
            <w:r w:rsidR="00122619" w:rsidRPr="00F86A40">
              <w:rPr>
                <w:sz w:val="22"/>
                <w:szCs w:val="22"/>
                <w:lang w:val="en-GB"/>
              </w:rPr>
              <w:t xml:space="preserve"> protection</w:t>
            </w:r>
            <w:r>
              <w:rPr>
                <w:sz w:val="22"/>
                <w:szCs w:val="22"/>
                <w:lang w:val="en-GB"/>
              </w:rPr>
              <w:t xml:space="preserve"> projects</w:t>
            </w:r>
            <w:r w:rsidR="00666FA1">
              <w:rPr>
                <w:sz w:val="22"/>
                <w:szCs w:val="22"/>
                <w:lang w:val="en-GB"/>
              </w:rPr>
              <w:t xml:space="preserve"> including 4 weeks of Spanish classes </w:t>
            </w:r>
          </w:p>
        </w:tc>
      </w:tr>
    </w:tbl>
    <w:p w:rsidR="008F6B74" w:rsidRPr="00A62B2F" w:rsidRDefault="008F6B74" w:rsidP="008F6B74">
      <w:pPr>
        <w:tabs>
          <w:tab w:val="left" w:pos="1701"/>
        </w:tabs>
        <w:jc w:val="both"/>
        <w:rPr>
          <w:b/>
          <w:sz w:val="24"/>
          <w:szCs w:val="32"/>
          <w:lang w:val="en-GB"/>
        </w:rPr>
      </w:pPr>
    </w:p>
    <w:p w:rsidR="008A0778" w:rsidRPr="00F86A40" w:rsidRDefault="008A0778" w:rsidP="008F6B74">
      <w:pPr>
        <w:tabs>
          <w:tab w:val="left" w:pos="1701"/>
        </w:tabs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Voluntary </w:t>
      </w:r>
      <w:r w:rsidR="00B105C0">
        <w:rPr>
          <w:b/>
          <w:sz w:val="22"/>
          <w:szCs w:val="22"/>
          <w:lang w:val="en-GB"/>
        </w:rPr>
        <w:t>activities</w:t>
      </w:r>
    </w:p>
    <w:p w:rsidR="008A0778" w:rsidRPr="00F86A40" w:rsidRDefault="00A62B2F" w:rsidP="008F6B74">
      <w:pPr>
        <w:tabs>
          <w:tab w:val="left" w:pos="1701"/>
        </w:tabs>
        <w:spacing w:line="20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>
          <v:rect id="_x0000_i1029" style="width:348.85pt;height:1.5pt" o:hralign="center" o:hrstd="t" o:hrnoshade="t" o:hr="t" fillcolor="#a0a0a0" stroked="f"/>
        </w:pic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93"/>
      </w:tblGrid>
      <w:tr w:rsidR="00025666" w:rsidRPr="00F86A40" w:rsidTr="002A5C21">
        <w:trPr>
          <w:trHeight w:val="89"/>
        </w:trPr>
        <w:tc>
          <w:tcPr>
            <w:tcW w:w="2127" w:type="dxa"/>
          </w:tcPr>
          <w:p w:rsidR="00025666" w:rsidRPr="00F86A40" w:rsidRDefault="00412AC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Since 12/2014</w:t>
            </w:r>
          </w:p>
          <w:p w:rsidR="00025666" w:rsidRPr="00F86A40" w:rsidRDefault="00025666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193" w:type="dxa"/>
          </w:tcPr>
          <w:p w:rsidR="003309DC" w:rsidRPr="003309DC" w:rsidRDefault="003309DC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b/>
                <w:sz w:val="22"/>
                <w:szCs w:val="22"/>
              </w:rPr>
            </w:pPr>
            <w:r w:rsidRPr="003309DC">
              <w:rPr>
                <w:b/>
                <w:sz w:val="22"/>
                <w:szCs w:val="22"/>
              </w:rPr>
              <w:t>[Institution name]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city</w:t>
            </w:r>
            <w:r w:rsidRPr="00D34FEC">
              <w:rPr>
                <w:b/>
                <w:sz w:val="22"/>
                <w:szCs w:val="22"/>
              </w:rPr>
              <w:t>]</w:t>
            </w:r>
          </w:p>
          <w:p w:rsidR="00025666" w:rsidRDefault="00412AC7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Managing the </w:t>
            </w:r>
            <w:r w:rsidR="002A5C21">
              <w:rPr>
                <w:sz w:val="22"/>
                <w:szCs w:val="22"/>
                <w:lang w:val="en-GB"/>
              </w:rPr>
              <w:t xml:space="preserve">local student group </w:t>
            </w:r>
          </w:p>
          <w:p w:rsidR="00D34FEC" w:rsidRPr="002A5C21" w:rsidRDefault="00D34FEC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12AC7" w:rsidRPr="00F86A40" w:rsidTr="008A0778">
        <w:trPr>
          <w:trHeight w:val="1134"/>
        </w:trPr>
        <w:tc>
          <w:tcPr>
            <w:tcW w:w="2127" w:type="dxa"/>
          </w:tcPr>
          <w:p w:rsidR="00412AC7" w:rsidRPr="00F86A40" w:rsidRDefault="00412AC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10/2008 – 02/2010</w:t>
            </w:r>
          </w:p>
          <w:p w:rsidR="00412AC7" w:rsidRDefault="00412AC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193" w:type="dxa"/>
          </w:tcPr>
          <w:p w:rsidR="003309DC" w:rsidRPr="003309DC" w:rsidRDefault="003309DC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b/>
                <w:sz w:val="22"/>
                <w:szCs w:val="22"/>
              </w:rPr>
            </w:pPr>
            <w:r w:rsidRPr="003309DC">
              <w:rPr>
                <w:b/>
                <w:sz w:val="22"/>
                <w:szCs w:val="22"/>
              </w:rPr>
              <w:t>[Institution name]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city</w:t>
            </w:r>
            <w:r w:rsidRPr="00D34FEC">
              <w:rPr>
                <w:b/>
                <w:sz w:val="22"/>
                <w:szCs w:val="22"/>
              </w:rPr>
              <w:t>]</w:t>
            </w:r>
          </w:p>
          <w:p w:rsidR="00412AC7" w:rsidRPr="00B105C0" w:rsidRDefault="003309DC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Description of s</w:t>
            </w:r>
            <w:r w:rsidR="00D34FEC">
              <w:rPr>
                <w:sz w:val="22"/>
                <w:szCs w:val="22"/>
                <w:lang w:val="en-GB"/>
              </w:rPr>
              <w:t>tudent project:</w:t>
            </w:r>
          </w:p>
          <w:p w:rsidR="00412AC7" w:rsidRPr="00F86A40" w:rsidRDefault="00412AC7" w:rsidP="008F6B7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Development of training materials for multipliers</w:t>
            </w:r>
          </w:p>
          <w:p w:rsidR="00412AC7" w:rsidRPr="00F86A40" w:rsidRDefault="00412AC7" w:rsidP="008F6B7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Microbiological laboratory work</w:t>
            </w:r>
          </w:p>
          <w:p w:rsidR="00412AC7" w:rsidRDefault="00412AC7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12AC7" w:rsidRPr="00F86A40" w:rsidTr="003309DC">
        <w:trPr>
          <w:trHeight w:val="671"/>
        </w:trPr>
        <w:tc>
          <w:tcPr>
            <w:tcW w:w="2127" w:type="dxa"/>
          </w:tcPr>
          <w:p w:rsidR="00412AC7" w:rsidRDefault="00412AC7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09/2007 – 05/2008</w:t>
            </w:r>
          </w:p>
        </w:tc>
        <w:tc>
          <w:tcPr>
            <w:tcW w:w="7193" w:type="dxa"/>
          </w:tcPr>
          <w:p w:rsidR="003309DC" w:rsidRPr="003309DC" w:rsidRDefault="003309DC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b/>
                <w:sz w:val="22"/>
                <w:szCs w:val="22"/>
              </w:rPr>
            </w:pPr>
            <w:r w:rsidRPr="003309DC">
              <w:rPr>
                <w:b/>
                <w:sz w:val="22"/>
                <w:szCs w:val="22"/>
              </w:rPr>
              <w:t>[Institution name]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D34FEC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  <w:lang w:val="en-GB"/>
              </w:rPr>
              <w:t>city</w:t>
            </w:r>
            <w:r w:rsidRPr="00D34FEC">
              <w:rPr>
                <w:b/>
                <w:sz w:val="22"/>
                <w:szCs w:val="22"/>
              </w:rPr>
              <w:t>]</w:t>
            </w:r>
          </w:p>
          <w:p w:rsidR="008D3C94" w:rsidRDefault="00412AC7" w:rsidP="008F6B74">
            <w:pPr>
              <w:tabs>
                <w:tab w:val="left" w:pos="1701"/>
                <w:tab w:val="left" w:pos="4536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Managing </w:t>
            </w:r>
            <w:r w:rsidR="00D34FEC">
              <w:rPr>
                <w:sz w:val="22"/>
                <w:szCs w:val="22"/>
                <w:lang w:val="en-GB"/>
              </w:rPr>
              <w:t>a club</w:t>
            </w:r>
            <w:r w:rsidR="002A5C21">
              <w:rPr>
                <w:sz w:val="22"/>
                <w:szCs w:val="22"/>
                <w:lang w:val="en-GB"/>
              </w:rPr>
              <w:t xml:space="preserve"> for school children</w:t>
            </w:r>
          </w:p>
        </w:tc>
      </w:tr>
    </w:tbl>
    <w:p w:rsidR="003309DC" w:rsidRPr="00A62B2F" w:rsidRDefault="003309DC" w:rsidP="008F6B74">
      <w:pPr>
        <w:tabs>
          <w:tab w:val="left" w:pos="1701"/>
        </w:tabs>
        <w:jc w:val="both"/>
        <w:rPr>
          <w:b/>
          <w:sz w:val="24"/>
          <w:szCs w:val="32"/>
          <w:lang w:val="en-GB"/>
        </w:rPr>
      </w:pPr>
      <w:bookmarkStart w:id="0" w:name="_GoBack"/>
      <w:bookmarkEnd w:id="0"/>
    </w:p>
    <w:p w:rsidR="00CC366A" w:rsidRPr="00F86A40" w:rsidRDefault="00CC366A" w:rsidP="008F6B74">
      <w:pPr>
        <w:tabs>
          <w:tab w:val="left" w:pos="1701"/>
        </w:tabs>
        <w:jc w:val="both"/>
        <w:rPr>
          <w:b/>
          <w:sz w:val="22"/>
          <w:szCs w:val="22"/>
          <w:lang w:val="en-GB"/>
        </w:rPr>
      </w:pPr>
      <w:r w:rsidRPr="00F86A40">
        <w:rPr>
          <w:b/>
          <w:sz w:val="22"/>
          <w:szCs w:val="22"/>
          <w:lang w:val="en-GB"/>
        </w:rPr>
        <w:t>Skills</w:t>
      </w:r>
    </w:p>
    <w:p w:rsidR="00CC366A" w:rsidRPr="003309DC" w:rsidRDefault="00A62B2F" w:rsidP="008F6B74">
      <w:pPr>
        <w:tabs>
          <w:tab w:val="left" w:pos="1701"/>
        </w:tabs>
        <w:spacing w:line="200" w:lineRule="exact"/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>
          <v:rect id="_x0000_i1030" style="width:348.85pt;height:1.5pt" o:hralign="center" o:hrstd="t" o:hrnoshade="t" o:hr="t" fillcolor="#a0a0a0" stroked="f"/>
        </w:pic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93"/>
      </w:tblGrid>
      <w:tr w:rsidR="008331B1" w:rsidRPr="00F86A40" w:rsidTr="003309DC">
        <w:trPr>
          <w:trHeight w:val="1134"/>
        </w:trPr>
        <w:tc>
          <w:tcPr>
            <w:tcW w:w="2127" w:type="dxa"/>
          </w:tcPr>
          <w:p w:rsidR="008331B1" w:rsidRPr="00F86A40" w:rsidRDefault="008331B1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Language</w:t>
            </w:r>
            <w:r w:rsidR="008D3C94">
              <w:rPr>
                <w:sz w:val="22"/>
                <w:szCs w:val="22"/>
                <w:lang w:val="en-GB"/>
              </w:rPr>
              <w:t>s</w:t>
            </w:r>
            <w:r w:rsidRPr="00F86A40">
              <w:rPr>
                <w:sz w:val="22"/>
                <w:szCs w:val="22"/>
                <w:lang w:val="en-GB"/>
              </w:rPr>
              <w:t>:</w:t>
            </w:r>
          </w:p>
          <w:p w:rsidR="008331B1" w:rsidRPr="00F86A40" w:rsidRDefault="008331B1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193" w:type="dxa"/>
          </w:tcPr>
          <w:p w:rsidR="008331B1" w:rsidRPr="00F86A40" w:rsidRDefault="008331B1" w:rsidP="008F6B7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German, native speaker</w:t>
            </w:r>
          </w:p>
          <w:p w:rsidR="008331B1" w:rsidRPr="00F86A40" w:rsidRDefault="008331B1" w:rsidP="008F6B7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English, good (UNIcert level III, Cambridge First Certificate CEF B2)</w:t>
            </w:r>
          </w:p>
          <w:p w:rsidR="008331B1" w:rsidRPr="00F86A40" w:rsidRDefault="008331B1" w:rsidP="008F6B7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French, basic</w:t>
            </w:r>
          </w:p>
          <w:p w:rsidR="008331B1" w:rsidRPr="00F86A40" w:rsidRDefault="008331B1" w:rsidP="008F6B7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spacing w:after="240"/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Spanish, basic</w:t>
            </w:r>
          </w:p>
        </w:tc>
      </w:tr>
      <w:tr w:rsidR="008331B1" w:rsidRPr="00F86A40" w:rsidTr="003309DC">
        <w:trPr>
          <w:trHeight w:val="671"/>
        </w:trPr>
        <w:tc>
          <w:tcPr>
            <w:tcW w:w="2127" w:type="dxa"/>
          </w:tcPr>
          <w:p w:rsidR="008331B1" w:rsidRPr="00F86A40" w:rsidRDefault="008331B1" w:rsidP="008F6B74">
            <w:pPr>
              <w:tabs>
                <w:tab w:val="left" w:pos="1701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Computer:</w:t>
            </w:r>
          </w:p>
          <w:p w:rsidR="008331B1" w:rsidRPr="00F86A40" w:rsidRDefault="008331B1" w:rsidP="008F6B74">
            <w:pPr>
              <w:tabs>
                <w:tab w:val="left" w:pos="1701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7193" w:type="dxa"/>
          </w:tcPr>
          <w:p w:rsidR="002A5C21" w:rsidRDefault="008331B1" w:rsidP="008F6B7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  <w:tab w:val="left" w:pos="2127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>MS Office (Word, Power-Point, Excel, Outlook)</w:t>
            </w:r>
            <w:r w:rsidR="00AD4084" w:rsidRPr="00F86A40">
              <w:rPr>
                <w:sz w:val="22"/>
                <w:szCs w:val="22"/>
                <w:lang w:val="en-GB"/>
              </w:rPr>
              <w:t xml:space="preserve">, </w:t>
            </w:r>
            <w:r w:rsidRPr="00F86A40">
              <w:rPr>
                <w:sz w:val="22"/>
                <w:szCs w:val="22"/>
                <w:lang w:val="en-GB"/>
              </w:rPr>
              <w:t>advanced skills</w:t>
            </w:r>
          </w:p>
          <w:p w:rsidR="002A5C21" w:rsidRPr="002A5C21" w:rsidRDefault="002A5C21" w:rsidP="008F6B7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  <w:tab w:val="left" w:pos="2127"/>
                <w:tab w:val="left" w:pos="467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XPERT European Computer Passport</w:t>
            </w:r>
          </w:p>
          <w:p w:rsidR="008331B1" w:rsidRPr="00F86A40" w:rsidRDefault="00AD4084" w:rsidP="005B1064">
            <w:pPr>
              <w:pStyle w:val="Listenabsatz"/>
              <w:numPr>
                <w:ilvl w:val="0"/>
                <w:numId w:val="20"/>
              </w:numPr>
              <w:tabs>
                <w:tab w:val="left" w:pos="1701"/>
                <w:tab w:val="left" w:pos="4536"/>
                <w:tab w:val="left" w:pos="4678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val="en-GB"/>
              </w:rPr>
            </w:pPr>
            <w:r w:rsidRPr="00F86A40">
              <w:rPr>
                <w:sz w:val="22"/>
                <w:szCs w:val="22"/>
                <w:lang w:val="en-GB"/>
              </w:rPr>
              <w:t xml:space="preserve">IBM® SPSS® Statistics, </w:t>
            </w:r>
            <w:r w:rsidR="008331B1" w:rsidRPr="00F86A40">
              <w:rPr>
                <w:sz w:val="22"/>
                <w:szCs w:val="22"/>
                <w:lang w:val="en-GB"/>
              </w:rPr>
              <w:t>intermediate skills</w:t>
            </w:r>
          </w:p>
        </w:tc>
      </w:tr>
    </w:tbl>
    <w:p w:rsidR="00897779" w:rsidRPr="005B1064" w:rsidRDefault="00897779" w:rsidP="005B1064">
      <w:pPr>
        <w:rPr>
          <w:sz w:val="16"/>
          <w:szCs w:val="16"/>
          <w:lang w:val="en-GB"/>
        </w:rPr>
      </w:pPr>
    </w:p>
    <w:sectPr w:rsidR="00897779" w:rsidRPr="005B1064" w:rsidSect="00F96AE2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DC" w:rsidRDefault="003309DC" w:rsidP="00EF3317">
      <w:r>
        <w:separator/>
      </w:r>
    </w:p>
  </w:endnote>
  <w:endnote w:type="continuationSeparator" w:id="0">
    <w:p w:rsidR="003309DC" w:rsidRDefault="003309DC" w:rsidP="00EF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DC" w:rsidRDefault="003309DC" w:rsidP="00EF3317">
      <w:r>
        <w:separator/>
      </w:r>
    </w:p>
  </w:footnote>
  <w:footnote w:type="continuationSeparator" w:id="0">
    <w:p w:rsidR="003309DC" w:rsidRDefault="003309DC" w:rsidP="00EF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D73"/>
    <w:multiLevelType w:val="hybridMultilevel"/>
    <w:tmpl w:val="FFEA7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7B46"/>
    <w:multiLevelType w:val="hybridMultilevel"/>
    <w:tmpl w:val="01464402"/>
    <w:lvl w:ilvl="0" w:tplc="0407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0B7B29FF"/>
    <w:multiLevelType w:val="hybridMultilevel"/>
    <w:tmpl w:val="1304E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709"/>
    <w:multiLevelType w:val="hybridMultilevel"/>
    <w:tmpl w:val="A9829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C4082"/>
    <w:multiLevelType w:val="hybridMultilevel"/>
    <w:tmpl w:val="07F47F7C"/>
    <w:lvl w:ilvl="0" w:tplc="04070001">
      <w:start w:val="1"/>
      <w:numFmt w:val="bullet"/>
      <w:lvlText w:val=""/>
      <w:lvlJc w:val="left"/>
      <w:pPr>
        <w:ind w:left="-53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4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17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</w:abstractNum>
  <w:abstractNum w:abstractNumId="5" w15:restartNumberingAfterBreak="0">
    <w:nsid w:val="21296370"/>
    <w:multiLevelType w:val="hybridMultilevel"/>
    <w:tmpl w:val="36A49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ADC"/>
    <w:multiLevelType w:val="hybridMultilevel"/>
    <w:tmpl w:val="ED102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9778D"/>
    <w:multiLevelType w:val="hybridMultilevel"/>
    <w:tmpl w:val="694E7786"/>
    <w:lvl w:ilvl="0" w:tplc="0407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8" w15:restartNumberingAfterBreak="0">
    <w:nsid w:val="3558302B"/>
    <w:multiLevelType w:val="hybridMultilevel"/>
    <w:tmpl w:val="4252D8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64423"/>
    <w:multiLevelType w:val="hybridMultilevel"/>
    <w:tmpl w:val="8DDCA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D488F"/>
    <w:multiLevelType w:val="hybridMultilevel"/>
    <w:tmpl w:val="9CF626B8"/>
    <w:lvl w:ilvl="0" w:tplc="0407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1" w15:restartNumberingAfterBreak="0">
    <w:nsid w:val="3F613C37"/>
    <w:multiLevelType w:val="hybridMultilevel"/>
    <w:tmpl w:val="A274EE0C"/>
    <w:lvl w:ilvl="0" w:tplc="040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2" w15:restartNumberingAfterBreak="0">
    <w:nsid w:val="405D6E1A"/>
    <w:multiLevelType w:val="hybridMultilevel"/>
    <w:tmpl w:val="8744CC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F70BE"/>
    <w:multiLevelType w:val="hybridMultilevel"/>
    <w:tmpl w:val="EBD6F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565AE"/>
    <w:multiLevelType w:val="hybridMultilevel"/>
    <w:tmpl w:val="56F213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6E7EA7"/>
    <w:multiLevelType w:val="hybridMultilevel"/>
    <w:tmpl w:val="60286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4720"/>
    <w:multiLevelType w:val="hybridMultilevel"/>
    <w:tmpl w:val="C422D50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607A7877"/>
    <w:multiLevelType w:val="hybridMultilevel"/>
    <w:tmpl w:val="01A2DF16"/>
    <w:lvl w:ilvl="0" w:tplc="0407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18" w15:restartNumberingAfterBreak="0">
    <w:nsid w:val="65DC7E5D"/>
    <w:multiLevelType w:val="hybridMultilevel"/>
    <w:tmpl w:val="1430F700"/>
    <w:lvl w:ilvl="0" w:tplc="0407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8D6367C"/>
    <w:multiLevelType w:val="hybridMultilevel"/>
    <w:tmpl w:val="E842E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42439A"/>
    <w:multiLevelType w:val="hybridMultilevel"/>
    <w:tmpl w:val="71F40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22BB2"/>
    <w:multiLevelType w:val="hybridMultilevel"/>
    <w:tmpl w:val="F5F8D6F0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767E1C0F"/>
    <w:multiLevelType w:val="hybridMultilevel"/>
    <w:tmpl w:val="4750324C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7BA06EDC"/>
    <w:multiLevelType w:val="hybridMultilevel"/>
    <w:tmpl w:val="A300D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A787D"/>
    <w:multiLevelType w:val="hybridMultilevel"/>
    <w:tmpl w:val="2B6675FE"/>
    <w:lvl w:ilvl="0" w:tplc="040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7"/>
  </w:num>
  <w:num w:numId="5">
    <w:abstractNumId w:val="6"/>
  </w:num>
  <w:num w:numId="6">
    <w:abstractNumId w:val="4"/>
  </w:num>
  <w:num w:numId="7">
    <w:abstractNumId w:val="2"/>
  </w:num>
  <w:num w:numId="8">
    <w:abstractNumId w:val="20"/>
  </w:num>
  <w:num w:numId="9">
    <w:abstractNumId w:val="21"/>
  </w:num>
  <w:num w:numId="10">
    <w:abstractNumId w:val="15"/>
  </w:num>
  <w:num w:numId="11">
    <w:abstractNumId w:val="22"/>
  </w:num>
  <w:num w:numId="12">
    <w:abstractNumId w:val="18"/>
  </w:num>
  <w:num w:numId="13">
    <w:abstractNumId w:val="16"/>
  </w:num>
  <w:num w:numId="14">
    <w:abstractNumId w:val="19"/>
  </w:num>
  <w:num w:numId="15">
    <w:abstractNumId w:val="7"/>
  </w:num>
  <w:num w:numId="16">
    <w:abstractNumId w:val="23"/>
  </w:num>
  <w:num w:numId="17">
    <w:abstractNumId w:val="1"/>
  </w:num>
  <w:num w:numId="18">
    <w:abstractNumId w:val="24"/>
  </w:num>
  <w:num w:numId="19">
    <w:abstractNumId w:val="11"/>
  </w:num>
  <w:num w:numId="20">
    <w:abstractNumId w:val="0"/>
  </w:num>
  <w:num w:numId="21">
    <w:abstractNumId w:val="13"/>
  </w:num>
  <w:num w:numId="22">
    <w:abstractNumId w:val="14"/>
  </w:num>
  <w:num w:numId="23">
    <w:abstractNumId w:val="8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A"/>
    <w:rsid w:val="00025666"/>
    <w:rsid w:val="00080210"/>
    <w:rsid w:val="000867DE"/>
    <w:rsid w:val="000971A8"/>
    <w:rsid w:val="000C36B2"/>
    <w:rsid w:val="000D6244"/>
    <w:rsid w:val="00122619"/>
    <w:rsid w:val="00125D92"/>
    <w:rsid w:val="00142681"/>
    <w:rsid w:val="001D3B51"/>
    <w:rsid w:val="001F52CF"/>
    <w:rsid w:val="00272ED8"/>
    <w:rsid w:val="002A5C21"/>
    <w:rsid w:val="0031642D"/>
    <w:rsid w:val="003263F1"/>
    <w:rsid w:val="00326E18"/>
    <w:rsid w:val="003309DC"/>
    <w:rsid w:val="0036338C"/>
    <w:rsid w:val="0038259A"/>
    <w:rsid w:val="00394262"/>
    <w:rsid w:val="00407D65"/>
    <w:rsid w:val="00410C35"/>
    <w:rsid w:val="00412AC7"/>
    <w:rsid w:val="00430FFE"/>
    <w:rsid w:val="004426B2"/>
    <w:rsid w:val="0046577D"/>
    <w:rsid w:val="00474976"/>
    <w:rsid w:val="004D630F"/>
    <w:rsid w:val="004E7561"/>
    <w:rsid w:val="0053444B"/>
    <w:rsid w:val="00546B3C"/>
    <w:rsid w:val="005A3983"/>
    <w:rsid w:val="005B1064"/>
    <w:rsid w:val="005C107D"/>
    <w:rsid w:val="005C3570"/>
    <w:rsid w:val="005D3AF3"/>
    <w:rsid w:val="005E3F91"/>
    <w:rsid w:val="00666FA1"/>
    <w:rsid w:val="006C4874"/>
    <w:rsid w:val="006E04BA"/>
    <w:rsid w:val="007008AC"/>
    <w:rsid w:val="00801C4B"/>
    <w:rsid w:val="008331B1"/>
    <w:rsid w:val="00897779"/>
    <w:rsid w:val="008A0778"/>
    <w:rsid w:val="008D3C94"/>
    <w:rsid w:val="008E36AE"/>
    <w:rsid w:val="008E6B74"/>
    <w:rsid w:val="008E7F63"/>
    <w:rsid w:val="008F6B74"/>
    <w:rsid w:val="009E7660"/>
    <w:rsid w:val="009F4270"/>
    <w:rsid w:val="00A62B2F"/>
    <w:rsid w:val="00A62EE1"/>
    <w:rsid w:val="00AA092D"/>
    <w:rsid w:val="00AD4084"/>
    <w:rsid w:val="00B105C0"/>
    <w:rsid w:val="00BA6F78"/>
    <w:rsid w:val="00BE59EF"/>
    <w:rsid w:val="00C0771F"/>
    <w:rsid w:val="00C707AC"/>
    <w:rsid w:val="00C71F6C"/>
    <w:rsid w:val="00C7304F"/>
    <w:rsid w:val="00C81F05"/>
    <w:rsid w:val="00C82D9C"/>
    <w:rsid w:val="00CC366A"/>
    <w:rsid w:val="00D34FEC"/>
    <w:rsid w:val="00D5025D"/>
    <w:rsid w:val="00D55F4F"/>
    <w:rsid w:val="00D8056B"/>
    <w:rsid w:val="00D97CF3"/>
    <w:rsid w:val="00DA2088"/>
    <w:rsid w:val="00DA32C5"/>
    <w:rsid w:val="00DB133B"/>
    <w:rsid w:val="00DC6793"/>
    <w:rsid w:val="00DE5BD3"/>
    <w:rsid w:val="00DF321B"/>
    <w:rsid w:val="00E10780"/>
    <w:rsid w:val="00E31FF6"/>
    <w:rsid w:val="00E4227D"/>
    <w:rsid w:val="00E523F7"/>
    <w:rsid w:val="00E57347"/>
    <w:rsid w:val="00E80D71"/>
    <w:rsid w:val="00E92BFE"/>
    <w:rsid w:val="00EF3317"/>
    <w:rsid w:val="00F53A3A"/>
    <w:rsid w:val="00F86A40"/>
    <w:rsid w:val="00F94A7E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BBBC9675-41E9-4378-A3EB-7D4FA7B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66A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CC36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CC366A"/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C36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A208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EF33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semiHidden/>
    <w:rsid w:val="00EF3317"/>
    <w:rPr>
      <w:rFonts w:ascii="Arial" w:eastAsia="Calibri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DF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DB3D-47FE-4244-B197-6264186C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9B9AF7C9</Template>
  <TotalTime>0</TotalTime>
  <Pages>2</Pages>
  <Words>442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Lisa Scheffold</cp:lastModifiedBy>
  <cp:revision>2</cp:revision>
  <cp:lastPrinted>2013-05-20T14:40:00Z</cp:lastPrinted>
  <dcterms:created xsi:type="dcterms:W3CDTF">2017-06-29T08:13:00Z</dcterms:created>
  <dcterms:modified xsi:type="dcterms:W3CDTF">2017-06-29T08:13:00Z</dcterms:modified>
</cp:coreProperties>
</file>