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36496A" w:rsidTr="000506D0">
        <w:trPr>
          <w:trHeight w:val="49"/>
        </w:trPr>
        <w:tc>
          <w:tcPr>
            <w:tcW w:w="2127" w:type="dxa"/>
            <w:vAlign w:val="center"/>
          </w:tcPr>
          <w:p w:rsidR="0036496A" w:rsidRDefault="0036496A" w:rsidP="0047743D">
            <w:pPr>
              <w:jc w:val="left"/>
            </w:pPr>
          </w:p>
        </w:tc>
        <w:tc>
          <w:tcPr>
            <w:tcW w:w="7229" w:type="dxa"/>
            <w:vAlign w:val="center"/>
          </w:tcPr>
          <w:p w:rsidR="0036496A" w:rsidRDefault="0036496A" w:rsidP="0047743D">
            <w:pPr>
              <w:jc w:val="left"/>
            </w:pPr>
          </w:p>
        </w:tc>
      </w:tr>
      <w:tr w:rsidR="0036496A" w:rsidTr="000506D0">
        <w:trPr>
          <w:trHeight w:val="279"/>
        </w:trPr>
        <w:tc>
          <w:tcPr>
            <w:tcW w:w="9356" w:type="dxa"/>
            <w:gridSpan w:val="2"/>
            <w:shd w:val="clear" w:color="auto" w:fill="999999"/>
          </w:tcPr>
          <w:p w:rsidR="0036496A" w:rsidRPr="00A656F2" w:rsidRDefault="0036496A" w:rsidP="002D3D60">
            <w:pPr>
              <w:pStyle w:val="berschrift1"/>
              <w:jc w:val="left"/>
              <w:rPr>
                <w:sz w:val="24"/>
                <w:szCs w:val="24"/>
              </w:rPr>
            </w:pPr>
            <w:r w:rsidRPr="00A656F2">
              <w:rPr>
                <w:sz w:val="24"/>
                <w:szCs w:val="24"/>
              </w:rPr>
              <w:t xml:space="preserve"> 1. </w:t>
            </w:r>
            <w:r w:rsidR="002D3D60" w:rsidRPr="00A656F2">
              <w:rPr>
                <w:sz w:val="24"/>
                <w:szCs w:val="24"/>
              </w:rPr>
              <w:t>WORK EXPERIENCE</w:t>
            </w:r>
          </w:p>
        </w:tc>
      </w:tr>
      <w:tr w:rsidR="00DD2510" w:rsidTr="000506D0">
        <w:trPr>
          <w:trHeight w:val="726"/>
        </w:trPr>
        <w:tc>
          <w:tcPr>
            <w:tcW w:w="2127" w:type="dxa"/>
            <w:vMerge w:val="restart"/>
          </w:tcPr>
          <w:p w:rsidR="00DD2510" w:rsidRPr="0047743D" w:rsidRDefault="00DD2510" w:rsidP="004B3434">
            <w:pPr>
              <w:jc w:val="left"/>
            </w:pPr>
            <w:r>
              <w:t>1</w:t>
            </w:r>
            <w:r w:rsidR="004B3434">
              <w:t>1</w:t>
            </w:r>
            <w:r>
              <w:t>/200</w:t>
            </w:r>
            <w:r w:rsidR="004B3434">
              <w:t>7</w:t>
            </w:r>
            <w:r w:rsidR="00DE0250">
              <w:t xml:space="preserve"> - present</w:t>
            </w:r>
            <w:r>
              <w:t xml:space="preserve"> </w:t>
            </w:r>
          </w:p>
        </w:tc>
        <w:tc>
          <w:tcPr>
            <w:tcW w:w="7229" w:type="dxa"/>
            <w:vAlign w:val="center"/>
          </w:tcPr>
          <w:p w:rsidR="00DD2510" w:rsidRPr="0047743D" w:rsidRDefault="00DD2510" w:rsidP="004B3434">
            <w:r>
              <w:rPr>
                <w:b/>
              </w:rPr>
              <w:t xml:space="preserve">Doctoral Researcher </w:t>
            </w:r>
            <w:r w:rsidR="00F121A3" w:rsidRPr="00DE0250">
              <w:t>i</w:t>
            </w:r>
            <w:r w:rsidR="00E4107D">
              <w:t xml:space="preserve">n Prof </w:t>
            </w:r>
            <w:r w:rsidR="004B3434">
              <w:t>[name]</w:t>
            </w:r>
            <w:r w:rsidR="00E4107D">
              <w:t xml:space="preserve">’s lab </w:t>
            </w:r>
            <w:r>
              <w:t xml:space="preserve">at the </w:t>
            </w:r>
            <w:r w:rsidR="004B3434">
              <w:t>[name of the institute]</w:t>
            </w:r>
            <w:r w:rsidR="00F121A3">
              <w:t xml:space="preserve"> in</w:t>
            </w:r>
            <w:r>
              <w:t xml:space="preserve"> </w:t>
            </w:r>
            <w:r w:rsidR="004B3434">
              <w:t>[city]</w:t>
            </w:r>
            <w:r w:rsidR="00E4107D">
              <w:t>. S</w:t>
            </w:r>
            <w:r w:rsidR="00EB496E">
              <w:t xml:space="preserve">tudying the regulation of wild-type </w:t>
            </w:r>
            <w:proofErr w:type="gramStart"/>
            <w:r w:rsidR="00EB496E">
              <w:t>p53</w:t>
            </w:r>
            <w:proofErr w:type="gramEnd"/>
            <w:r w:rsidR="00EB496E">
              <w:t xml:space="preserve"> (</w:t>
            </w:r>
            <w:proofErr w:type="spellStart"/>
            <w:r w:rsidR="00EB496E">
              <w:t>SUMOylation</w:t>
            </w:r>
            <w:proofErr w:type="spellEnd"/>
            <w:r w:rsidR="00EB496E">
              <w:t>) and mutant p53 (cell motility).</w:t>
            </w:r>
          </w:p>
        </w:tc>
      </w:tr>
      <w:tr w:rsidR="00DD2510" w:rsidTr="000506D0">
        <w:trPr>
          <w:trHeight w:val="384"/>
        </w:trPr>
        <w:tc>
          <w:tcPr>
            <w:tcW w:w="2127" w:type="dxa"/>
            <w:vMerge/>
          </w:tcPr>
          <w:p w:rsidR="00DD2510" w:rsidRDefault="00DD2510" w:rsidP="0047743D">
            <w:pPr>
              <w:jc w:val="left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DD2510" w:rsidRPr="001C0EEF" w:rsidRDefault="00576FC9" w:rsidP="00576FC9">
            <w:pPr>
              <w:rPr>
                <w:b/>
                <w:color w:val="7F7F7F" w:themeColor="text1" w:themeTint="80"/>
              </w:rPr>
            </w:pPr>
            <w:r w:rsidRPr="001C0EEF">
              <w:rPr>
                <w:color w:val="7F7F7F" w:themeColor="text1" w:themeTint="80"/>
              </w:rPr>
              <w:t>Improved a</w:t>
            </w:r>
            <w:r w:rsidR="00DD2510" w:rsidRPr="001C0EEF">
              <w:rPr>
                <w:color w:val="7F7F7F" w:themeColor="text1" w:themeTint="80"/>
              </w:rPr>
              <w:t>nalytical and critical thinking,</w:t>
            </w:r>
            <w:r w:rsidRPr="001C0EEF">
              <w:rPr>
                <w:color w:val="7F7F7F" w:themeColor="text1" w:themeTint="80"/>
              </w:rPr>
              <w:t xml:space="preserve"> evaluation and problem solving</w:t>
            </w:r>
            <w:r w:rsidR="00DD2510" w:rsidRPr="001C0EEF">
              <w:rPr>
                <w:color w:val="7F7F7F" w:themeColor="text1" w:themeTint="80"/>
              </w:rPr>
              <w:t xml:space="preserve">. </w:t>
            </w:r>
            <w:r w:rsidR="00B46828">
              <w:rPr>
                <w:color w:val="7F7F7F" w:themeColor="text1" w:themeTint="80"/>
              </w:rPr>
              <w:t>Ga</w:t>
            </w:r>
            <w:r w:rsidR="003978EE">
              <w:rPr>
                <w:color w:val="7F7F7F" w:themeColor="text1" w:themeTint="80"/>
              </w:rPr>
              <w:t>in</w:t>
            </w:r>
            <w:r w:rsidRPr="001C0EEF">
              <w:rPr>
                <w:color w:val="7F7F7F" w:themeColor="text1" w:themeTint="80"/>
              </w:rPr>
              <w:t>ed</w:t>
            </w:r>
            <w:r w:rsidR="00DD2510" w:rsidRPr="001C0EEF">
              <w:rPr>
                <w:color w:val="7F7F7F" w:themeColor="text1" w:themeTint="80"/>
              </w:rPr>
              <w:t xml:space="preserve"> presentation and networking skills</w:t>
            </w:r>
            <w:r w:rsidR="00CD4858" w:rsidRPr="001C0EEF">
              <w:rPr>
                <w:color w:val="7F7F7F" w:themeColor="text1" w:themeTint="80"/>
              </w:rPr>
              <w:t xml:space="preserve"> with poster presentations at conferences</w:t>
            </w:r>
            <w:r w:rsidR="00D312A3" w:rsidRPr="001C0EEF">
              <w:rPr>
                <w:color w:val="7F7F7F" w:themeColor="text1" w:themeTint="80"/>
              </w:rPr>
              <w:t>.</w:t>
            </w:r>
            <w:r w:rsidR="00CD4858" w:rsidRPr="001C0EEF">
              <w:rPr>
                <w:color w:val="7F7F7F" w:themeColor="text1" w:themeTint="80"/>
              </w:rPr>
              <w:t xml:space="preserve"> </w:t>
            </w:r>
            <w:r w:rsidR="00F121A3">
              <w:rPr>
                <w:color w:val="7F7F7F" w:themeColor="text1" w:themeTint="80"/>
              </w:rPr>
              <w:t xml:space="preserve">Refined both written and verbal </w:t>
            </w:r>
            <w:r w:rsidRPr="001C0EEF">
              <w:rPr>
                <w:color w:val="7F7F7F" w:themeColor="text1" w:themeTint="80"/>
              </w:rPr>
              <w:t>English language skills.</w:t>
            </w:r>
          </w:p>
        </w:tc>
      </w:tr>
      <w:tr w:rsidR="002D3D60" w:rsidTr="000506D0">
        <w:trPr>
          <w:trHeight w:val="419"/>
        </w:trPr>
        <w:tc>
          <w:tcPr>
            <w:tcW w:w="2127" w:type="dxa"/>
          </w:tcPr>
          <w:p w:rsidR="002D3D60" w:rsidRDefault="00DE0250" w:rsidP="004B3434">
            <w:pPr>
              <w:jc w:val="left"/>
            </w:pPr>
            <w:r>
              <w:t>0</w:t>
            </w:r>
            <w:r w:rsidR="004B3434">
              <w:t>9</w:t>
            </w:r>
            <w:r>
              <w:t>/200</w:t>
            </w:r>
            <w:r w:rsidR="004B3434">
              <w:t>6</w:t>
            </w:r>
            <w:r>
              <w:t xml:space="preserve"> -</w:t>
            </w:r>
            <w:r w:rsidR="002D3D60">
              <w:t xml:space="preserve"> 0</w:t>
            </w:r>
            <w:r w:rsidR="004B3434">
              <w:t>4</w:t>
            </w:r>
            <w:r w:rsidR="002D3D60">
              <w:t>/200</w:t>
            </w:r>
            <w:r w:rsidR="004B3434">
              <w:t>7</w:t>
            </w:r>
          </w:p>
        </w:tc>
        <w:tc>
          <w:tcPr>
            <w:tcW w:w="7229" w:type="dxa"/>
            <w:vAlign w:val="center"/>
          </w:tcPr>
          <w:p w:rsidR="002D3D60" w:rsidRDefault="002D3D60" w:rsidP="004B3434">
            <w:r w:rsidRPr="00B964C2">
              <w:rPr>
                <w:b/>
              </w:rPr>
              <w:t xml:space="preserve">Research for </w:t>
            </w:r>
            <w:r>
              <w:rPr>
                <w:b/>
              </w:rPr>
              <w:t xml:space="preserve">my </w:t>
            </w:r>
            <w:r w:rsidRPr="00B964C2">
              <w:rPr>
                <w:b/>
              </w:rPr>
              <w:t>dissertation</w:t>
            </w:r>
            <w:r>
              <w:t xml:space="preserve"> </w:t>
            </w:r>
            <w:r w:rsidR="00E850BF">
              <w:t xml:space="preserve">on </w:t>
            </w:r>
            <w:proofErr w:type="spellStart"/>
            <w:r w:rsidR="00E850BF">
              <w:t>tumour</w:t>
            </w:r>
            <w:proofErr w:type="spellEnd"/>
            <w:r w:rsidR="00E850BF">
              <w:t>-selected p53 m</w:t>
            </w:r>
            <w:r w:rsidR="00DD2510">
              <w:t xml:space="preserve">utants in mouse lymphoma models </w:t>
            </w:r>
            <w:r>
              <w:t xml:space="preserve">at the </w:t>
            </w:r>
            <w:r w:rsidR="004B3434">
              <w:t>[name of the center]</w:t>
            </w:r>
            <w:r>
              <w:t xml:space="preserve">, </w:t>
            </w:r>
            <w:r w:rsidR="004B3434">
              <w:t>[city]</w:t>
            </w:r>
            <w:r>
              <w:t xml:space="preserve">, </w:t>
            </w:r>
            <w:r w:rsidR="004B3434">
              <w:t>[country]</w:t>
            </w:r>
            <w:r>
              <w:t>.</w:t>
            </w:r>
          </w:p>
        </w:tc>
      </w:tr>
      <w:tr w:rsidR="00D312A3" w:rsidTr="000506D0">
        <w:trPr>
          <w:trHeight w:val="419"/>
        </w:trPr>
        <w:tc>
          <w:tcPr>
            <w:tcW w:w="2127" w:type="dxa"/>
          </w:tcPr>
          <w:p w:rsidR="00D312A3" w:rsidRDefault="00D312A3" w:rsidP="00D312A3">
            <w:pPr>
              <w:jc w:val="left"/>
            </w:pPr>
          </w:p>
        </w:tc>
        <w:tc>
          <w:tcPr>
            <w:tcW w:w="7229" w:type="dxa"/>
          </w:tcPr>
          <w:p w:rsidR="00D312A3" w:rsidRPr="001C0EEF" w:rsidRDefault="00B46828" w:rsidP="00EB496E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Developed </w:t>
            </w:r>
            <w:r w:rsidR="00576FC9" w:rsidRPr="001C0EEF">
              <w:rPr>
                <w:color w:val="7F7F7F" w:themeColor="text1" w:themeTint="80"/>
              </w:rPr>
              <w:t>research</w:t>
            </w:r>
            <w:r w:rsidR="00EB496E">
              <w:rPr>
                <w:color w:val="7F7F7F" w:themeColor="text1" w:themeTint="80"/>
              </w:rPr>
              <w:t xml:space="preserve"> independence</w:t>
            </w:r>
            <w:r w:rsidR="00D312A3" w:rsidRPr="001C0EEF">
              <w:rPr>
                <w:color w:val="7F7F7F" w:themeColor="text1" w:themeTint="80"/>
              </w:rPr>
              <w:t xml:space="preserve">, </w:t>
            </w:r>
            <w:r w:rsidR="00576FC9" w:rsidRPr="001C0EEF">
              <w:rPr>
                <w:color w:val="7F7F7F" w:themeColor="text1" w:themeTint="80"/>
              </w:rPr>
              <w:t>improved</w:t>
            </w:r>
            <w:r w:rsidR="00D312A3" w:rsidRPr="001C0EEF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>scientific</w:t>
            </w:r>
            <w:r w:rsidR="00E26DA4" w:rsidRPr="001C0EEF">
              <w:rPr>
                <w:color w:val="7F7F7F" w:themeColor="text1" w:themeTint="80"/>
              </w:rPr>
              <w:t xml:space="preserve"> reading and </w:t>
            </w:r>
            <w:r w:rsidR="00576FC9" w:rsidRPr="001C0EEF">
              <w:rPr>
                <w:color w:val="7F7F7F" w:themeColor="text1" w:themeTint="80"/>
              </w:rPr>
              <w:t>writing skills, trained new lab members.</w:t>
            </w:r>
          </w:p>
        </w:tc>
      </w:tr>
      <w:tr w:rsidR="002D3D60" w:rsidTr="000506D0">
        <w:trPr>
          <w:trHeight w:val="112"/>
        </w:trPr>
        <w:tc>
          <w:tcPr>
            <w:tcW w:w="2127" w:type="dxa"/>
          </w:tcPr>
          <w:p w:rsidR="002D3D60" w:rsidRDefault="002D3D60" w:rsidP="004B3434">
            <w:pPr>
              <w:jc w:val="left"/>
            </w:pPr>
            <w:r>
              <w:t>1</w:t>
            </w:r>
            <w:r w:rsidR="004B3434">
              <w:t>2</w:t>
            </w:r>
            <w:r>
              <w:t>/200</w:t>
            </w:r>
            <w:r w:rsidR="004B3434">
              <w:t>5</w:t>
            </w:r>
            <w:r>
              <w:t xml:space="preserve"> - 0</w:t>
            </w:r>
            <w:r w:rsidR="004B3434">
              <w:t>6</w:t>
            </w:r>
            <w:r>
              <w:t>/200</w:t>
            </w:r>
            <w:r w:rsidR="004B3434">
              <w:t>7</w:t>
            </w:r>
          </w:p>
        </w:tc>
        <w:tc>
          <w:tcPr>
            <w:tcW w:w="7229" w:type="dxa"/>
          </w:tcPr>
          <w:p w:rsidR="002D3D60" w:rsidRDefault="00C45A5A" w:rsidP="000506D0">
            <w:pPr>
              <w:ind w:right="-33"/>
            </w:pPr>
            <w:r>
              <w:rPr>
                <w:b/>
              </w:rPr>
              <w:t>Part-time technician/</w:t>
            </w:r>
            <w:r w:rsidR="002D3D60" w:rsidRPr="00B964C2">
              <w:rPr>
                <w:b/>
              </w:rPr>
              <w:t>lab assistant</w:t>
            </w:r>
            <w:r w:rsidR="00B63396">
              <w:t xml:space="preserve"> </w:t>
            </w:r>
          </w:p>
        </w:tc>
      </w:tr>
      <w:tr w:rsidR="00D312A3" w:rsidTr="000506D0">
        <w:trPr>
          <w:trHeight w:val="112"/>
        </w:trPr>
        <w:tc>
          <w:tcPr>
            <w:tcW w:w="2127" w:type="dxa"/>
          </w:tcPr>
          <w:p w:rsidR="00D312A3" w:rsidRDefault="00D312A3" w:rsidP="009E6E08">
            <w:pPr>
              <w:jc w:val="left"/>
            </w:pPr>
          </w:p>
        </w:tc>
        <w:tc>
          <w:tcPr>
            <w:tcW w:w="7229" w:type="dxa"/>
          </w:tcPr>
          <w:p w:rsidR="00D312A3" w:rsidRPr="001C0EEF" w:rsidRDefault="00B46828" w:rsidP="00D312A3">
            <w:pPr>
              <w:rPr>
                <w:b/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Became</w:t>
            </w:r>
            <w:r w:rsidR="00576FC9" w:rsidRPr="001C0EEF">
              <w:rPr>
                <w:color w:val="7F7F7F" w:themeColor="text1" w:themeTint="80"/>
              </w:rPr>
              <w:t xml:space="preserve"> </w:t>
            </w:r>
            <w:r w:rsidR="00D312A3" w:rsidRPr="001C0EEF">
              <w:rPr>
                <w:color w:val="7F7F7F" w:themeColor="text1" w:themeTint="80"/>
              </w:rPr>
              <w:t>accustomed to every-day lab life and techniques in order to facilitate the start into my dissertation project.</w:t>
            </w:r>
            <w:r w:rsidR="00576FC9" w:rsidRPr="001C0EEF">
              <w:rPr>
                <w:color w:val="7F7F7F" w:themeColor="text1" w:themeTint="80"/>
              </w:rPr>
              <w:t xml:space="preserve"> Learned to manage my time.</w:t>
            </w:r>
          </w:p>
        </w:tc>
      </w:tr>
      <w:tr w:rsidR="002D3D60" w:rsidTr="000506D0">
        <w:trPr>
          <w:trHeight w:val="430"/>
        </w:trPr>
        <w:tc>
          <w:tcPr>
            <w:tcW w:w="2127" w:type="dxa"/>
          </w:tcPr>
          <w:p w:rsidR="002D3D60" w:rsidRDefault="00DE0250" w:rsidP="004B3434">
            <w:pPr>
              <w:jc w:val="left"/>
            </w:pPr>
            <w:r>
              <w:t>0</w:t>
            </w:r>
            <w:r w:rsidR="004B3434">
              <w:t>8</w:t>
            </w:r>
            <w:r>
              <w:t>/200</w:t>
            </w:r>
            <w:r w:rsidR="004B3434">
              <w:t>5</w:t>
            </w:r>
            <w:r>
              <w:t xml:space="preserve"> -</w:t>
            </w:r>
            <w:r w:rsidR="002D3D60">
              <w:t xml:space="preserve"> </w:t>
            </w:r>
            <w:r w:rsidR="004B3434">
              <w:t>10</w:t>
            </w:r>
            <w:r w:rsidR="002D3D60">
              <w:t>/200</w:t>
            </w:r>
            <w:r w:rsidR="004B3434">
              <w:t>5</w:t>
            </w:r>
          </w:p>
        </w:tc>
        <w:tc>
          <w:tcPr>
            <w:tcW w:w="7229" w:type="dxa"/>
          </w:tcPr>
          <w:p w:rsidR="002D3D60" w:rsidRDefault="002D3D60" w:rsidP="004B3434">
            <w:r w:rsidRPr="00B964C2">
              <w:rPr>
                <w:b/>
              </w:rPr>
              <w:t>Internship</w:t>
            </w:r>
            <w:r>
              <w:t xml:space="preserve"> at the </w:t>
            </w:r>
            <w:r w:rsidR="004B3434">
              <w:t>[name of the chair]</w:t>
            </w:r>
            <w:r w:rsidR="00B129D3">
              <w:t xml:space="preserve"> (medicine), </w:t>
            </w:r>
            <w:r w:rsidR="004B3434">
              <w:t>[name of the institute]</w:t>
            </w:r>
            <w:r w:rsidR="00B129D3">
              <w:t xml:space="preserve">, </w:t>
            </w:r>
            <w:r w:rsidR="004B3434">
              <w:t>[university]</w:t>
            </w:r>
            <w:r w:rsidR="00D312A3">
              <w:t>, i</w:t>
            </w:r>
            <w:r>
              <w:t xml:space="preserve">dentifying single nucleotide polymorphisms </w:t>
            </w:r>
            <w:r w:rsidR="00D312A3">
              <w:t>related to</w:t>
            </w:r>
            <w:r>
              <w:t xml:space="preserve"> prostate cancer.</w:t>
            </w:r>
          </w:p>
        </w:tc>
      </w:tr>
      <w:tr w:rsidR="002D3D60" w:rsidTr="000506D0">
        <w:trPr>
          <w:trHeight w:val="77"/>
        </w:trPr>
        <w:tc>
          <w:tcPr>
            <w:tcW w:w="2127" w:type="dxa"/>
          </w:tcPr>
          <w:p w:rsidR="002D3D60" w:rsidRDefault="002D3D60" w:rsidP="0047743D">
            <w:pPr>
              <w:jc w:val="left"/>
            </w:pPr>
          </w:p>
        </w:tc>
        <w:tc>
          <w:tcPr>
            <w:tcW w:w="7229" w:type="dxa"/>
          </w:tcPr>
          <w:p w:rsidR="002D3D60" w:rsidRPr="001C0EEF" w:rsidRDefault="00576FC9" w:rsidP="00CD4858">
            <w:pPr>
              <w:jc w:val="left"/>
              <w:rPr>
                <w:color w:val="7F7F7F" w:themeColor="text1" w:themeTint="80"/>
              </w:rPr>
            </w:pPr>
            <w:r w:rsidRPr="001C0EEF">
              <w:rPr>
                <w:color w:val="7F7F7F" w:themeColor="text1" w:themeTint="80"/>
              </w:rPr>
              <w:t xml:space="preserve">Applied </w:t>
            </w:r>
            <w:r w:rsidR="00E26DA4" w:rsidRPr="001C0EEF">
              <w:rPr>
                <w:color w:val="7F7F7F" w:themeColor="text1" w:themeTint="80"/>
              </w:rPr>
              <w:t>my theoretical knowledge</w:t>
            </w:r>
            <w:r w:rsidRPr="001C0EEF">
              <w:rPr>
                <w:color w:val="7F7F7F" w:themeColor="text1" w:themeTint="80"/>
              </w:rPr>
              <w:t xml:space="preserve"> practically and learned</w:t>
            </w:r>
            <w:r w:rsidR="00D312A3" w:rsidRPr="001C0EEF">
              <w:rPr>
                <w:color w:val="7F7F7F" w:themeColor="text1" w:themeTint="80"/>
              </w:rPr>
              <w:t xml:space="preserve"> </w:t>
            </w:r>
            <w:r w:rsidR="00CD4858" w:rsidRPr="001C0EEF">
              <w:rPr>
                <w:color w:val="7F7F7F" w:themeColor="text1" w:themeTint="80"/>
              </w:rPr>
              <w:t>precision.</w:t>
            </w:r>
          </w:p>
        </w:tc>
      </w:tr>
      <w:tr w:rsidR="002D3D60" w:rsidTr="000506D0">
        <w:trPr>
          <w:trHeight w:val="158"/>
        </w:trPr>
        <w:tc>
          <w:tcPr>
            <w:tcW w:w="2127" w:type="dxa"/>
            <w:shd w:val="clear" w:color="auto" w:fill="auto"/>
          </w:tcPr>
          <w:p w:rsidR="002D3D60" w:rsidRDefault="002D3D60" w:rsidP="004B3434">
            <w:r>
              <w:t>0</w:t>
            </w:r>
            <w:r w:rsidR="004B3434">
              <w:t>9</w:t>
            </w:r>
            <w:r>
              <w:t>/200</w:t>
            </w:r>
            <w:r w:rsidR="004B3434">
              <w:t>0</w:t>
            </w:r>
            <w:r w:rsidR="00DE0250">
              <w:t xml:space="preserve"> -</w:t>
            </w:r>
            <w:r>
              <w:t xml:space="preserve"> 0</w:t>
            </w:r>
            <w:r w:rsidR="004B3434">
              <w:t>3</w:t>
            </w:r>
            <w:r>
              <w:t>/200</w:t>
            </w:r>
            <w:r w:rsidR="004B3434">
              <w:t>5</w:t>
            </w:r>
          </w:p>
        </w:tc>
        <w:tc>
          <w:tcPr>
            <w:tcW w:w="7229" w:type="dxa"/>
          </w:tcPr>
          <w:p w:rsidR="002D3D60" w:rsidRDefault="002D3D60">
            <w:pPr>
              <w:jc w:val="left"/>
            </w:pPr>
            <w:r>
              <w:rPr>
                <w:b/>
              </w:rPr>
              <w:t xml:space="preserve">Tutoring </w:t>
            </w:r>
            <w:r>
              <w:t>of younger students in Mathematics and English</w:t>
            </w:r>
          </w:p>
        </w:tc>
      </w:tr>
      <w:tr w:rsidR="00D312A3" w:rsidTr="000506D0">
        <w:trPr>
          <w:trHeight w:val="64"/>
        </w:trPr>
        <w:tc>
          <w:tcPr>
            <w:tcW w:w="2127" w:type="dxa"/>
            <w:shd w:val="clear" w:color="auto" w:fill="auto"/>
          </w:tcPr>
          <w:p w:rsidR="00D312A3" w:rsidRDefault="00D312A3" w:rsidP="002D3D60"/>
        </w:tc>
        <w:tc>
          <w:tcPr>
            <w:tcW w:w="7229" w:type="dxa"/>
          </w:tcPr>
          <w:p w:rsidR="00D312A3" w:rsidRPr="001C0EEF" w:rsidRDefault="00D312A3" w:rsidP="00CD4858">
            <w:pPr>
              <w:jc w:val="left"/>
              <w:rPr>
                <w:color w:val="7F7F7F" w:themeColor="text1" w:themeTint="80"/>
              </w:rPr>
            </w:pPr>
            <w:r w:rsidRPr="001C0EEF">
              <w:rPr>
                <w:color w:val="7F7F7F" w:themeColor="text1" w:themeTint="80"/>
              </w:rPr>
              <w:t>Improved teaching skills</w:t>
            </w:r>
            <w:r w:rsidR="00CD4858" w:rsidRPr="001C0EEF">
              <w:rPr>
                <w:color w:val="7F7F7F" w:themeColor="text1" w:themeTint="80"/>
              </w:rPr>
              <w:t>, creativity, spontaneity</w:t>
            </w:r>
            <w:r w:rsidRPr="001C0EEF">
              <w:rPr>
                <w:color w:val="7F7F7F" w:themeColor="text1" w:themeTint="80"/>
              </w:rPr>
              <w:t xml:space="preserve"> and patience</w:t>
            </w:r>
            <w:r w:rsidR="007F0DC4" w:rsidRPr="001C0EEF">
              <w:rPr>
                <w:color w:val="7F7F7F" w:themeColor="text1" w:themeTint="80"/>
              </w:rPr>
              <w:t>.</w:t>
            </w:r>
          </w:p>
        </w:tc>
      </w:tr>
      <w:tr w:rsidR="00C45A5A" w:rsidTr="000506D0">
        <w:trPr>
          <w:trHeight w:val="64"/>
        </w:trPr>
        <w:tc>
          <w:tcPr>
            <w:tcW w:w="2127" w:type="dxa"/>
            <w:shd w:val="clear" w:color="auto" w:fill="auto"/>
          </w:tcPr>
          <w:p w:rsidR="00C45A5A" w:rsidRDefault="00C45A5A" w:rsidP="002D3D60"/>
        </w:tc>
        <w:tc>
          <w:tcPr>
            <w:tcW w:w="7229" w:type="dxa"/>
          </w:tcPr>
          <w:p w:rsidR="00C45A5A" w:rsidRPr="00D312A3" w:rsidRDefault="00C45A5A" w:rsidP="007F0DC4">
            <w:pPr>
              <w:jc w:val="left"/>
              <w:rPr>
                <w:color w:val="808080" w:themeColor="background1" w:themeShade="80"/>
              </w:rPr>
            </w:pPr>
          </w:p>
        </w:tc>
      </w:tr>
      <w:tr w:rsidR="002D3D60" w:rsidRPr="0036496A" w:rsidTr="000506D0">
        <w:trPr>
          <w:trHeight w:val="252"/>
        </w:trPr>
        <w:tc>
          <w:tcPr>
            <w:tcW w:w="9356" w:type="dxa"/>
            <w:gridSpan w:val="2"/>
            <w:shd w:val="clear" w:color="auto" w:fill="999999"/>
          </w:tcPr>
          <w:p w:rsidR="002D3D60" w:rsidRPr="00A656F2" w:rsidRDefault="002D3D60" w:rsidP="001010D4">
            <w:pPr>
              <w:pStyle w:val="berschrift1"/>
              <w:jc w:val="left"/>
              <w:rPr>
                <w:sz w:val="24"/>
                <w:szCs w:val="24"/>
              </w:rPr>
            </w:pPr>
            <w:r w:rsidRPr="00A656F2">
              <w:rPr>
                <w:sz w:val="24"/>
                <w:szCs w:val="24"/>
              </w:rPr>
              <w:t xml:space="preserve"> </w:t>
            </w:r>
            <w:r w:rsidR="00E850BF" w:rsidRPr="00A656F2">
              <w:rPr>
                <w:sz w:val="24"/>
                <w:szCs w:val="24"/>
              </w:rPr>
              <w:t>2</w:t>
            </w:r>
            <w:r w:rsidRPr="00A656F2">
              <w:rPr>
                <w:sz w:val="24"/>
                <w:szCs w:val="24"/>
              </w:rPr>
              <w:t xml:space="preserve">. </w:t>
            </w:r>
            <w:r w:rsidR="00B63396">
              <w:rPr>
                <w:sz w:val="24"/>
                <w:szCs w:val="24"/>
              </w:rPr>
              <w:t>POST</w:t>
            </w:r>
            <w:r w:rsidR="001010D4" w:rsidRPr="00A656F2">
              <w:rPr>
                <w:sz w:val="24"/>
                <w:szCs w:val="24"/>
              </w:rPr>
              <w:t xml:space="preserve"> OF RESPONSIBILITY</w:t>
            </w:r>
          </w:p>
        </w:tc>
      </w:tr>
      <w:tr w:rsidR="002D3D60" w:rsidRPr="0047743D" w:rsidTr="000506D0">
        <w:trPr>
          <w:trHeight w:val="442"/>
        </w:trPr>
        <w:tc>
          <w:tcPr>
            <w:tcW w:w="2127" w:type="dxa"/>
          </w:tcPr>
          <w:p w:rsidR="002D3D60" w:rsidRPr="0047743D" w:rsidRDefault="001010D4" w:rsidP="002D3D60">
            <w:pPr>
              <w:jc w:val="left"/>
            </w:pPr>
            <w:r>
              <w:t>03/2010-06/2011</w:t>
            </w:r>
          </w:p>
        </w:tc>
        <w:tc>
          <w:tcPr>
            <w:tcW w:w="7229" w:type="dxa"/>
          </w:tcPr>
          <w:p w:rsidR="002D3D60" w:rsidRPr="0047743D" w:rsidRDefault="00C20FA8" w:rsidP="00B42B7D">
            <w:proofErr w:type="spellStart"/>
            <w:r>
              <w:rPr>
                <w:b/>
              </w:rPr>
              <w:t>O</w:t>
            </w:r>
            <w:r w:rsidR="00EB496E">
              <w:rPr>
                <w:b/>
              </w:rPr>
              <w:t>rganised</w:t>
            </w:r>
            <w:proofErr w:type="spellEnd"/>
            <w:r>
              <w:rPr>
                <w:b/>
              </w:rPr>
              <w:t xml:space="preserve"> </w:t>
            </w:r>
            <w:r w:rsidR="001010D4" w:rsidRPr="001010D4">
              <w:t xml:space="preserve">the </w:t>
            </w:r>
            <w:r w:rsidR="00B42B7D">
              <w:t xml:space="preserve">[Name] </w:t>
            </w:r>
            <w:r w:rsidR="001010D4" w:rsidRPr="00870794">
              <w:rPr>
                <w:rFonts w:ascii="Helvetica Neue" w:hAnsi="Helvetica Neue"/>
              </w:rPr>
              <w:t>Conference</w:t>
            </w:r>
            <w:r w:rsidR="001010D4">
              <w:t xml:space="preserve"> </w:t>
            </w:r>
            <w:r w:rsidR="00EB496E">
              <w:t xml:space="preserve">(3-day conference, </w:t>
            </w:r>
            <w:r w:rsidR="001010D4">
              <w:t xml:space="preserve">100 </w:t>
            </w:r>
            <w:r w:rsidR="00EB496E">
              <w:t>delegates)</w:t>
            </w:r>
            <w:r w:rsidR="00B63396">
              <w:t>.</w:t>
            </w:r>
            <w:r w:rsidR="00AC7428">
              <w:t xml:space="preserve"> My responsibilities </w:t>
            </w:r>
            <w:proofErr w:type="gramStart"/>
            <w:r w:rsidR="00AC7428">
              <w:t xml:space="preserve">were: </w:t>
            </w:r>
            <w:r w:rsidR="00B63396">
              <w:t>D</w:t>
            </w:r>
            <w:r w:rsidR="001010D4">
              <w:t>evelop</w:t>
            </w:r>
            <w:r w:rsidR="00B63396">
              <w:t>ing</w:t>
            </w:r>
            <w:proofErr w:type="gramEnd"/>
            <w:r w:rsidR="001010D4">
              <w:t xml:space="preserve"> concept</w:t>
            </w:r>
            <w:r w:rsidR="00B63396">
              <w:t xml:space="preserve">, designing </w:t>
            </w:r>
            <w:r w:rsidR="001010D4">
              <w:t>advert</w:t>
            </w:r>
            <w:r w:rsidR="001C0EEF">
              <w:t xml:space="preserve">isement and </w:t>
            </w:r>
            <w:r w:rsidR="00576FC9">
              <w:t>abstract book</w:t>
            </w:r>
            <w:r w:rsidR="00B63396">
              <w:t>, layout and maintenance of</w:t>
            </w:r>
            <w:r w:rsidR="001010D4">
              <w:t xml:space="preserve"> website. </w:t>
            </w:r>
          </w:p>
        </w:tc>
      </w:tr>
      <w:tr w:rsidR="001010D4" w:rsidRPr="0047743D" w:rsidTr="000506D0">
        <w:trPr>
          <w:trHeight w:val="442"/>
        </w:trPr>
        <w:tc>
          <w:tcPr>
            <w:tcW w:w="2127" w:type="dxa"/>
          </w:tcPr>
          <w:p w:rsidR="001010D4" w:rsidRDefault="001010D4" w:rsidP="002D3D60">
            <w:pPr>
              <w:jc w:val="left"/>
            </w:pPr>
          </w:p>
        </w:tc>
        <w:tc>
          <w:tcPr>
            <w:tcW w:w="7229" w:type="dxa"/>
          </w:tcPr>
          <w:p w:rsidR="001010D4" w:rsidRPr="001C0EEF" w:rsidRDefault="00576FC9" w:rsidP="00576FC9">
            <w:pPr>
              <w:rPr>
                <w:color w:val="7F7F7F" w:themeColor="text1" w:themeTint="80"/>
              </w:rPr>
            </w:pPr>
            <w:r w:rsidRPr="001C0EEF">
              <w:rPr>
                <w:color w:val="7F7F7F" w:themeColor="text1" w:themeTint="80"/>
              </w:rPr>
              <w:t>Learned how to plan and manage an e</w:t>
            </w:r>
            <w:r w:rsidR="00CD4858" w:rsidRPr="001C0EEF">
              <w:rPr>
                <w:color w:val="7F7F7F" w:themeColor="text1" w:themeTint="80"/>
              </w:rPr>
              <w:t>vent</w:t>
            </w:r>
            <w:r w:rsidRPr="001C0EEF">
              <w:rPr>
                <w:color w:val="7F7F7F" w:themeColor="text1" w:themeTint="80"/>
              </w:rPr>
              <w:t>, persuade and lead a team. Improved flexibility and creativity.</w:t>
            </w:r>
            <w:r w:rsidR="00CD4858" w:rsidRPr="001C0EEF">
              <w:rPr>
                <w:color w:val="7F7F7F" w:themeColor="text1" w:themeTint="80"/>
              </w:rPr>
              <w:t xml:space="preserve"> </w:t>
            </w:r>
          </w:p>
        </w:tc>
      </w:tr>
      <w:tr w:rsidR="002D3D60" w:rsidTr="000506D0">
        <w:trPr>
          <w:trHeight w:val="27"/>
        </w:trPr>
        <w:tc>
          <w:tcPr>
            <w:tcW w:w="2127" w:type="dxa"/>
          </w:tcPr>
          <w:p w:rsidR="002D3D60" w:rsidRDefault="002D3D60" w:rsidP="00651F20">
            <w:pPr>
              <w:jc w:val="left"/>
            </w:pPr>
          </w:p>
        </w:tc>
        <w:tc>
          <w:tcPr>
            <w:tcW w:w="7229" w:type="dxa"/>
            <w:vAlign w:val="center"/>
          </w:tcPr>
          <w:p w:rsidR="002D3D60" w:rsidRPr="00B964C2" w:rsidRDefault="002D3D60" w:rsidP="0047743D">
            <w:pPr>
              <w:rPr>
                <w:b/>
              </w:rPr>
            </w:pPr>
          </w:p>
        </w:tc>
      </w:tr>
      <w:tr w:rsidR="002D3D60" w:rsidTr="000506D0">
        <w:trPr>
          <w:trHeight w:val="214"/>
        </w:trPr>
        <w:tc>
          <w:tcPr>
            <w:tcW w:w="9356" w:type="dxa"/>
            <w:gridSpan w:val="2"/>
            <w:shd w:val="clear" w:color="auto" w:fill="999999"/>
          </w:tcPr>
          <w:p w:rsidR="002D3D60" w:rsidRPr="00A656F2" w:rsidRDefault="00BA2388" w:rsidP="002D3D60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  <w:r w:rsidR="002D3D60" w:rsidRPr="00A656F2">
              <w:rPr>
                <w:sz w:val="24"/>
                <w:szCs w:val="24"/>
              </w:rPr>
              <w:t xml:space="preserve"> ACHIEVEMENTS</w:t>
            </w:r>
          </w:p>
        </w:tc>
      </w:tr>
      <w:tr w:rsidR="002D3D60" w:rsidTr="00EB496E">
        <w:trPr>
          <w:trHeight w:val="318"/>
        </w:trPr>
        <w:tc>
          <w:tcPr>
            <w:tcW w:w="2127" w:type="dxa"/>
          </w:tcPr>
          <w:p w:rsidR="002D3D60" w:rsidRDefault="00EB496E" w:rsidP="002D3D60">
            <w:pPr>
              <w:jc w:val="left"/>
            </w:pPr>
            <w:r>
              <w:t>09/2011</w:t>
            </w:r>
          </w:p>
        </w:tc>
        <w:tc>
          <w:tcPr>
            <w:tcW w:w="7229" w:type="dxa"/>
          </w:tcPr>
          <w:p w:rsidR="002D3D60" w:rsidRPr="00427026" w:rsidRDefault="00C402BC" w:rsidP="00F94C40">
            <w:r>
              <w:t xml:space="preserve">Won the </w:t>
            </w:r>
            <w:r w:rsidR="00F94C40">
              <w:rPr>
                <w:rFonts w:ascii="Helvetica Neue" w:hAnsi="Helvetica Neue"/>
              </w:rPr>
              <w:t xml:space="preserve">[name of the award] </w:t>
            </w:r>
            <w:r w:rsidR="00EB496E">
              <w:t>for the best 3</w:t>
            </w:r>
            <w:r w:rsidR="00EB496E" w:rsidRPr="00EB496E">
              <w:rPr>
                <w:vertAlign w:val="superscript"/>
              </w:rPr>
              <w:t>rd</w:t>
            </w:r>
            <w:r w:rsidR="00EB496E">
              <w:t xml:space="preserve"> year</w:t>
            </w:r>
            <w:r w:rsidR="00870794">
              <w:t xml:space="preserve"> student</w:t>
            </w:r>
            <w:r w:rsidR="00EB496E">
              <w:t xml:space="preserve"> talk</w:t>
            </w:r>
          </w:p>
        </w:tc>
      </w:tr>
      <w:tr w:rsidR="00F666E1" w:rsidTr="00F666E1">
        <w:trPr>
          <w:trHeight w:val="15"/>
        </w:trPr>
        <w:tc>
          <w:tcPr>
            <w:tcW w:w="2127" w:type="dxa"/>
          </w:tcPr>
          <w:p w:rsidR="00F666E1" w:rsidRDefault="00EB496E" w:rsidP="002D3D60">
            <w:pPr>
              <w:jc w:val="left"/>
            </w:pPr>
            <w:r>
              <w:t>07/2011</w:t>
            </w:r>
          </w:p>
        </w:tc>
        <w:tc>
          <w:tcPr>
            <w:tcW w:w="7229" w:type="dxa"/>
          </w:tcPr>
          <w:p w:rsidR="00F666E1" w:rsidRPr="00F666E1" w:rsidRDefault="00B42B7D" w:rsidP="00B42B7D">
            <w:pPr>
              <w:rPr>
                <w:color w:val="7F7F7F" w:themeColor="text1" w:themeTint="80"/>
              </w:rPr>
            </w:pPr>
            <w:r>
              <w:t>Part of my PhD project [Name]</w:t>
            </w:r>
            <w:r w:rsidR="00EB496E">
              <w:t xml:space="preserve"> </w:t>
            </w:r>
            <w:r w:rsidR="00EB496E" w:rsidRPr="00EB496E">
              <w:rPr>
                <w:rFonts w:ascii="Helvetica Neue" w:hAnsi="Helvetica Neue"/>
              </w:rPr>
              <w:t>published</w:t>
            </w:r>
            <w:r w:rsidR="00EB496E">
              <w:t xml:space="preserve"> in Cell Cycle.</w:t>
            </w:r>
          </w:p>
        </w:tc>
      </w:tr>
      <w:tr w:rsidR="002D3D60" w:rsidTr="000506D0">
        <w:trPr>
          <w:trHeight w:val="426"/>
        </w:trPr>
        <w:tc>
          <w:tcPr>
            <w:tcW w:w="2127" w:type="dxa"/>
          </w:tcPr>
          <w:p w:rsidR="002D3D60" w:rsidRDefault="002D3D60" w:rsidP="00427026">
            <w:pPr>
              <w:jc w:val="left"/>
            </w:pPr>
            <w:r>
              <w:t>05/</w:t>
            </w:r>
            <w:r w:rsidRPr="00427026">
              <w:t>2010</w:t>
            </w:r>
          </w:p>
        </w:tc>
        <w:tc>
          <w:tcPr>
            <w:tcW w:w="7229" w:type="dxa"/>
          </w:tcPr>
          <w:p w:rsidR="002D3D60" w:rsidRDefault="00F94C40" w:rsidP="00B42B7D">
            <w:r>
              <w:rPr>
                <w:b/>
              </w:rPr>
              <w:t>[</w:t>
            </w:r>
            <w:proofErr w:type="gramStart"/>
            <w:r>
              <w:rPr>
                <w:b/>
              </w:rPr>
              <w:t>name</w:t>
            </w:r>
            <w:proofErr w:type="gramEnd"/>
            <w:r>
              <w:rPr>
                <w:b/>
              </w:rPr>
              <w:t xml:space="preserve"> of the prize]</w:t>
            </w:r>
            <w:r w:rsidR="002D3D60">
              <w:t xml:space="preserve"> awarded for my poster on </w:t>
            </w:r>
            <w:r w:rsidR="00B42B7D">
              <w:t>[topic]</w:t>
            </w:r>
            <w:r w:rsidR="002D3D60">
              <w:t xml:space="preserve"> at the 4</w:t>
            </w:r>
            <w:r w:rsidR="002D3D60" w:rsidRPr="00427026">
              <w:rPr>
                <w:vertAlign w:val="superscript"/>
              </w:rPr>
              <w:t>th</w:t>
            </w:r>
            <w:r w:rsidR="002D3D60">
              <w:rPr>
                <w:vertAlign w:val="superscript"/>
              </w:rPr>
              <w:t xml:space="preserve"> </w:t>
            </w:r>
            <w:r w:rsidR="002D3D60" w:rsidRPr="00427026">
              <w:t xml:space="preserve">International </w:t>
            </w:r>
            <w:r w:rsidR="002D3D60">
              <w:t xml:space="preserve">PhD Student Cancer Conference in </w:t>
            </w:r>
            <w:r>
              <w:t>[city]</w:t>
            </w:r>
            <w:r w:rsidR="002D3D60">
              <w:t xml:space="preserve">, </w:t>
            </w:r>
            <w:r w:rsidR="00AA7A36">
              <w:t>[country]</w:t>
            </w:r>
            <w:r w:rsidR="002D3D60">
              <w:t>.</w:t>
            </w:r>
          </w:p>
        </w:tc>
      </w:tr>
      <w:tr w:rsidR="002D3D60" w:rsidTr="00F666E1">
        <w:trPr>
          <w:trHeight w:val="15"/>
        </w:trPr>
        <w:tc>
          <w:tcPr>
            <w:tcW w:w="2127" w:type="dxa"/>
          </w:tcPr>
          <w:p w:rsidR="002D3D60" w:rsidRDefault="00DE0250" w:rsidP="00D83DCB">
            <w:pPr>
              <w:jc w:val="left"/>
            </w:pPr>
            <w:r>
              <w:t>10/2008 -</w:t>
            </w:r>
            <w:r w:rsidR="002D3D60">
              <w:t xml:space="preserve"> 09/2012</w:t>
            </w:r>
          </w:p>
        </w:tc>
        <w:tc>
          <w:tcPr>
            <w:tcW w:w="7229" w:type="dxa"/>
            <w:vAlign w:val="center"/>
          </w:tcPr>
          <w:p w:rsidR="002D3D60" w:rsidRDefault="00F666E1" w:rsidP="00B42B7D">
            <w:r>
              <w:rPr>
                <w:b/>
              </w:rPr>
              <w:t>PhD Stipend</w:t>
            </w:r>
            <w:r w:rsidR="00B42B7D">
              <w:t xml:space="preserve"> from Cancer Research</w:t>
            </w:r>
          </w:p>
        </w:tc>
      </w:tr>
      <w:tr w:rsidR="002D3D60" w:rsidTr="000506D0">
        <w:trPr>
          <w:trHeight w:val="426"/>
        </w:trPr>
        <w:tc>
          <w:tcPr>
            <w:tcW w:w="2127" w:type="dxa"/>
          </w:tcPr>
          <w:p w:rsidR="002D3D60" w:rsidRDefault="002D3D60" w:rsidP="00D83DCB">
            <w:pPr>
              <w:jc w:val="left"/>
            </w:pPr>
            <w:r>
              <w:t>11/2006</w:t>
            </w:r>
            <w:r w:rsidR="00DE0250">
              <w:t xml:space="preserve"> - present</w:t>
            </w:r>
          </w:p>
        </w:tc>
        <w:tc>
          <w:tcPr>
            <w:tcW w:w="7229" w:type="dxa"/>
            <w:vAlign w:val="center"/>
          </w:tcPr>
          <w:p w:rsidR="002D3D60" w:rsidRDefault="00DE0250" w:rsidP="00DE0250">
            <w:proofErr w:type="gramStart"/>
            <w:r>
              <w:t>e-fellows.net</w:t>
            </w:r>
            <w:proofErr w:type="gramEnd"/>
            <w:r>
              <w:t xml:space="preserve"> </w:t>
            </w:r>
            <w:r w:rsidR="002D3D60" w:rsidRPr="00D83DCB">
              <w:rPr>
                <w:b/>
              </w:rPr>
              <w:t>Scholarship</w:t>
            </w:r>
            <w:r>
              <w:t xml:space="preserve"> </w:t>
            </w:r>
            <w:r w:rsidR="002D3D60">
              <w:t>(German online-scholarship and career-network, bringing together outstanding students with leading corporations).</w:t>
            </w:r>
          </w:p>
        </w:tc>
      </w:tr>
      <w:tr w:rsidR="002D3D60" w:rsidTr="000506D0">
        <w:trPr>
          <w:trHeight w:val="300"/>
        </w:trPr>
        <w:tc>
          <w:tcPr>
            <w:tcW w:w="2127" w:type="dxa"/>
            <w:vAlign w:val="center"/>
          </w:tcPr>
          <w:p w:rsidR="002D3D60" w:rsidRDefault="002D3D60" w:rsidP="0047743D"/>
        </w:tc>
        <w:tc>
          <w:tcPr>
            <w:tcW w:w="7229" w:type="dxa"/>
            <w:vAlign w:val="center"/>
          </w:tcPr>
          <w:p w:rsidR="002D3D60" w:rsidRDefault="002D3D60" w:rsidP="0047743D"/>
          <w:p w:rsidR="004B3434" w:rsidRDefault="004B3434" w:rsidP="0047743D"/>
          <w:p w:rsidR="004B3434" w:rsidRDefault="004B3434" w:rsidP="0047743D"/>
          <w:p w:rsidR="004B3434" w:rsidRDefault="004B3434" w:rsidP="0047743D"/>
        </w:tc>
      </w:tr>
      <w:tr w:rsidR="002D3D60" w:rsidTr="000506D0">
        <w:trPr>
          <w:trHeight w:val="212"/>
        </w:trPr>
        <w:tc>
          <w:tcPr>
            <w:tcW w:w="9356" w:type="dxa"/>
            <w:gridSpan w:val="2"/>
            <w:shd w:val="clear" w:color="auto" w:fill="999999"/>
          </w:tcPr>
          <w:p w:rsidR="002D3D60" w:rsidRPr="00CD4858" w:rsidRDefault="002D3D60" w:rsidP="00DD2510">
            <w:pPr>
              <w:pStyle w:val="berschrift1"/>
              <w:jc w:val="left"/>
              <w:rPr>
                <w:sz w:val="24"/>
                <w:szCs w:val="24"/>
              </w:rPr>
            </w:pPr>
            <w:r w:rsidRPr="00CD4858">
              <w:rPr>
                <w:sz w:val="24"/>
                <w:szCs w:val="24"/>
              </w:rPr>
              <w:lastRenderedPageBreak/>
              <w:t xml:space="preserve"> 4. </w:t>
            </w:r>
            <w:r w:rsidR="00DD2510" w:rsidRPr="00CD4858">
              <w:rPr>
                <w:sz w:val="24"/>
                <w:szCs w:val="24"/>
              </w:rPr>
              <w:t>EDUCATION</w:t>
            </w:r>
          </w:p>
        </w:tc>
      </w:tr>
      <w:tr w:rsidR="00DD2510" w:rsidTr="000506D0">
        <w:trPr>
          <w:trHeight w:val="426"/>
        </w:trPr>
        <w:tc>
          <w:tcPr>
            <w:tcW w:w="2127" w:type="dxa"/>
          </w:tcPr>
          <w:p w:rsidR="00DD2510" w:rsidRDefault="004B3434" w:rsidP="00D83DCB">
            <w:pPr>
              <w:jc w:val="left"/>
            </w:pPr>
            <w:r>
              <w:t>11/2007</w:t>
            </w:r>
            <w:r w:rsidR="00DE0250">
              <w:t xml:space="preserve"> - present</w:t>
            </w:r>
          </w:p>
        </w:tc>
        <w:tc>
          <w:tcPr>
            <w:tcW w:w="7229" w:type="dxa"/>
          </w:tcPr>
          <w:p w:rsidR="00DD2510" w:rsidRDefault="00DD2510" w:rsidP="00B42B7D">
            <w:r w:rsidRPr="009E6E08">
              <w:rPr>
                <w:b/>
              </w:rPr>
              <w:t>Postgraduate studies</w:t>
            </w:r>
            <w:r w:rsidRPr="0047743D">
              <w:t xml:space="preserve"> at the </w:t>
            </w:r>
            <w:r w:rsidR="0075476A">
              <w:t>[name of the institute]</w:t>
            </w:r>
            <w:r>
              <w:t xml:space="preserve">, </w:t>
            </w:r>
            <w:r w:rsidR="0075476A">
              <w:t>[university]</w:t>
            </w:r>
            <w:r>
              <w:t>. E</w:t>
            </w:r>
            <w:r w:rsidR="00870794">
              <w:t>xpected to submit PhD t</w:t>
            </w:r>
            <w:r w:rsidRPr="0047743D">
              <w:t xml:space="preserve">hesis in </w:t>
            </w:r>
            <w:r w:rsidR="00B42B7D">
              <w:t>[date]</w:t>
            </w:r>
            <w:r w:rsidRPr="0047743D">
              <w:t>.</w:t>
            </w:r>
          </w:p>
        </w:tc>
      </w:tr>
      <w:tr w:rsidR="00CD4858" w:rsidTr="000506D0">
        <w:trPr>
          <w:trHeight w:val="194"/>
        </w:trPr>
        <w:tc>
          <w:tcPr>
            <w:tcW w:w="2127" w:type="dxa"/>
          </w:tcPr>
          <w:p w:rsidR="00CD4858" w:rsidRPr="0047743D" w:rsidRDefault="00CD4858" w:rsidP="00D83DCB">
            <w:pPr>
              <w:jc w:val="left"/>
            </w:pPr>
          </w:p>
        </w:tc>
        <w:tc>
          <w:tcPr>
            <w:tcW w:w="7229" w:type="dxa"/>
          </w:tcPr>
          <w:p w:rsidR="00CD4858" w:rsidRPr="001C0EEF" w:rsidRDefault="00576FC9" w:rsidP="00576FC9">
            <w:pPr>
              <w:rPr>
                <w:color w:val="7F7F7F" w:themeColor="text1" w:themeTint="80"/>
              </w:rPr>
            </w:pPr>
            <w:r w:rsidRPr="001C0EEF">
              <w:rPr>
                <w:color w:val="7F7F7F" w:themeColor="text1" w:themeTint="80"/>
              </w:rPr>
              <w:t xml:space="preserve">Learned to be persistent and </w:t>
            </w:r>
            <w:r w:rsidR="00EB496E">
              <w:rPr>
                <w:color w:val="7F7F7F" w:themeColor="text1" w:themeTint="80"/>
              </w:rPr>
              <w:t xml:space="preserve">how to </w:t>
            </w:r>
            <w:proofErr w:type="spellStart"/>
            <w:r w:rsidR="00EB496E">
              <w:rPr>
                <w:color w:val="7F7F7F" w:themeColor="text1" w:themeTint="80"/>
              </w:rPr>
              <w:t>organise</w:t>
            </w:r>
            <w:proofErr w:type="spellEnd"/>
            <w:r w:rsidR="00EB496E">
              <w:rPr>
                <w:color w:val="7F7F7F" w:themeColor="text1" w:themeTint="80"/>
              </w:rPr>
              <w:t xml:space="preserve"> and document </w:t>
            </w:r>
            <w:r w:rsidR="00CD4858" w:rsidRPr="001C0EEF">
              <w:rPr>
                <w:color w:val="7F7F7F" w:themeColor="text1" w:themeTint="80"/>
              </w:rPr>
              <w:t>data</w:t>
            </w:r>
            <w:r w:rsidRPr="001C0EEF">
              <w:rPr>
                <w:color w:val="7F7F7F" w:themeColor="text1" w:themeTint="80"/>
              </w:rPr>
              <w:t xml:space="preserve"> effectively. </w:t>
            </w:r>
            <w:r w:rsidR="00E26DA4" w:rsidRPr="001C0EEF">
              <w:rPr>
                <w:color w:val="7F7F7F" w:themeColor="text1" w:themeTint="80"/>
              </w:rPr>
              <w:t>Trained communication m</w:t>
            </w:r>
            <w:r w:rsidR="00420732">
              <w:rPr>
                <w:color w:val="7F7F7F" w:themeColor="text1" w:themeTint="80"/>
              </w:rPr>
              <w:t>ethods and project planning in public engagement w</w:t>
            </w:r>
            <w:r w:rsidR="00E26DA4" w:rsidRPr="001C0EEF">
              <w:rPr>
                <w:color w:val="7F7F7F" w:themeColor="text1" w:themeTint="80"/>
              </w:rPr>
              <w:t>orkshops.</w:t>
            </w:r>
          </w:p>
        </w:tc>
      </w:tr>
      <w:tr w:rsidR="00DD2510" w:rsidTr="000506D0">
        <w:trPr>
          <w:trHeight w:val="196"/>
        </w:trPr>
        <w:tc>
          <w:tcPr>
            <w:tcW w:w="2127" w:type="dxa"/>
          </w:tcPr>
          <w:p w:rsidR="00DD2510" w:rsidRDefault="004B3434" w:rsidP="00AA782F">
            <w:pPr>
              <w:jc w:val="left"/>
            </w:pPr>
            <w:r>
              <w:t>11/2002</w:t>
            </w:r>
            <w:r w:rsidR="00DE0250">
              <w:t xml:space="preserve"> -</w:t>
            </w:r>
            <w:r>
              <w:t xml:space="preserve"> 06</w:t>
            </w:r>
            <w:r w:rsidR="00DD2510">
              <w:t>/200</w:t>
            </w:r>
            <w:r>
              <w:t>7</w:t>
            </w:r>
          </w:p>
        </w:tc>
        <w:tc>
          <w:tcPr>
            <w:tcW w:w="7229" w:type="dxa"/>
          </w:tcPr>
          <w:p w:rsidR="00DD2510" w:rsidRPr="00D83DCB" w:rsidRDefault="00DD2510" w:rsidP="0075476A">
            <w:r w:rsidRPr="009E6E08">
              <w:rPr>
                <w:b/>
              </w:rPr>
              <w:t>Biochemistry degree</w:t>
            </w:r>
            <w:r>
              <w:t xml:space="preserve"> at </w:t>
            </w:r>
            <w:r w:rsidR="0075476A">
              <w:t>[university]</w:t>
            </w:r>
            <w:r>
              <w:t xml:space="preserve">, </w:t>
            </w:r>
            <w:r w:rsidR="0075476A">
              <w:t>[country]</w:t>
            </w:r>
            <w:r>
              <w:t xml:space="preserve">. Awarded </w:t>
            </w:r>
            <w:proofErr w:type="spellStart"/>
            <w:r>
              <w:t>Diplom</w:t>
            </w:r>
            <w:proofErr w:type="spellEnd"/>
            <w:r>
              <w:t xml:space="preserve"> with grade 1.1 (equivalent first class MSc). </w:t>
            </w:r>
          </w:p>
        </w:tc>
      </w:tr>
      <w:tr w:rsidR="00CD4858" w:rsidTr="000506D0">
        <w:trPr>
          <w:trHeight w:val="196"/>
        </w:trPr>
        <w:tc>
          <w:tcPr>
            <w:tcW w:w="2127" w:type="dxa"/>
          </w:tcPr>
          <w:p w:rsidR="00CD4858" w:rsidRDefault="00CD4858" w:rsidP="00AA782F">
            <w:pPr>
              <w:jc w:val="left"/>
            </w:pPr>
          </w:p>
        </w:tc>
        <w:tc>
          <w:tcPr>
            <w:tcW w:w="7229" w:type="dxa"/>
          </w:tcPr>
          <w:p w:rsidR="00CD4858" w:rsidRPr="001C0EEF" w:rsidRDefault="00576FC9" w:rsidP="00EB496E">
            <w:pPr>
              <w:rPr>
                <w:color w:val="7F7F7F" w:themeColor="text1" w:themeTint="80"/>
              </w:rPr>
            </w:pPr>
            <w:r w:rsidRPr="001C0EEF">
              <w:rPr>
                <w:color w:val="7F7F7F" w:themeColor="text1" w:themeTint="80"/>
              </w:rPr>
              <w:t>D</w:t>
            </w:r>
            <w:r w:rsidR="00CD4858" w:rsidRPr="001C0EEF">
              <w:rPr>
                <w:color w:val="7F7F7F" w:themeColor="text1" w:themeTint="80"/>
              </w:rPr>
              <w:t>eveloped passion for life sciences, in particular cancer biology</w:t>
            </w:r>
            <w:r w:rsidR="00E26DA4" w:rsidRPr="001C0EEF">
              <w:rPr>
                <w:color w:val="7F7F7F" w:themeColor="text1" w:themeTint="80"/>
              </w:rPr>
              <w:t>.</w:t>
            </w:r>
            <w:r w:rsidRPr="001C0EEF">
              <w:rPr>
                <w:color w:val="7F7F7F" w:themeColor="text1" w:themeTint="80"/>
              </w:rPr>
              <w:t xml:space="preserve"> Learned to meet deadlines</w:t>
            </w:r>
            <w:r w:rsidR="00EB496E">
              <w:rPr>
                <w:color w:val="7F7F7F" w:themeColor="text1" w:themeTint="80"/>
              </w:rPr>
              <w:t xml:space="preserve"> and to </w:t>
            </w:r>
            <w:proofErr w:type="spellStart"/>
            <w:r w:rsidR="00EB496E">
              <w:rPr>
                <w:color w:val="7F7F7F" w:themeColor="text1" w:themeTint="80"/>
              </w:rPr>
              <w:t>prioritise</w:t>
            </w:r>
            <w:proofErr w:type="spellEnd"/>
            <w:r w:rsidRPr="001C0EEF">
              <w:rPr>
                <w:color w:val="7F7F7F" w:themeColor="text1" w:themeTint="80"/>
              </w:rPr>
              <w:t>.</w:t>
            </w:r>
          </w:p>
        </w:tc>
      </w:tr>
      <w:tr w:rsidR="00DD2510" w:rsidTr="000506D0">
        <w:trPr>
          <w:trHeight w:val="160"/>
        </w:trPr>
        <w:tc>
          <w:tcPr>
            <w:tcW w:w="2127" w:type="dxa"/>
          </w:tcPr>
          <w:p w:rsidR="00DD2510" w:rsidRDefault="004B3434" w:rsidP="00AA782F">
            <w:pPr>
              <w:jc w:val="left"/>
            </w:pPr>
            <w:r>
              <w:t>03/2007</w:t>
            </w:r>
            <w:r w:rsidR="00DE0250">
              <w:t xml:space="preserve"> -</w:t>
            </w:r>
            <w:r>
              <w:t xml:space="preserve"> 10</w:t>
            </w:r>
            <w:r w:rsidR="00DD2510">
              <w:t>/200</w:t>
            </w:r>
            <w:r>
              <w:t>5</w:t>
            </w:r>
          </w:p>
        </w:tc>
        <w:tc>
          <w:tcPr>
            <w:tcW w:w="7229" w:type="dxa"/>
          </w:tcPr>
          <w:p w:rsidR="00DD2510" w:rsidRDefault="00DD2510" w:rsidP="004B3434">
            <w:r w:rsidRPr="009E6E08">
              <w:rPr>
                <w:b/>
              </w:rPr>
              <w:t>Study abroad</w:t>
            </w:r>
            <w:r>
              <w:t xml:space="preserve"> at the </w:t>
            </w:r>
            <w:r w:rsidR="004B3434">
              <w:t>[university]</w:t>
            </w:r>
            <w:r>
              <w:t xml:space="preserve">, </w:t>
            </w:r>
            <w:r w:rsidR="004B3434">
              <w:t>[country]</w:t>
            </w:r>
            <w:r>
              <w:t xml:space="preserve"> for one semester, focusing on Medical Biochemistry. </w:t>
            </w:r>
          </w:p>
        </w:tc>
      </w:tr>
      <w:tr w:rsidR="00CD4858" w:rsidTr="000506D0">
        <w:trPr>
          <w:trHeight w:val="160"/>
        </w:trPr>
        <w:tc>
          <w:tcPr>
            <w:tcW w:w="2127" w:type="dxa"/>
          </w:tcPr>
          <w:p w:rsidR="00CD4858" w:rsidRDefault="00CD4858" w:rsidP="00AA782F">
            <w:pPr>
              <w:jc w:val="left"/>
            </w:pPr>
          </w:p>
        </w:tc>
        <w:tc>
          <w:tcPr>
            <w:tcW w:w="7229" w:type="dxa"/>
          </w:tcPr>
          <w:p w:rsidR="00CD4858" w:rsidRPr="001C0EEF" w:rsidRDefault="00E26DA4" w:rsidP="00576FC9">
            <w:pPr>
              <w:rPr>
                <w:color w:val="7F7F7F" w:themeColor="text1" w:themeTint="80"/>
              </w:rPr>
            </w:pPr>
            <w:r w:rsidRPr="001C0EEF">
              <w:rPr>
                <w:color w:val="7F7F7F" w:themeColor="text1" w:themeTint="80"/>
              </w:rPr>
              <w:t>Improved English,</w:t>
            </w:r>
            <w:r w:rsidR="00576FC9" w:rsidRPr="001C0EEF">
              <w:rPr>
                <w:color w:val="7F7F7F" w:themeColor="text1" w:themeTint="80"/>
              </w:rPr>
              <w:t xml:space="preserve"> especially science terminology. O</w:t>
            </w:r>
            <w:r w:rsidRPr="001C0EEF">
              <w:rPr>
                <w:color w:val="7F7F7F" w:themeColor="text1" w:themeTint="80"/>
              </w:rPr>
              <w:t>pened my</w:t>
            </w:r>
            <w:r w:rsidR="00576FC9" w:rsidRPr="001C0EEF">
              <w:rPr>
                <w:color w:val="7F7F7F" w:themeColor="text1" w:themeTint="80"/>
              </w:rPr>
              <w:t xml:space="preserve"> eyes to different ways of life and</w:t>
            </w:r>
            <w:r w:rsidRPr="001C0EEF">
              <w:rPr>
                <w:color w:val="7F7F7F" w:themeColor="text1" w:themeTint="80"/>
              </w:rPr>
              <w:t xml:space="preserve"> learned to be independent.</w:t>
            </w:r>
          </w:p>
        </w:tc>
      </w:tr>
      <w:tr w:rsidR="00A02D90" w:rsidTr="000506D0">
        <w:trPr>
          <w:trHeight w:val="160"/>
        </w:trPr>
        <w:tc>
          <w:tcPr>
            <w:tcW w:w="2127" w:type="dxa"/>
          </w:tcPr>
          <w:p w:rsidR="00A02D90" w:rsidRDefault="00A02D90" w:rsidP="00AA782F">
            <w:pPr>
              <w:jc w:val="left"/>
            </w:pPr>
          </w:p>
        </w:tc>
        <w:tc>
          <w:tcPr>
            <w:tcW w:w="7229" w:type="dxa"/>
          </w:tcPr>
          <w:p w:rsidR="00A02D90" w:rsidRPr="009E6E08" w:rsidRDefault="00A02D90" w:rsidP="008A0463">
            <w:pPr>
              <w:rPr>
                <w:b/>
              </w:rPr>
            </w:pPr>
          </w:p>
        </w:tc>
      </w:tr>
      <w:tr w:rsidR="00A02D90" w:rsidTr="000506D0">
        <w:trPr>
          <w:trHeight w:val="160"/>
        </w:trPr>
        <w:tc>
          <w:tcPr>
            <w:tcW w:w="9356" w:type="dxa"/>
            <w:gridSpan w:val="2"/>
            <w:shd w:val="clear" w:color="auto" w:fill="999999"/>
          </w:tcPr>
          <w:p w:rsidR="00A02D90" w:rsidRPr="00CD4858" w:rsidRDefault="00A02D90" w:rsidP="008A0463">
            <w:pPr>
              <w:rPr>
                <w:color w:val="FFFFFF" w:themeColor="background1"/>
                <w:sz w:val="24"/>
              </w:rPr>
            </w:pPr>
            <w:r w:rsidRPr="00CD4858">
              <w:rPr>
                <w:color w:val="FFFFFF" w:themeColor="background1"/>
                <w:sz w:val="24"/>
              </w:rPr>
              <w:t xml:space="preserve"> 5. SKILLS</w:t>
            </w:r>
          </w:p>
        </w:tc>
      </w:tr>
      <w:tr w:rsidR="00A02D90" w:rsidTr="000506D0">
        <w:trPr>
          <w:trHeight w:val="160"/>
        </w:trPr>
        <w:tc>
          <w:tcPr>
            <w:tcW w:w="2127" w:type="dxa"/>
          </w:tcPr>
          <w:p w:rsidR="00CD4858" w:rsidRPr="00CD4858" w:rsidRDefault="00CD4858" w:rsidP="00AA782F">
            <w:pPr>
              <w:jc w:val="left"/>
              <w:rPr>
                <w:b/>
              </w:rPr>
            </w:pPr>
            <w:r w:rsidRPr="00CD4858">
              <w:rPr>
                <w:b/>
              </w:rPr>
              <w:t>Languages</w:t>
            </w:r>
          </w:p>
        </w:tc>
        <w:tc>
          <w:tcPr>
            <w:tcW w:w="7229" w:type="dxa"/>
          </w:tcPr>
          <w:p w:rsidR="00A02D90" w:rsidRPr="009E6E08" w:rsidRDefault="00CD4858" w:rsidP="0075476A">
            <w:pPr>
              <w:tabs>
                <w:tab w:val="left" w:pos="1277"/>
              </w:tabs>
              <w:rPr>
                <w:b/>
              </w:rPr>
            </w:pPr>
            <w:r>
              <w:t>English: fluent, German: native</w:t>
            </w:r>
            <w:r>
              <w:rPr>
                <w:b/>
              </w:rPr>
              <w:t xml:space="preserve">, </w:t>
            </w:r>
            <w:r w:rsidR="0075476A">
              <w:t>Spanish</w:t>
            </w:r>
            <w:r>
              <w:t>: basic</w:t>
            </w:r>
          </w:p>
        </w:tc>
      </w:tr>
      <w:tr w:rsidR="00A02D90" w:rsidTr="000506D0">
        <w:trPr>
          <w:trHeight w:val="160"/>
        </w:trPr>
        <w:tc>
          <w:tcPr>
            <w:tcW w:w="2127" w:type="dxa"/>
          </w:tcPr>
          <w:p w:rsidR="00A02D90" w:rsidRPr="00CD4858" w:rsidRDefault="00CD4858" w:rsidP="00AA782F">
            <w:pPr>
              <w:jc w:val="left"/>
              <w:rPr>
                <w:b/>
              </w:rPr>
            </w:pPr>
            <w:r w:rsidRPr="00CD4858">
              <w:rPr>
                <w:b/>
              </w:rPr>
              <w:t>IT Skills</w:t>
            </w:r>
          </w:p>
        </w:tc>
        <w:tc>
          <w:tcPr>
            <w:tcW w:w="7229" w:type="dxa"/>
          </w:tcPr>
          <w:p w:rsidR="00A02D90" w:rsidRPr="00576FC9" w:rsidRDefault="00576FC9" w:rsidP="0075476A">
            <w:r>
              <w:t xml:space="preserve">MS </w:t>
            </w:r>
            <w:r w:rsidR="0075476A">
              <w:t>Office Suite</w:t>
            </w:r>
            <w:r>
              <w:t>, Adobe Creative Suite, basic HTML</w:t>
            </w:r>
          </w:p>
        </w:tc>
      </w:tr>
      <w:tr w:rsidR="00576FC9" w:rsidTr="000506D0">
        <w:trPr>
          <w:trHeight w:val="160"/>
        </w:trPr>
        <w:tc>
          <w:tcPr>
            <w:tcW w:w="2127" w:type="dxa"/>
          </w:tcPr>
          <w:p w:rsidR="00576FC9" w:rsidRPr="00CD4858" w:rsidRDefault="00576FC9" w:rsidP="00AA782F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Drivers</w:t>
            </w:r>
            <w:proofErr w:type="spellEnd"/>
            <w:r>
              <w:rPr>
                <w:b/>
              </w:rPr>
              <w:t xml:space="preserve"> license</w:t>
            </w:r>
          </w:p>
        </w:tc>
        <w:tc>
          <w:tcPr>
            <w:tcW w:w="7229" w:type="dxa"/>
          </w:tcPr>
          <w:p w:rsidR="00576FC9" w:rsidRDefault="00576FC9" w:rsidP="008A0463">
            <w:r>
              <w:t>full EU license</w:t>
            </w:r>
          </w:p>
        </w:tc>
      </w:tr>
      <w:tr w:rsidR="002D3D60" w:rsidTr="000506D0">
        <w:trPr>
          <w:trHeight w:val="258"/>
        </w:trPr>
        <w:tc>
          <w:tcPr>
            <w:tcW w:w="2127" w:type="dxa"/>
            <w:vAlign w:val="center"/>
          </w:tcPr>
          <w:p w:rsidR="002D3D60" w:rsidRDefault="002D3D60" w:rsidP="0047743D"/>
        </w:tc>
        <w:tc>
          <w:tcPr>
            <w:tcW w:w="7229" w:type="dxa"/>
            <w:vAlign w:val="center"/>
          </w:tcPr>
          <w:p w:rsidR="002D3D60" w:rsidRDefault="002D3D60" w:rsidP="0047743D"/>
        </w:tc>
      </w:tr>
      <w:tr w:rsidR="002D3D60" w:rsidTr="000506D0">
        <w:trPr>
          <w:trHeight w:val="92"/>
        </w:trPr>
        <w:tc>
          <w:tcPr>
            <w:tcW w:w="9356" w:type="dxa"/>
            <w:gridSpan w:val="2"/>
            <w:shd w:val="clear" w:color="auto" w:fill="999999"/>
          </w:tcPr>
          <w:p w:rsidR="002D3D60" w:rsidRPr="00CD4858" w:rsidRDefault="002D3D60" w:rsidP="00A02D90">
            <w:pPr>
              <w:pStyle w:val="berschrift1"/>
              <w:rPr>
                <w:sz w:val="24"/>
                <w:szCs w:val="24"/>
              </w:rPr>
            </w:pPr>
            <w:r w:rsidRPr="00CD4858">
              <w:rPr>
                <w:sz w:val="24"/>
                <w:szCs w:val="24"/>
              </w:rPr>
              <w:t xml:space="preserve"> </w:t>
            </w:r>
            <w:r w:rsidR="00A02D90" w:rsidRPr="00CD4858">
              <w:rPr>
                <w:sz w:val="24"/>
                <w:szCs w:val="24"/>
              </w:rPr>
              <w:t xml:space="preserve">6. </w:t>
            </w:r>
            <w:r w:rsidR="00E26DA4">
              <w:rPr>
                <w:sz w:val="24"/>
                <w:szCs w:val="24"/>
              </w:rPr>
              <w:t xml:space="preserve">VOLUNTARY WORK AND </w:t>
            </w:r>
            <w:r w:rsidR="00A02D90" w:rsidRPr="00CD4858">
              <w:rPr>
                <w:sz w:val="24"/>
                <w:szCs w:val="24"/>
              </w:rPr>
              <w:t>INTEREST</w:t>
            </w:r>
            <w:r w:rsidR="00E26DA4">
              <w:rPr>
                <w:sz w:val="24"/>
                <w:szCs w:val="24"/>
              </w:rPr>
              <w:t>S</w:t>
            </w:r>
          </w:p>
        </w:tc>
      </w:tr>
      <w:tr w:rsidR="00E26DA4" w:rsidTr="000506D0">
        <w:trPr>
          <w:trHeight w:val="453"/>
        </w:trPr>
        <w:tc>
          <w:tcPr>
            <w:tcW w:w="2127" w:type="dxa"/>
          </w:tcPr>
          <w:p w:rsidR="00E26DA4" w:rsidRDefault="00E26DA4" w:rsidP="00E26DA4">
            <w:pPr>
              <w:jc w:val="left"/>
            </w:pPr>
            <w:r>
              <w:t>2008-2011</w:t>
            </w:r>
          </w:p>
          <w:p w:rsidR="00E26DA4" w:rsidRDefault="00E26DA4" w:rsidP="00E26DA4"/>
        </w:tc>
        <w:tc>
          <w:tcPr>
            <w:tcW w:w="7229" w:type="dxa"/>
          </w:tcPr>
          <w:p w:rsidR="00E26DA4" w:rsidRPr="001D5D83" w:rsidRDefault="00E26DA4" w:rsidP="0075476A">
            <w:r w:rsidRPr="00576FC9">
              <w:rPr>
                <w:b/>
              </w:rPr>
              <w:t>Lab tour guide</w:t>
            </w:r>
            <w:r>
              <w:t xml:space="preserve"> at various open evenings and fundraising events at the </w:t>
            </w:r>
            <w:r w:rsidR="0075476A">
              <w:t>[i</w:t>
            </w:r>
            <w:r>
              <w:t>nstitute</w:t>
            </w:r>
            <w:r w:rsidR="0075476A">
              <w:t>]</w:t>
            </w:r>
            <w:r>
              <w:t xml:space="preserve">. </w:t>
            </w:r>
            <w:r w:rsidR="00870794">
              <w:t>Presenting my research to</w:t>
            </w:r>
            <w:r w:rsidR="00EB496E">
              <w:t xml:space="preserve"> lay-audiences and </w:t>
            </w:r>
            <w:r w:rsidR="00870794">
              <w:t>promoting various</w:t>
            </w:r>
            <w:r>
              <w:t xml:space="preserve"> </w:t>
            </w:r>
            <w:r w:rsidR="0075476A">
              <w:t xml:space="preserve">events </w:t>
            </w:r>
            <w:r>
              <w:t xml:space="preserve">such as </w:t>
            </w:r>
            <w:r w:rsidR="00EB496E">
              <w:t>‘</w:t>
            </w:r>
            <w:r w:rsidR="0075476A">
              <w:t>[name of the event]</w:t>
            </w:r>
            <w:r w:rsidR="00EB496E">
              <w:t>’</w:t>
            </w:r>
            <w:r>
              <w:t xml:space="preserve"> </w:t>
            </w:r>
            <w:r w:rsidR="00870794">
              <w:t>and ‘</w:t>
            </w:r>
            <w:r w:rsidR="0075476A">
              <w:t>[name of the event]</w:t>
            </w:r>
            <w:r w:rsidR="00870794">
              <w:t>’</w:t>
            </w:r>
            <w:r w:rsidR="00576FC9">
              <w:t>.</w:t>
            </w:r>
          </w:p>
        </w:tc>
      </w:tr>
      <w:tr w:rsidR="00E26DA4" w:rsidTr="000506D0">
        <w:trPr>
          <w:trHeight w:val="94"/>
        </w:trPr>
        <w:tc>
          <w:tcPr>
            <w:tcW w:w="2127" w:type="dxa"/>
          </w:tcPr>
          <w:p w:rsidR="00E26DA4" w:rsidRDefault="00E26DA4" w:rsidP="00E26DA4">
            <w:pPr>
              <w:jc w:val="left"/>
            </w:pPr>
          </w:p>
        </w:tc>
        <w:tc>
          <w:tcPr>
            <w:tcW w:w="7229" w:type="dxa"/>
          </w:tcPr>
          <w:p w:rsidR="00E26DA4" w:rsidRPr="001C0EEF" w:rsidRDefault="005A3637" w:rsidP="00F834A5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Learned to s</w:t>
            </w:r>
            <w:r w:rsidR="00B129D3">
              <w:rPr>
                <w:color w:val="7F7F7F" w:themeColor="text1" w:themeTint="80"/>
              </w:rPr>
              <w:t>hift</w:t>
            </w:r>
            <w:r w:rsidR="00E53E55">
              <w:rPr>
                <w:color w:val="7F7F7F" w:themeColor="text1" w:themeTint="80"/>
              </w:rPr>
              <w:t xml:space="preserve"> my focus from the details of my project to the </w:t>
            </w:r>
            <w:r>
              <w:rPr>
                <w:color w:val="7F7F7F" w:themeColor="text1" w:themeTint="80"/>
              </w:rPr>
              <w:t>wider scope</w:t>
            </w:r>
            <w:r w:rsidR="00E53E55">
              <w:rPr>
                <w:color w:val="7F7F7F" w:themeColor="text1" w:themeTint="80"/>
              </w:rPr>
              <w:t xml:space="preserve"> of cancer research</w:t>
            </w:r>
            <w:r w:rsidR="00DC530E">
              <w:rPr>
                <w:color w:val="7F7F7F" w:themeColor="text1" w:themeTint="80"/>
              </w:rPr>
              <w:t>. I</w:t>
            </w:r>
            <w:r w:rsidR="00F7678E" w:rsidRPr="001C0EEF">
              <w:rPr>
                <w:color w:val="7F7F7F" w:themeColor="text1" w:themeTint="80"/>
              </w:rPr>
              <w:t xml:space="preserve">mproved </w:t>
            </w:r>
            <w:r w:rsidR="00DC530E">
              <w:rPr>
                <w:color w:val="7F7F7F" w:themeColor="text1" w:themeTint="80"/>
              </w:rPr>
              <w:t xml:space="preserve">communication </w:t>
            </w:r>
            <w:r w:rsidR="00F7678E">
              <w:rPr>
                <w:color w:val="7F7F7F" w:themeColor="text1" w:themeTint="80"/>
              </w:rPr>
              <w:t xml:space="preserve">and </w:t>
            </w:r>
            <w:r w:rsidR="00DC530E" w:rsidRPr="001C0EEF">
              <w:rPr>
                <w:color w:val="7F7F7F" w:themeColor="text1" w:themeTint="80"/>
              </w:rPr>
              <w:t>interpe</w:t>
            </w:r>
            <w:r w:rsidR="00DC530E">
              <w:rPr>
                <w:color w:val="7F7F7F" w:themeColor="text1" w:themeTint="80"/>
              </w:rPr>
              <w:t xml:space="preserve">rsonal </w:t>
            </w:r>
            <w:r w:rsidR="00F7678E">
              <w:rPr>
                <w:color w:val="7F7F7F" w:themeColor="text1" w:themeTint="80"/>
              </w:rPr>
              <w:t>skills</w:t>
            </w:r>
            <w:r w:rsidR="00AC7428">
              <w:rPr>
                <w:color w:val="7F7F7F" w:themeColor="text1" w:themeTint="80"/>
              </w:rPr>
              <w:t>.</w:t>
            </w:r>
          </w:p>
        </w:tc>
      </w:tr>
      <w:tr w:rsidR="00E26DA4" w:rsidTr="000506D0">
        <w:trPr>
          <w:trHeight w:val="533"/>
        </w:trPr>
        <w:tc>
          <w:tcPr>
            <w:tcW w:w="2127" w:type="dxa"/>
          </w:tcPr>
          <w:p w:rsidR="00E26DA4" w:rsidRDefault="00E26DA4" w:rsidP="00E26DA4">
            <w:pPr>
              <w:jc w:val="left"/>
            </w:pPr>
            <w:r>
              <w:t>2010</w:t>
            </w:r>
            <w:r w:rsidR="00DE0250">
              <w:t xml:space="preserve"> - present</w:t>
            </w:r>
          </w:p>
        </w:tc>
        <w:tc>
          <w:tcPr>
            <w:tcW w:w="7229" w:type="dxa"/>
          </w:tcPr>
          <w:p w:rsidR="00E26DA4" w:rsidRPr="00E26DA4" w:rsidRDefault="00E26DA4" w:rsidP="0075476A">
            <w:pPr>
              <w:rPr>
                <w:b/>
              </w:rPr>
            </w:pPr>
            <w:r>
              <w:t xml:space="preserve">Dancer of the </w:t>
            </w:r>
            <w:r w:rsidRPr="00576FC9">
              <w:rPr>
                <w:b/>
              </w:rPr>
              <w:t xml:space="preserve">Bollywood </w:t>
            </w:r>
            <w:r w:rsidRPr="00576FC9">
              <w:t>Fusion Company</w:t>
            </w:r>
            <w:r>
              <w:t xml:space="preserve"> “</w:t>
            </w:r>
            <w:r w:rsidR="0075476A">
              <w:t>[name]</w:t>
            </w:r>
            <w:r>
              <w:t xml:space="preserve">”. Performing at multicultural festivals and events across </w:t>
            </w:r>
            <w:r w:rsidR="0075476A">
              <w:t>[country]</w:t>
            </w:r>
            <w:r>
              <w:t>, promoting minority arts.</w:t>
            </w:r>
          </w:p>
        </w:tc>
      </w:tr>
      <w:tr w:rsidR="00E26DA4" w:rsidTr="000506D0">
        <w:trPr>
          <w:trHeight w:val="262"/>
        </w:trPr>
        <w:tc>
          <w:tcPr>
            <w:tcW w:w="2127" w:type="dxa"/>
          </w:tcPr>
          <w:p w:rsidR="00E26DA4" w:rsidRDefault="00E26DA4" w:rsidP="00E26DA4">
            <w:pPr>
              <w:jc w:val="left"/>
            </w:pPr>
          </w:p>
        </w:tc>
        <w:tc>
          <w:tcPr>
            <w:tcW w:w="7229" w:type="dxa"/>
          </w:tcPr>
          <w:p w:rsidR="00E26DA4" w:rsidRPr="001C0EEF" w:rsidRDefault="00DC530E" w:rsidP="00F121A3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</w:t>
            </w:r>
            <w:r w:rsidR="00576FC9" w:rsidRPr="001C0EEF">
              <w:rPr>
                <w:color w:val="7F7F7F" w:themeColor="text1" w:themeTint="80"/>
              </w:rPr>
              <w:t>mproved my appreciation and understanding of di</w:t>
            </w:r>
            <w:r>
              <w:rPr>
                <w:color w:val="7F7F7F" w:themeColor="text1" w:themeTint="80"/>
              </w:rPr>
              <w:t>fferent cultures and gained more team experience.</w:t>
            </w:r>
          </w:p>
        </w:tc>
      </w:tr>
      <w:tr w:rsidR="00E26DA4" w:rsidTr="000506D0">
        <w:trPr>
          <w:trHeight w:val="262"/>
        </w:trPr>
        <w:tc>
          <w:tcPr>
            <w:tcW w:w="2127" w:type="dxa"/>
          </w:tcPr>
          <w:p w:rsidR="00E26DA4" w:rsidRDefault="00E26DA4" w:rsidP="00E26DA4">
            <w:pPr>
              <w:jc w:val="left"/>
            </w:pPr>
            <w:r>
              <w:t>1998</w:t>
            </w:r>
            <w:r w:rsidR="00DE0250">
              <w:t xml:space="preserve"> </w:t>
            </w:r>
            <w:r>
              <w:t>-</w:t>
            </w:r>
            <w:r w:rsidR="00DE0250">
              <w:t xml:space="preserve"> </w:t>
            </w:r>
            <w:r>
              <w:t>2008</w:t>
            </w:r>
          </w:p>
        </w:tc>
        <w:tc>
          <w:tcPr>
            <w:tcW w:w="7229" w:type="dxa"/>
          </w:tcPr>
          <w:p w:rsidR="00E26DA4" w:rsidRPr="00576FC9" w:rsidRDefault="00E26DA4" w:rsidP="00B42B7D">
            <w:r w:rsidRPr="00576FC9">
              <w:rPr>
                <w:b/>
              </w:rPr>
              <w:t>Ballet</w:t>
            </w:r>
            <w:r>
              <w:t xml:space="preserve"> and Jazz</w:t>
            </w:r>
            <w:r w:rsidR="000506D0">
              <w:t>-</w:t>
            </w:r>
            <w:r>
              <w:t>dance</w:t>
            </w:r>
            <w:r w:rsidR="00C87509">
              <w:t xml:space="preserve">. Since </w:t>
            </w:r>
            <w:r w:rsidR="00B42B7D">
              <w:t>[year]</w:t>
            </w:r>
            <w:r w:rsidR="00C87509">
              <w:t xml:space="preserve"> part </w:t>
            </w:r>
            <w:r w:rsidR="00576FC9">
              <w:t xml:space="preserve">of the </w:t>
            </w:r>
            <w:r w:rsidR="00AC7428">
              <w:t>“</w:t>
            </w:r>
            <w:r w:rsidR="0075476A">
              <w:t>[name of the program]</w:t>
            </w:r>
            <w:r w:rsidR="00AC7428">
              <w:t>”</w:t>
            </w:r>
            <w:r w:rsidR="00C87509">
              <w:t xml:space="preserve">, </w:t>
            </w:r>
            <w:r w:rsidR="00576FC9">
              <w:t>tour</w:t>
            </w:r>
            <w:r w:rsidR="00C87509">
              <w:t>ing</w:t>
            </w:r>
            <w:r w:rsidR="00576FC9">
              <w:t xml:space="preserve"> through </w:t>
            </w:r>
            <w:r w:rsidR="0075476A">
              <w:t>[country]</w:t>
            </w:r>
            <w:r w:rsidR="00AC7428">
              <w:t xml:space="preserve"> with</w:t>
            </w:r>
            <w:r w:rsidR="00C87509">
              <w:t xml:space="preserve"> a group of </w:t>
            </w:r>
            <w:r w:rsidR="0075476A">
              <w:t>16</w:t>
            </w:r>
            <w:r w:rsidR="00C87509">
              <w:t xml:space="preserve"> dancers from my local ballet school</w:t>
            </w:r>
            <w:r w:rsidR="00AC7428">
              <w:t xml:space="preserve"> in </w:t>
            </w:r>
            <w:r w:rsidR="0075476A">
              <w:t>[city]</w:t>
            </w:r>
            <w:r w:rsidR="00AC7428">
              <w:t>.</w:t>
            </w:r>
          </w:p>
        </w:tc>
      </w:tr>
      <w:tr w:rsidR="00E26DA4" w:rsidTr="000506D0">
        <w:trPr>
          <w:trHeight w:val="262"/>
        </w:trPr>
        <w:tc>
          <w:tcPr>
            <w:tcW w:w="2127" w:type="dxa"/>
          </w:tcPr>
          <w:p w:rsidR="00E26DA4" w:rsidRDefault="00E26DA4" w:rsidP="00E26DA4">
            <w:pPr>
              <w:jc w:val="left"/>
            </w:pPr>
          </w:p>
        </w:tc>
        <w:tc>
          <w:tcPr>
            <w:tcW w:w="7229" w:type="dxa"/>
          </w:tcPr>
          <w:p w:rsidR="00E26DA4" w:rsidRPr="001C0EEF" w:rsidRDefault="00F121A3" w:rsidP="00576FC9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Learned to be efficient </w:t>
            </w:r>
            <w:r w:rsidR="00576FC9" w:rsidRPr="001C0EEF">
              <w:rPr>
                <w:color w:val="7F7F7F" w:themeColor="text1" w:themeTint="80"/>
              </w:rPr>
              <w:t xml:space="preserve">to fit rehearsals and studies into the day. </w:t>
            </w:r>
            <w:proofErr w:type="gramStart"/>
            <w:r w:rsidR="00576FC9" w:rsidRPr="001C0EEF">
              <w:rPr>
                <w:color w:val="7F7F7F" w:themeColor="text1" w:themeTint="80"/>
              </w:rPr>
              <w:t>Was taught</w:t>
            </w:r>
            <w:proofErr w:type="gramEnd"/>
            <w:r w:rsidR="00576FC9" w:rsidRPr="001C0EEF">
              <w:rPr>
                <w:color w:val="7F7F7F" w:themeColor="text1" w:themeTint="80"/>
              </w:rPr>
              <w:t xml:space="preserve"> discipline, perseveranc</w:t>
            </w:r>
            <w:r>
              <w:rPr>
                <w:color w:val="7F7F7F" w:themeColor="text1" w:themeTint="80"/>
              </w:rPr>
              <w:t>e and how to deal with different kind of feedback</w:t>
            </w:r>
            <w:r w:rsidR="00576FC9" w:rsidRPr="001C0EEF">
              <w:rPr>
                <w:color w:val="7F7F7F" w:themeColor="text1" w:themeTint="80"/>
              </w:rPr>
              <w:t>.</w:t>
            </w:r>
          </w:p>
        </w:tc>
      </w:tr>
      <w:tr w:rsidR="00576FC9" w:rsidTr="000506D0">
        <w:trPr>
          <w:trHeight w:val="426"/>
        </w:trPr>
        <w:tc>
          <w:tcPr>
            <w:tcW w:w="2127" w:type="dxa"/>
          </w:tcPr>
          <w:p w:rsidR="00576FC9" w:rsidRPr="00643D24" w:rsidRDefault="00576FC9" w:rsidP="00B46828">
            <w:pPr>
              <w:jc w:val="left"/>
            </w:pPr>
            <w:r>
              <w:t>1993</w:t>
            </w:r>
            <w:r w:rsidR="00DE0250">
              <w:t xml:space="preserve"> - present</w:t>
            </w:r>
          </w:p>
        </w:tc>
        <w:tc>
          <w:tcPr>
            <w:tcW w:w="7229" w:type="dxa"/>
            <w:vAlign w:val="center"/>
          </w:tcPr>
          <w:p w:rsidR="00576FC9" w:rsidRPr="00643D24" w:rsidRDefault="00B46828" w:rsidP="00B46828">
            <w:r>
              <w:rPr>
                <w:b/>
              </w:rPr>
              <w:t>Played the p</w:t>
            </w:r>
            <w:r w:rsidR="00576FC9" w:rsidRPr="00576FC9">
              <w:rPr>
                <w:b/>
              </w:rPr>
              <w:t>iano</w:t>
            </w:r>
            <w:r w:rsidR="00576FC9">
              <w:t xml:space="preserve"> </w:t>
            </w:r>
            <w:r>
              <w:t>at various</w:t>
            </w:r>
            <w:r w:rsidR="00576FC9">
              <w:t xml:space="preserve"> solo and 4- to 6-handed performances. </w:t>
            </w:r>
            <w:r>
              <w:t>Took part in</w:t>
            </w:r>
            <w:r w:rsidR="00576FC9">
              <w:t xml:space="preserve"> the school orchestra and chamber music collaborations.</w:t>
            </w:r>
          </w:p>
        </w:tc>
      </w:tr>
      <w:tr w:rsidR="00576FC9" w:rsidTr="000506D0">
        <w:trPr>
          <w:trHeight w:val="228"/>
        </w:trPr>
        <w:tc>
          <w:tcPr>
            <w:tcW w:w="2127" w:type="dxa"/>
            <w:vAlign w:val="center"/>
          </w:tcPr>
          <w:p w:rsidR="00576FC9" w:rsidRPr="00643D24" w:rsidRDefault="00576FC9" w:rsidP="00576FC9"/>
        </w:tc>
        <w:tc>
          <w:tcPr>
            <w:tcW w:w="7229" w:type="dxa"/>
            <w:vAlign w:val="center"/>
          </w:tcPr>
          <w:p w:rsidR="00576FC9" w:rsidRDefault="00576FC9" w:rsidP="00576FC9">
            <w:pPr>
              <w:rPr>
                <w:color w:val="808080" w:themeColor="background1" w:themeShade="80"/>
              </w:rPr>
            </w:pPr>
          </w:p>
        </w:tc>
      </w:tr>
      <w:tr w:rsidR="00576FC9" w:rsidTr="000506D0">
        <w:trPr>
          <w:trHeight w:val="15"/>
        </w:trPr>
        <w:tc>
          <w:tcPr>
            <w:tcW w:w="9356" w:type="dxa"/>
            <w:gridSpan w:val="2"/>
            <w:shd w:val="clear" w:color="auto" w:fill="999999"/>
            <w:vAlign w:val="center"/>
          </w:tcPr>
          <w:p w:rsidR="00576FC9" w:rsidRPr="00576FC9" w:rsidRDefault="00576FC9" w:rsidP="00576FC9">
            <w:pPr>
              <w:rPr>
                <w:color w:val="FFFFFF" w:themeColor="background1"/>
                <w:sz w:val="24"/>
              </w:rPr>
            </w:pPr>
            <w:r w:rsidRPr="00576FC9">
              <w:rPr>
                <w:color w:val="FFFFFF" w:themeColor="background1"/>
                <w:sz w:val="24"/>
              </w:rPr>
              <w:t xml:space="preserve"> 7. REFERENCES</w:t>
            </w:r>
            <w:r w:rsidR="002568B6">
              <w:rPr>
                <w:color w:val="FFFFFF" w:themeColor="background1"/>
                <w:sz w:val="24"/>
              </w:rPr>
              <w:t xml:space="preserve"> are available </w:t>
            </w:r>
            <w:r>
              <w:rPr>
                <w:color w:val="FFFFFF" w:themeColor="background1"/>
                <w:sz w:val="24"/>
              </w:rPr>
              <w:t>on request.</w:t>
            </w:r>
          </w:p>
        </w:tc>
      </w:tr>
    </w:tbl>
    <w:p w:rsidR="006B29FA" w:rsidRDefault="006B29FA" w:rsidP="000506D0"/>
    <w:sectPr w:rsidR="006B29FA" w:rsidSect="00056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68" w:bottom="1440" w:left="1560" w:header="907" w:footer="8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1F" w:rsidRDefault="007A151F" w:rsidP="00D34651">
      <w:r>
        <w:separator/>
      </w:r>
    </w:p>
  </w:endnote>
  <w:endnote w:type="continuationSeparator" w:id="0">
    <w:p w:rsidR="007A151F" w:rsidRDefault="007A151F" w:rsidP="00D3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 Light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F" w:rsidRDefault="007A15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F" w:rsidRPr="002C7192" w:rsidRDefault="007A151F" w:rsidP="000506D0">
    <w:pPr>
      <w:pStyle w:val="Fuzeile"/>
      <w:tabs>
        <w:tab w:val="clear" w:pos="8640"/>
        <w:tab w:val="right" w:pos="8505"/>
      </w:tabs>
      <w:jc w:val="right"/>
      <w:rPr>
        <w:color w:val="7F7F7F" w:themeColor="text1" w:themeTint="80"/>
      </w:rPr>
    </w:pPr>
    <w:r>
      <w:tab/>
    </w:r>
    <w:r>
      <w:tab/>
    </w:r>
    <w:r w:rsidRPr="002C7192">
      <w:rPr>
        <w:color w:val="7F7F7F" w:themeColor="text1" w:themeTint="80"/>
      </w:rPr>
      <w:sym w:font="Wingdings 2" w:char="F0A2"/>
    </w:r>
    <w:r w:rsidRPr="002C7192">
      <w:rPr>
        <w:color w:val="7F7F7F" w:themeColor="text1" w:themeTint="80"/>
      </w:rPr>
      <w:sym w:font="Wingdings 2" w:char="F0A2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F" w:rsidRPr="002C7192" w:rsidRDefault="007A151F" w:rsidP="000506D0">
    <w:pPr>
      <w:pStyle w:val="Fuzeile"/>
      <w:ind w:left="-426"/>
      <w:jc w:val="right"/>
      <w:rPr>
        <w:color w:val="7F7F7F" w:themeColor="text1" w:themeTint="80"/>
      </w:rPr>
    </w:pPr>
    <w:r w:rsidRPr="002C7192">
      <w:rPr>
        <w:color w:val="7F7F7F" w:themeColor="text1" w:themeTint="80"/>
      </w:rPr>
      <w:sym w:font="Wingdings 2" w:char="F0A2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1F" w:rsidRDefault="007A151F" w:rsidP="00D34651">
      <w:r>
        <w:separator/>
      </w:r>
    </w:p>
  </w:footnote>
  <w:footnote w:type="continuationSeparator" w:id="0">
    <w:p w:rsidR="007A151F" w:rsidRDefault="007A151F" w:rsidP="00D3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F" w:rsidRDefault="007A15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F" w:rsidRDefault="00D8448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2785110</wp:posOffset>
              </wp:positionH>
              <wp:positionV relativeFrom="paragraph">
                <wp:posOffset>2540</wp:posOffset>
              </wp:positionV>
              <wp:extent cx="2980690" cy="460375"/>
              <wp:effectExtent l="0" t="0" r="0" b="0"/>
              <wp:wrapThrough wrapText="bothSides">
                <wp:wrapPolygon edited="0">
                  <wp:start x="0" y="0"/>
                  <wp:lineTo x="0" y="21451"/>
                  <wp:lineTo x="21536" y="21451"/>
                  <wp:lineTo x="21536" y="0"/>
                  <wp:lineTo x="0" y="0"/>
                </wp:wrapPolygon>
              </wp:wrapThrough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690" cy="460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360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151F" w:rsidRPr="00C20FA8" w:rsidRDefault="007A151F" w:rsidP="004B3434">
                          <w:pPr>
                            <w:pStyle w:val="berschrift1"/>
                            <w:rPr>
                              <w:rFonts w:eastAsia="Times New Roman" w:cs="Times New Roman"/>
                              <w:spacing w:val="4"/>
                              <w:sz w:val="20"/>
                              <w:szCs w:val="20"/>
                            </w:rPr>
                          </w:pPr>
                          <w:r w:rsidRPr="00C20FA8">
                            <w:rPr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>079</w:t>
                          </w:r>
                          <w:r>
                            <w:rPr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 xml:space="preserve">1234569 </w:t>
                          </w:r>
                          <w:r w:rsidRPr="00C20FA8">
                            <w:rPr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3396">
                            <w:rPr>
                              <w:rFonts w:ascii="Times New Roman" w:eastAsia="Times New Roman" w:hAnsi="Times New Roman" w:cs="Times New Roman"/>
                              <w:color w:val="808080" w:themeColor="background1" w:themeShade="80"/>
                              <w:spacing w:val="4"/>
                              <w:sz w:val="16"/>
                              <w:szCs w:val="16"/>
                            </w:rPr>
                            <w:sym w:font="Wingdings 2" w:char="F0A1"/>
                          </w:r>
                          <w:r w:rsidRPr="00B63396">
                            <w:rPr>
                              <w:rFonts w:ascii="Times New Roman" w:eastAsia="Times New Roman" w:hAnsi="Times New Roman" w:cs="Times New Roman"/>
                              <w:color w:val="808080" w:themeColor="background1" w:themeShade="8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0FA8">
                            <w:rPr>
                              <w:rFonts w:ascii="Times New Roman" w:eastAsia="Times New Roman" w:hAnsi="Times New Roman" w:cs="Times New Roman"/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>[firstname.lastname@mail.com</w:t>
                          </w:r>
                        </w:p>
                        <w:p w:rsidR="007A151F" w:rsidRPr="00ED0CE8" w:rsidRDefault="007A151F" w:rsidP="004B3434">
                          <w:pPr>
                            <w:jc w:val="center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1/3, 17 example road</w:t>
                          </w:r>
                          <w:r w:rsidRPr="00ED0CE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3396">
                            <w:rPr>
                              <w:rFonts w:ascii="Times New Roman" w:eastAsia="Times New Roman" w:hAnsi="Times New Roman" w:cs="Times New Roman"/>
                              <w:color w:val="808080" w:themeColor="background1" w:themeShade="80"/>
                              <w:sz w:val="16"/>
                              <w:szCs w:val="16"/>
                            </w:rPr>
                            <w:sym w:font="Wingdings 2" w:char="F0A1"/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 City 456</w:t>
                          </w:r>
                          <w:r w:rsidRPr="00ED0CE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8456</w:t>
                          </w:r>
                        </w:p>
                        <w:p w:rsidR="007A151F" w:rsidRPr="00ED0CE8" w:rsidRDefault="007A151F" w:rsidP="0036496A">
                          <w:pPr>
                            <w:pStyle w:val="Titel"/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72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9.3pt;margin-top:.2pt;width:234.7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" fillcolor="white [3212]" strokecolor="#7f7f7f [1612]" strokeweight=".26mm">
              <v:textbox inset=",2mm">
                <w:txbxContent>
                  <w:p w:rsidR="007A151F" w:rsidRPr="00C20FA8" w:rsidRDefault="007A151F" w:rsidP="004B3434">
                    <w:pPr>
                      <w:pStyle w:val="berschrift1"/>
                      <w:rPr>
                        <w:rFonts w:eastAsia="Times New Roman" w:cs="Times New Roman"/>
                        <w:spacing w:val="4"/>
                        <w:sz w:val="20"/>
                        <w:szCs w:val="20"/>
                      </w:rPr>
                    </w:pPr>
                    <w:r w:rsidRPr="00C20FA8">
                      <w:rPr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>079</w:t>
                    </w:r>
                    <w:r>
                      <w:rPr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 xml:space="preserve">1234569 </w:t>
                    </w:r>
                    <w:r w:rsidRPr="00C20FA8">
                      <w:rPr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 xml:space="preserve"> </w:t>
                    </w:r>
                    <w:r w:rsidRPr="00B63396">
                      <w:rPr>
                        <w:rFonts w:ascii="Times New Roman" w:eastAsia="Times New Roman" w:hAnsi="Times New Roman" w:cs="Times New Roman"/>
                        <w:color w:val="808080" w:themeColor="background1" w:themeShade="80"/>
                        <w:spacing w:val="4"/>
                        <w:sz w:val="16"/>
                        <w:szCs w:val="16"/>
                      </w:rPr>
                      <w:sym w:font="Wingdings 2" w:char="F0A1"/>
                    </w:r>
                    <w:r w:rsidRPr="00B63396">
                      <w:rPr>
                        <w:rFonts w:ascii="Times New Roman" w:eastAsia="Times New Roman" w:hAnsi="Times New Roman" w:cs="Times New Roman"/>
                        <w:color w:val="808080" w:themeColor="background1" w:themeShade="80"/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Pr="00C20FA8">
                      <w:rPr>
                        <w:rFonts w:ascii="Times New Roman" w:eastAsia="Times New Roman" w:hAnsi="Times New Roman" w:cs="Times New Roman"/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>[firstname.lastname@mail.com</w:t>
                    </w:r>
                  </w:p>
                  <w:p w:rsidR="007A151F" w:rsidRPr="00ED0CE8" w:rsidRDefault="007A151F" w:rsidP="004B3434">
                    <w:pPr>
                      <w:jc w:val="center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1/3, 17 example road</w:t>
                    </w:r>
                    <w:r w:rsidRPr="00ED0CE8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B63396">
                      <w:rPr>
                        <w:rFonts w:ascii="Times New Roman" w:eastAsia="Times New Roman" w:hAnsi="Times New Roman" w:cs="Times New Roman"/>
                        <w:color w:val="808080" w:themeColor="background1" w:themeShade="80"/>
                        <w:sz w:val="16"/>
                        <w:szCs w:val="16"/>
                      </w:rPr>
                      <w:sym w:font="Wingdings 2" w:char="F0A1"/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 City 456</w:t>
                    </w:r>
                    <w:r w:rsidRPr="00ED0CE8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>8456</w:t>
                    </w:r>
                  </w:p>
                  <w:p w:rsidR="007A151F" w:rsidRPr="00ED0CE8" w:rsidRDefault="007A151F" w:rsidP="0036496A">
                    <w:pPr>
                      <w:pStyle w:val="Titel"/>
                      <w:rPr>
                        <w:color w:val="A6A6A6" w:themeColor="background1" w:themeShade="A6"/>
                        <w:sz w:val="24"/>
                        <w:szCs w:val="24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-187325</wp:posOffset>
              </wp:positionH>
              <wp:positionV relativeFrom="paragraph">
                <wp:posOffset>2540</wp:posOffset>
              </wp:positionV>
              <wp:extent cx="2960370" cy="460375"/>
              <wp:effectExtent l="0" t="0" r="0" b="0"/>
              <wp:wrapThrough wrapText="bothSides">
                <wp:wrapPolygon edited="0">
                  <wp:start x="0" y="0"/>
                  <wp:lineTo x="0" y="21451"/>
                  <wp:lineTo x="21544" y="21451"/>
                  <wp:lineTo x="21544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0370" cy="460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360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151F" w:rsidRPr="00ED0CE8" w:rsidRDefault="007A151F" w:rsidP="004B3434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[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firstname</w:t>
                          </w:r>
                          <w:proofErr w:type="spellEnd"/>
                          <w:proofErr w:type="gramEnd"/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]</w:t>
                          </w:r>
                          <w:r w:rsidRPr="00ED0CE8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[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lastname</w:t>
                          </w:r>
                          <w:proofErr w:type="spellEnd"/>
                          <w:proofErr w:type="gramEnd"/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]</w:t>
                          </w:r>
                        </w:p>
                        <w:p w:rsidR="007A151F" w:rsidRPr="004B3434" w:rsidRDefault="007A151F" w:rsidP="004B3434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4.75pt;margin-top:.2pt;width:233.1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" fillcolor="#7f7f7f [1612]" strokecolor="#7f7f7f [1612]" strokeweight=".26mm">
              <v:textbox>
                <w:txbxContent>
                  <w:p w:rsidR="007A151F" w:rsidRPr="00ED0CE8" w:rsidRDefault="007A151F" w:rsidP="004B3434">
                    <w:pPr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[firstname]</w:t>
                    </w:r>
                    <w:r w:rsidRPr="00ED0CE8">
                      <w:rPr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[lastname]</w:t>
                    </w:r>
                  </w:p>
                  <w:p w:rsidR="007A151F" w:rsidRPr="004B3434" w:rsidRDefault="007A151F" w:rsidP="004B3434">
                    <w:pPr>
                      <w:rPr>
                        <w:szCs w:val="4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1F" w:rsidRDefault="00D8448A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-193040</wp:posOffset>
              </wp:positionH>
              <wp:positionV relativeFrom="paragraph">
                <wp:posOffset>154940</wp:posOffset>
              </wp:positionV>
              <wp:extent cx="5958840" cy="456565"/>
              <wp:effectExtent l="6985" t="12065" r="6350" b="7620"/>
              <wp:wrapThrough wrapText="bothSides">
                <wp:wrapPolygon edited="0">
                  <wp:start x="-35" y="-451"/>
                  <wp:lineTo x="-35" y="21149"/>
                  <wp:lineTo x="21635" y="21149"/>
                  <wp:lineTo x="21635" y="-451"/>
                  <wp:lineTo x="-35" y="-451"/>
                </wp:wrapPolygon>
              </wp:wrapThrough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8840" cy="456565"/>
                        <a:chOff x="-180" y="-425"/>
                        <a:chExt cx="9418" cy="719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180" y="-425"/>
                          <a:ext cx="4679" cy="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151F" w:rsidRPr="00ED0CE8" w:rsidRDefault="007A151F" w:rsidP="003F017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firstname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]</w:t>
                            </w:r>
                            <w:r w:rsidRPr="00ED0CE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lastname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499" y="-425"/>
                          <a:ext cx="4739" cy="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151F" w:rsidRPr="00C20FA8" w:rsidRDefault="007A151F" w:rsidP="003F017A">
                            <w:pPr>
                              <w:pStyle w:val="berschrift1"/>
                              <w:rPr>
                                <w:rFonts w:eastAsia="Times New Roman" w:cs="Times New Roman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C20FA8">
                              <w:rPr>
                                <w:color w:val="808080" w:themeColor="background1" w:themeShade="80"/>
                                <w:spacing w:val="4"/>
                                <w:sz w:val="20"/>
                                <w:szCs w:val="2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808080" w:themeColor="background1" w:themeShade="80"/>
                                <w:spacing w:val="4"/>
                                <w:sz w:val="20"/>
                                <w:szCs w:val="20"/>
                              </w:rPr>
                              <w:t xml:space="preserve">1234569 </w:t>
                            </w:r>
                            <w:r w:rsidRPr="00C20FA8">
                              <w:rPr>
                                <w:color w:val="808080" w:themeColor="background1" w:themeShade="8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396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pacing w:val="4"/>
                                <w:sz w:val="16"/>
                                <w:szCs w:val="16"/>
                              </w:rPr>
                              <w:sym w:font="Wingdings 2" w:char="F0A1"/>
                            </w:r>
                            <w:r w:rsidRPr="00B63396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0FA8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pacing w:val="4"/>
                                <w:sz w:val="20"/>
                                <w:szCs w:val="20"/>
                              </w:rPr>
                              <w:t>[firstname.lastname@mail.com</w:t>
                            </w:r>
                          </w:p>
                          <w:p w:rsidR="007A151F" w:rsidRPr="00ED0CE8" w:rsidRDefault="007A151F" w:rsidP="003F017A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1/3, 17 example road</w:t>
                            </w:r>
                            <w:r w:rsidRPr="00ED0CE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63396">
                              <w:rPr>
                                <w:rFonts w:ascii="Times New Roman" w:eastAsia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sym w:font="Wingdings 2" w:char="F0A1"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City 456</w:t>
                            </w:r>
                            <w:r w:rsidRPr="00ED0CE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8456</w:t>
                            </w:r>
                          </w:p>
                          <w:p w:rsidR="007A151F" w:rsidRPr="00ED0CE8" w:rsidRDefault="007A151F" w:rsidP="003F017A">
                            <w:pPr>
                              <w:pStyle w:val="Titel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style="position:absolute;left:0;text-align:left;margin-left:-15.2pt;margin-top:12.2pt;width:469.2pt;height:35.95pt;z-index:251660288;mso-wrap-distance-left:0;mso-wrap-distance-right:0;mso-position-horizontal-relative:margin" coordorigin="-180,-425" coordsize="9418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-180;top:-425;width:4679;height: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" fillcolor="#7f7f7f [1612]" strokecolor="#7f7f7f [1612]" strokeweight=".26mm">
                <v:shadow opacity="49150f"/>
                <v:textbox>
                  <w:txbxContent>
                    <w:p w:rsidR="007A151F" w:rsidRPr="00ED0CE8" w:rsidRDefault="007A151F" w:rsidP="003F017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firstname</w:t>
                      </w:r>
                      <w:proofErr w:type="spellEnd"/>
                      <w:proofErr w:type="gram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]</w:t>
                      </w:r>
                      <w:r w:rsidRPr="00ED0CE8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lastname</w:t>
                      </w:r>
                      <w:proofErr w:type="spellEnd"/>
                      <w:proofErr w:type="gram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]</w:t>
                      </w:r>
                    </w:p>
                  </w:txbxContent>
                </v:textbox>
              </v:shape>
              <v:shape id="Text Box 6" o:spid="_x0000_s1030" type="#_x0000_t202" style="position:absolute;left:4499;top:-425;width:4739;height: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" fillcolor="white [3212]" strokecolor="#7f7f7f [1612]" strokeweight=".26mm">
                <v:shadow opacity="49150f"/>
                <v:textbox inset=",2mm">
                  <w:txbxContent>
                    <w:p w:rsidR="007A151F" w:rsidRPr="00C20FA8" w:rsidRDefault="007A151F" w:rsidP="003F017A">
                      <w:pPr>
                        <w:pStyle w:val="berschrift1"/>
                        <w:rPr>
                          <w:rFonts w:eastAsia="Times New Roman" w:cs="Times New Roman"/>
                          <w:spacing w:val="4"/>
                          <w:sz w:val="20"/>
                          <w:szCs w:val="20"/>
                        </w:rPr>
                      </w:pPr>
                      <w:r w:rsidRPr="00C20FA8">
                        <w:rPr>
                          <w:color w:val="808080" w:themeColor="background1" w:themeShade="80"/>
                          <w:spacing w:val="4"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color w:val="808080" w:themeColor="background1" w:themeShade="80"/>
                          <w:spacing w:val="4"/>
                          <w:sz w:val="20"/>
                          <w:szCs w:val="20"/>
                        </w:rPr>
                        <w:t xml:space="preserve">1234569 </w:t>
                      </w:r>
                      <w:r w:rsidRPr="00C20FA8">
                        <w:rPr>
                          <w:color w:val="808080" w:themeColor="background1" w:themeShade="8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B63396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pacing w:val="4"/>
                          <w:sz w:val="16"/>
                          <w:szCs w:val="16"/>
                        </w:rPr>
                        <w:sym w:font="Wingdings 2" w:char="F0A1"/>
                      </w:r>
                      <w:r w:rsidRPr="00B63396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C20FA8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pacing w:val="4"/>
                          <w:sz w:val="20"/>
                          <w:szCs w:val="20"/>
                        </w:rPr>
                        <w:t>[firstname.lastname@mail.com</w:t>
                      </w:r>
                    </w:p>
                    <w:p w:rsidR="007A151F" w:rsidRPr="00ED0CE8" w:rsidRDefault="007A151F" w:rsidP="003F017A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1/3, 17 example road</w:t>
                      </w:r>
                      <w:r w:rsidRPr="00ED0CE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Pr="00B63396">
                        <w:rPr>
                          <w:rFonts w:ascii="Times New Roman" w:eastAsia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  <w:sym w:font="Wingdings 2" w:char="F0A1"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City 456</w:t>
                      </w:r>
                      <w:r w:rsidRPr="00ED0CE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8456</w:t>
                      </w:r>
                    </w:p>
                    <w:p w:rsidR="007A151F" w:rsidRPr="00ED0CE8" w:rsidRDefault="007A151F" w:rsidP="003F017A">
                      <w:pPr>
                        <w:pStyle w:val="Titel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B53"/>
    <w:multiLevelType w:val="hybridMultilevel"/>
    <w:tmpl w:val="563E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54F"/>
    <w:multiLevelType w:val="hybridMultilevel"/>
    <w:tmpl w:val="DED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408"/>
    <w:multiLevelType w:val="hybridMultilevel"/>
    <w:tmpl w:val="7AF2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1E1"/>
    <w:multiLevelType w:val="hybridMultilevel"/>
    <w:tmpl w:val="DDE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1"/>
    <w:rsid w:val="000328BB"/>
    <w:rsid w:val="000506D0"/>
    <w:rsid w:val="00056A2D"/>
    <w:rsid w:val="000A672B"/>
    <w:rsid w:val="000D6185"/>
    <w:rsid w:val="001010D4"/>
    <w:rsid w:val="001359B1"/>
    <w:rsid w:val="00196D98"/>
    <w:rsid w:val="001C0EEF"/>
    <w:rsid w:val="001D5D83"/>
    <w:rsid w:val="00225E91"/>
    <w:rsid w:val="002568B6"/>
    <w:rsid w:val="002C44E9"/>
    <w:rsid w:val="002C7192"/>
    <w:rsid w:val="002D3D60"/>
    <w:rsid w:val="002D4392"/>
    <w:rsid w:val="0036496A"/>
    <w:rsid w:val="003978EE"/>
    <w:rsid w:val="003D6331"/>
    <w:rsid w:val="003F017A"/>
    <w:rsid w:val="00420732"/>
    <w:rsid w:val="00427026"/>
    <w:rsid w:val="0047743D"/>
    <w:rsid w:val="004B3434"/>
    <w:rsid w:val="004C5C2E"/>
    <w:rsid w:val="00517461"/>
    <w:rsid w:val="00565C44"/>
    <w:rsid w:val="00576FC9"/>
    <w:rsid w:val="005964DF"/>
    <w:rsid w:val="005A3637"/>
    <w:rsid w:val="005B69D4"/>
    <w:rsid w:val="0061006E"/>
    <w:rsid w:val="0062303B"/>
    <w:rsid w:val="00631700"/>
    <w:rsid w:val="00643D24"/>
    <w:rsid w:val="00651F20"/>
    <w:rsid w:val="006B29FA"/>
    <w:rsid w:val="006F2F5B"/>
    <w:rsid w:val="0072261A"/>
    <w:rsid w:val="0075476A"/>
    <w:rsid w:val="007634F6"/>
    <w:rsid w:val="007A151F"/>
    <w:rsid w:val="007F0DC4"/>
    <w:rsid w:val="00870794"/>
    <w:rsid w:val="00885EC7"/>
    <w:rsid w:val="008A0463"/>
    <w:rsid w:val="009101C4"/>
    <w:rsid w:val="00910A3D"/>
    <w:rsid w:val="009274CC"/>
    <w:rsid w:val="00952616"/>
    <w:rsid w:val="0095762B"/>
    <w:rsid w:val="009B45BD"/>
    <w:rsid w:val="009E6E08"/>
    <w:rsid w:val="00A02D90"/>
    <w:rsid w:val="00A656F2"/>
    <w:rsid w:val="00AA782F"/>
    <w:rsid w:val="00AA7A36"/>
    <w:rsid w:val="00AC7428"/>
    <w:rsid w:val="00B129D3"/>
    <w:rsid w:val="00B143A1"/>
    <w:rsid w:val="00B41532"/>
    <w:rsid w:val="00B42B7D"/>
    <w:rsid w:val="00B46828"/>
    <w:rsid w:val="00B63396"/>
    <w:rsid w:val="00B964C2"/>
    <w:rsid w:val="00BA2388"/>
    <w:rsid w:val="00C20FA8"/>
    <w:rsid w:val="00C402BC"/>
    <w:rsid w:val="00C45A5A"/>
    <w:rsid w:val="00C87509"/>
    <w:rsid w:val="00CD4858"/>
    <w:rsid w:val="00D17459"/>
    <w:rsid w:val="00D22441"/>
    <w:rsid w:val="00D312A3"/>
    <w:rsid w:val="00D34651"/>
    <w:rsid w:val="00D83DCB"/>
    <w:rsid w:val="00D8448A"/>
    <w:rsid w:val="00DC530E"/>
    <w:rsid w:val="00DD2510"/>
    <w:rsid w:val="00DE0250"/>
    <w:rsid w:val="00E26DA4"/>
    <w:rsid w:val="00E4107D"/>
    <w:rsid w:val="00E53E55"/>
    <w:rsid w:val="00E850BF"/>
    <w:rsid w:val="00EB496E"/>
    <w:rsid w:val="00ED0CE8"/>
    <w:rsid w:val="00ED7DAE"/>
    <w:rsid w:val="00F121A3"/>
    <w:rsid w:val="00F31F4F"/>
    <w:rsid w:val="00F666E1"/>
    <w:rsid w:val="00F7678E"/>
    <w:rsid w:val="00F834A5"/>
    <w:rsid w:val="00F94C40"/>
    <w:rsid w:val="00FF3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FA8"/>
    <w:pPr>
      <w:jc w:val="both"/>
    </w:pPr>
    <w:rPr>
      <w:rFonts w:ascii="Helvetica Neue Light" w:hAnsi="Helvetica Neue 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496A"/>
    <w:pPr>
      <w:keepNext/>
      <w:keepLines/>
      <w:outlineLvl w:val="0"/>
    </w:pPr>
    <w:rPr>
      <w:rFonts w:eastAsiaTheme="majorEastAsia" w:cstheme="majorBidi"/>
      <w:color w:val="FFFFFF" w:themeColor="background1"/>
      <w:spacing w:val="1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65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651"/>
  </w:style>
  <w:style w:type="paragraph" w:styleId="Fuzeile">
    <w:name w:val="footer"/>
    <w:basedOn w:val="Standard"/>
    <w:link w:val="FuzeileZchn"/>
    <w:uiPriority w:val="99"/>
    <w:unhideWhenUsed/>
    <w:rsid w:val="00D34651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651"/>
  </w:style>
  <w:style w:type="table" w:styleId="Tabellenraster">
    <w:name w:val="Table Grid"/>
    <w:basedOn w:val="NormaleTabelle"/>
    <w:uiPriority w:val="59"/>
    <w:rsid w:val="0036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le white"/>
    <w:basedOn w:val="Standard"/>
    <w:next w:val="Standard"/>
    <w:link w:val="TitelZchn"/>
    <w:uiPriority w:val="10"/>
    <w:qFormat/>
    <w:rsid w:val="0047743D"/>
    <w:pPr>
      <w:spacing w:after="300"/>
      <w:contextualSpacing/>
      <w:jc w:val="center"/>
    </w:pPr>
    <w:rPr>
      <w:rFonts w:eastAsiaTheme="majorEastAsia" w:cstheme="majorBidi"/>
      <w:color w:val="FFFFFF" w:themeColor="background1"/>
      <w:spacing w:val="10"/>
      <w:kern w:val="28"/>
      <w:sz w:val="44"/>
      <w:szCs w:val="44"/>
    </w:rPr>
  </w:style>
  <w:style w:type="character" w:customStyle="1" w:styleId="TitelZchn">
    <w:name w:val="Titel Zchn"/>
    <w:aliases w:val="Title white Zchn"/>
    <w:basedOn w:val="Absatz-Standardschriftart"/>
    <w:link w:val="Titel"/>
    <w:uiPriority w:val="10"/>
    <w:rsid w:val="0047743D"/>
    <w:rPr>
      <w:rFonts w:ascii="Helvetica Neue Light" w:eastAsiaTheme="majorEastAsia" w:hAnsi="Helvetica Neue Light" w:cstheme="majorBidi"/>
      <w:color w:val="FFFFFF" w:themeColor="background1"/>
      <w:spacing w:val="10"/>
      <w:kern w:val="28"/>
      <w:sz w:val="44"/>
      <w:szCs w:val="44"/>
    </w:rPr>
  </w:style>
  <w:style w:type="paragraph" w:customStyle="1" w:styleId="Titlegrey">
    <w:name w:val="Title grey"/>
    <w:basedOn w:val="Titel"/>
    <w:qFormat/>
    <w:rsid w:val="0047743D"/>
    <w:rPr>
      <w:color w:val="A6A6A6" w:themeColor="background1" w:themeShade="A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496A"/>
    <w:rPr>
      <w:rFonts w:ascii="Helvetica Neue Light" w:eastAsiaTheme="majorEastAsia" w:hAnsi="Helvetica Neue Light" w:cstheme="majorBidi"/>
      <w:color w:val="FFFFFF" w:themeColor="background1"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1D5D83"/>
    <w:pPr>
      <w:ind w:left="720"/>
      <w:contextualSpacing/>
    </w:pPr>
  </w:style>
  <w:style w:type="character" w:customStyle="1" w:styleId="st">
    <w:name w:val="st"/>
    <w:basedOn w:val="Absatz-Standardschriftart"/>
    <w:rsid w:val="001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A5985-F0F3-44FA-8787-1BEFC547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96D4EDAB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2017-06-29T08:20:00Z</dcterms:created>
  <dcterms:modified xsi:type="dcterms:W3CDTF">2017-07-10T14:52:00Z</dcterms:modified>
</cp:coreProperties>
</file>